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EC" w:rsidRDefault="009270EC" w:rsidP="009270EC">
      <w:pPr>
        <w:pStyle w:val="Title"/>
        <w:ind w:left="31680" w:firstLine="31680"/>
        <w:rPr>
          <w:sz w:val="32"/>
          <w:szCs w:val="32"/>
        </w:rPr>
      </w:pPr>
      <w:r>
        <w:rPr>
          <w:sz w:val="32"/>
          <w:szCs w:val="32"/>
        </w:rPr>
        <w:t>PUBLISHED WORKS</w:t>
      </w:r>
    </w:p>
    <w:p w:rsidR="009270EC" w:rsidRDefault="009270EC" w:rsidP="00F4323F">
      <w:pPr>
        <w:pStyle w:val="Title"/>
        <w:ind w:left="31680" w:firstLine="31680"/>
        <w:rPr>
          <w:sz w:val="28"/>
          <w:szCs w:val="28"/>
        </w:rPr>
      </w:pPr>
      <w:r>
        <w:rPr>
          <w:sz w:val="28"/>
          <w:szCs w:val="28"/>
        </w:rPr>
        <w:t>Vida Demarin</w:t>
      </w:r>
    </w:p>
    <w:p w:rsidR="009270EC" w:rsidRDefault="009270EC">
      <w:pPr>
        <w:pStyle w:val="Normal1"/>
        <w:ind w:left="284" w:hanging="11"/>
        <w:rPr>
          <w:color w:val="000000"/>
        </w:rPr>
      </w:pPr>
    </w:p>
    <w:p w:rsidR="009270EC" w:rsidRDefault="009270EC">
      <w:pPr>
        <w:pStyle w:val="Normal1"/>
        <w:ind w:left="284" w:hanging="11"/>
        <w:rPr>
          <w:color w:val="000000"/>
        </w:rPr>
      </w:pPr>
    </w:p>
    <w:p w:rsidR="009270EC" w:rsidRDefault="009270EC">
      <w:pPr>
        <w:pStyle w:val="Normal1"/>
        <w:ind w:left="284"/>
        <w:rPr>
          <w:b/>
          <w:color w:val="000000"/>
          <w:sz w:val="28"/>
          <w:szCs w:val="28"/>
        </w:rPr>
      </w:pPr>
      <w:r>
        <w:rPr>
          <w:b/>
          <w:color w:val="000000"/>
          <w:sz w:val="28"/>
          <w:szCs w:val="28"/>
        </w:rPr>
        <w:t xml:space="preserve">Scientific papers </w:t>
      </w:r>
    </w:p>
    <w:p w:rsidR="009270EC" w:rsidRDefault="009270EC">
      <w:pPr>
        <w:pStyle w:val="Normal1"/>
        <w:ind w:left="284" w:hanging="11"/>
        <w:rPr>
          <w:color w:val="000000"/>
        </w:rPr>
      </w:pPr>
    </w:p>
    <w:p w:rsidR="009270EC" w:rsidRDefault="009270EC">
      <w:pPr>
        <w:pStyle w:val="Normal1"/>
        <w:numPr>
          <w:ilvl w:val="0"/>
          <w:numId w:val="1"/>
        </w:numPr>
        <w:rPr>
          <w:color w:val="000000"/>
          <w:sz w:val="22"/>
          <w:szCs w:val="22"/>
        </w:rPr>
      </w:pPr>
      <w:r>
        <w:rPr>
          <w:color w:val="000000"/>
          <w:sz w:val="22"/>
          <w:szCs w:val="22"/>
        </w:rPr>
        <w:t>Hudolin Vi, Andraković M, Novak Zl. Herman V, Dabić- Jeftić M, Demarin V, Solter Laiko V, Kalousek M. EEG and Echo-encephalography in acute alcohol intoxication treated with Chlormethiasole. Alcoholism 1973;2:91-99.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Hudolin Vi, Andraković M, Herman V, Dabić-Jeftić M, Demarin V, Solter Laiko V, Kalousek M. Electroencephalographic changes during Chiormethiasole treatment in the alcohol withdrawal syndrome. Alcoholism 1973:2:100-106.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Hodek-Demarin V, Blažić-Čop N, Hudolin Vi, Thaller N. Ocjena stanja cerebralne cirkulacije pušača. Anali KB "Dr M. Stojanović” 1978;17:109-1l4.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Hodek-Demarin V, Thaller N. Dopler-sonografija karotidnog sliva. Anali KB "Dr M. Stojanović” 1978;17:88-98. </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Dabić-Jeftić M, Negovetić-Čović R, Hodek-Demarin V. EEG Ehoencefalografija u dijagnostici moždanog edema. Liječ Vjesn 1978;100:659-661.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Thaller N, Hodek - Demarin V, Hudolin Vi, Negovetić R.,Vorgek-Solter V, Sakoman S. Dijagnostika promjena na krvnim žilama alkoholičara. Anali KB "Dr M. Stojanović” 1979;18:246 - 249.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Hudolin Vi, Hodek - Demarin V, Negovetić R, Thaller V, Thaller N. Ehoventrikulografija u dijagnostici moždane atrofije kod alkoholičara. Anali KB "Dr M. Stojanović” 1979;18: 232 – 237.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Hudolin Vi, Hodek - Demarin V, Hudolin VI, Lang B, Negovetić R, Sakoman S. Ehoventrikulografijska mjerenja epileptičara s posebnim osvrtom na alkoholnu epilepsiju. Anali KB "Dr M. Stojanović” 1979,18: 227 - 231.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Hodek-Demarin V, Muller HR. Reversed Ophtalmic Artery Flow in Internal Carotid Artery Occlusion. A ReAppraisal Based on Ultrasonic Doppler Investigation. Stroke 1979;10: 461-462.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Hodek-Demarin V, Hudolin Vi, Đorđević V, Thaller N. Liquid crystal thermography and Doppler-sonography in the prevention of Stroke. Medit. Journ. of Social Psychiatry 1980;2: 123 - 128.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Hodek-Demarin V, Negovetić R, Negovetić L, Hudolin Vi, Thaller N, Mubrin Z. Evaluation of cerebral circulation in raised intracranial pressure. Neurologija 1980;28: 124 -126.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Hodek-Demarin V, Thaller N, Šikić N. Non - invasive diagnostics in cerebrovascular disorders. Neurologija 1980;28: 76-78.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Negovetić R, Hodek-Demarin V, Blažić-Čop N, Thaller N, Đorđević V. The evaluation of cerebral circulation in the elderly. Neurologija 1980;28: 79-81.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Blažić-Čop N, Hodek - Demarin V, Thaller N, Sakoman S. Correlation of rheoencepholographic and ultrasonic measurements of cerebral circulation in cigarette smokers. Neurologija 1980;28: 107 - 109.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Hodek B, Rajković D, Hodek-Demarin V. Application of CW ultrasound in EPH gestoses. U: Current Status of EPH gestosis. Excerpta Medica. Amsterdam: 1981;168-172.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Hodek - Demarin V. Doppler velocity measurements in different risk factors in the prevention of stroke. U: Recent Advances in Ultrasound Diagnosis. 3. Excerpta Medica. Amsterdam, 1981: 470 - 474.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Blažić-Čop N, Hudolin V, Hodek - Demarin V, Thaller N, Negovetić R. Smoking and Vascular System. Medit. Journ. of Social Psychiatry. 1981;2: 87- 90.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Lovrenčić M, Jakovac I, Klanfar Z, Hodek-Demarin V, Jeličić I. lntrakranijske arteriovenske malformacije. I. Angiografska slika. Acta med. Jug. 1982;36: 343 - 358.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Lovrenčić M, Hodek-Demarin V, Kalousek M, Thaller N, Jeličić I, Matković A. lntrakranijske arteriovenske malformacije. II. Usporedba angiografskih nalaza i inicijalnih kliničkih znakova. Acta med. Jug. 1982;36: 359-366.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Negovetić L, Matković A, Negovetić R, Hodek-Demarin V, Sakoman S. Lumbalna diskus hernija - analiza 10-godišnjeg rada. Liječ Vjesn 1983: 450-458.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Rajković D, Hodek B. Evaluation of Cerebral Circulation During Oral Contraceptives Taking. Medit.Journ. of Social Psychiatry. 1986;7: 57 - 61.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Grubišić M. The Role of Neuropeptids in Aging. Psychiatry Research 1986;16: 41 - 43.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Thaller N, Posavec V, Bošnjak M. Flow-imaging and Duplex-scanning in functional ultrasound diagnostics of extracranial carotid arteries. Alcoholism 1988;24: 37-45.</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Thaller V, Lang B, Blažić-Čop N, Sakoman S, Demarin V, Buljan D. Echoventriculographic findings in alcoholics. Alcoholism: 1988,24: 31-36.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Rundek T, Thaller N, Lovrenčić M,Bošnjak M. Duplex scanner vs.conventional arteriography for carotid artery disease evaluation. Neurologija, 1989;4: 285- 293.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Bošnjak M, Demarin V, Thaller N, Posavec V, Rundek T. The role of transcranial doppler in neurologic examination. Neurologija, 1989;38: 76 - 77.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Demarin V, Thaller N, Bošnjak M, Futač M. Duplex-scanner versus conventional arteriography for carotid artery disease evaluation. Neurologija, 1989;38: 77-78.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Lang B, Demarin V, Rundek T. Odnos liječnik bolesnik i razvoj medicinske tehnologije. Anali KB "Dr M.Stojanović” 1990;29: 93-96.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Demarin V, Blažić-Čop N, Đorđević V. lntracranial and extracranial circulatory changes in cigarette smokers assessed by ultrasound: transcranial doppler end duplex scanning investigation. Neurologija, 1990;3: 169-177.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Vargek Solter V, Demarin V, Lang B. lntracranial vascular lesions in alcoholics assessed by transcranial sonography. Alcoholism, 1990;26,25 – 30.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Podobnik-Šarkanji S, Demarin V, Tomanić C. Plasma lipids, lipoproteins and apoproteins and asymptomatic atherosclerotic lesions of the extracranial carotid arteries. Periodicum Biologorum, 1991;93: 3-14.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Krpan D, Demarin V, Milutinović S, Molnar V, Milutinović E. Measurement of blood flow through AV - fistulae by means of Doppler sonography in regularly haemodialysed patients. The International Journal of Artificial Organs 1991;14: 78-82.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Blažić-Čop N, Demarin V, Đorđević V, Rundek T, Bošnjak M. Extracranial carotid artery changes in smokers investigated by duplex ultrasound. Arteres et veines. 1991;10: 120 - 124.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Blažić-Čop N, Đorđević V, Bošnjak M, Rundek T, Posavec V. Transcranial Doppler investigation in cigarette smokers. Arteres et Veines. 1991;10: 113-119.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Podobnik-Šarkanji, S., Demarin, V., Rundek, T., Futač, M. Development of carotid stenosis. Neurolog. Croat 1991;40:283-291.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Demarin, V., Lovrenčić, M., Carillo Pintos, J. Transcranial Doppler diagnostic criteria in the evaluations of arteriovenous malformations. Neurolog. Croat 40: 259-267, 1991.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Kurjak A, Predanić M, Kupešić-Urek S, Funduk-Kurjak B, Demarin V, Salihagić A. Transvaginal color Doppler study of middle cerebral artery flow in early normal and abnormal pregnancy. Ultrasound Obstet Gynecol 1992;2: 1-5.</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Rundek, T. Doppler (TCD): A simple non-invasive test for the assessment of cerebral vasoreactivity in humans. Periodicum Biol. 1992;94: 1-8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Rundek, T., Tomljanović, B., Carillo-Pintos, J., Masso -Estrade, J. Prevention of stroke- a report from collaboration project between Zogreb and Barcelona. Neurologia Croatica 1992;41: 43-50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Rundek, T., Thaller, N., Podobnik-Šarkanji, S. Cerebral vasoreactivity in ischemic stroke. Acta Clin. Croat. 1992;31: 1-3.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Podobnik-Šarkanji, S., Lovrenčić-Huzjan, A., Rundek, T., Thaller, N. Stres kao faktor rizika za razvoj neuroloških bolesti. Acta Clin. Croat. 1992;31: 233-238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Podobnik-Šarkanji S., Demarin V., Thaller N., Rundek T., Martinić I. Paratrigeminal Syndrome. Neurologia Croatica, 1993;42:2, 161-167.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Šerić, V., Podobnik-Šarkanji, S., Thaller, V., Demarin, V. Transcranial Doppler Evaluation of Vertebrobasilar System in Alcoholics. Alcoholism. 1993;29: 1-2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Podobnik-Šarkanji, S., Demarin, V., Šerić, V., Rundek, T., Martinić, I. Transcranial Doppler Assessment preformed on Patients with Postconcussional Syndrome. Acta Clin.Croat. 1993;31: 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Demarin, V., Kittner, B. Impairment of Cerebral Vasoreactivity (CVR) in Patients with Multi-Infarct Dementia. Acta Clin.Croat. 1993;32: 1-2.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Podobnik-Šarkanji S., Demarin V., Rundek T., Martinić I.: Transcranial Doppler assessment performed at rest and during mental activities in patients with postconcussion syndrome. Periodicum Biologorum 1993; 4: 423-428.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Podobnik-Šarkanji S, Rundek T, Demarin V, Kalousek M, Martinić I. Correlation between computerized tomography and Transcronial Doppler Sonography in patients with speech disorders, Acta Clin Croat 1993; 32: 121-127.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Demarin V, Despot I, De Syo D, Podobnik-Šarkanji S. Value of cerebral vasoreactivity testing in patients with carotid artery disease before and after carotid endarterectomy. Acta Clin Croat 1993; 32: 141 – 150.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Rundek T, Podobnik-Šarkanji S, Huzjan-Lovrenčić A.: A correlation of 5-hydroxytriptamine and cerebral vasoreactivity in patients with migraine. Functional Neurology 1994;(9)5:235-245.</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Lovrenčić-Huzjan A, Demarin V. Transcranial Doppler evaluation of tandem lesions in patients with extracranial carotid artery disease. Acta Clin Croat 1994; 33: 25-35.</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Huzjan-Lovrenčić A., Rundek T., Šerić V.: Cerebral haemodynamic changes during a migraine attack. Periodicum Biologorum, 1995; 2: 127-132.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Stroke - Present state and perspectives. Editorial. Perodicum Biologorum, 1995; 2: 95-97.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Demarin T, Savin G. Impairment of cerebral vasoreactivity in MID, DAT and DPD. Periodicum Biologorum, 1995; 2: 99-104.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Demarin V, Mlačak B, Runjić D, Podobnik S, Mikula I, Lovrenčić A. Prevention of stroke: Carotid artery disease and intracranial hemodynamic impairment as a risk factors for stroke. Perodicum Bio1ogorum, 1995; 2: 133-138.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Vargek-Solter V, Demarin V, Rundek T. Prognostic evaluation of the acute stroke. Perodicum Biologorum, 1995; 2: 63-66.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Lovrenčić A, Rundek T, Podobnik S. Pharmocotherapy of migraine. Acta Clin Croat 1995; 2(34): 81-89.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Demarin V, Niederkorn K, Vuković V, Podobnik S, Runjić D, Lovrenčić A, Starčević B, Richter D, Planinc D. Prevalence of intracranial emboli signals in patients with carotid and cardiac disease. Acta Clin. Croat 1995; 3(34): 137-143.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Podobnik S, Demarin V, Rundek T, Lovrenčić A. Risk factors for carotid artery atherosclerosis. Acta Clin. Croat 1995; 3(34): 145-155.</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Rundek T, Podobnik S, Huzjan A, Runjić D. Detection of cerebral emboli signals in patients with carotid stenosis and cardiac disease. Period biol 1996; 1(98): 83-88.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Rundek T, Huzjan A, Runjić D, Demarin V. Evaluation of intracranial tandem lesions in patients with carotid artery disease. Period biol 1996; 1(98): 89-94.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Rundek T, Hodek B. Evaluation of maternal cerebral circulation by transcranial Doppler in normal and abnormal pregnancies. Acta clin Croat, 1996;35:3-7.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Mandić Z, Iveković R, Rundek T, Demarin V. Quantitative color Doppler imaging in the demonstration of malignant melanomas of the uvea. Acta clin Croat, 1996;35:53-56.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Kadojić D, Demarin V, Božičević D, Balentić V, Kadojić M. Frequency and clinical characteristics of spontaneous cerebral hemorrhage during the 1991-1992 war. Neurolog. Croat 1996;45(1 ):7-13.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The European Pentoxifylline Multi-Infarct Dementia Study Group. European Pentoxifylline Multi-Infarct Dementia Study. Eur Neurol 1996;36:315-321.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Demarin V. </w:t>
      </w:r>
      <w:hyperlink r:id="rId7">
        <w:r>
          <w:rPr>
            <w:color w:val="000000"/>
            <w:sz w:val="22"/>
            <w:szCs w:val="22"/>
          </w:rPr>
          <w:t>Nadolazeće strategije u prevenciji i dijagnostici moždanog udara</w:t>
        </w:r>
      </w:hyperlink>
      <w:r>
        <w:rPr>
          <w:color w:val="000000"/>
          <w:sz w:val="22"/>
          <w:szCs w:val="22"/>
        </w:rPr>
        <w:t>. Acta clinica Croatica. 36 (1997):119-121.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Rundek T, Hodek B. Maternal cerebral circulation in normal and abnormal pregnancies. Acta Obstet Gynecol Scand 1997;76: 619-624.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Ivanuša Z, Hećimović H, Demarin V. Clinical implictions of serotonin syndrome. Acta Clin Croat 1997;4: 165-168.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Negovetić R,Demarin V, Mikula I. </w:t>
      </w:r>
      <w:hyperlink r:id="rId8">
        <w:r>
          <w:rPr>
            <w:color w:val="000000"/>
            <w:sz w:val="22"/>
            <w:szCs w:val="22"/>
          </w:rPr>
          <w:t>Funkcijska dijagnostika u neurologiji</w:t>
        </w:r>
      </w:hyperlink>
      <w:r>
        <w:rPr>
          <w:color w:val="000000"/>
          <w:sz w:val="22"/>
          <w:szCs w:val="22"/>
        </w:rPr>
        <w:t>. Acta clinica Croatica. 36 (1997):151-154.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Podobnik-Šarkanji S, Demarin V, Rundek T. </w:t>
      </w:r>
      <w:hyperlink r:id="rId9">
        <w:r>
          <w:rPr>
            <w:color w:val="000000"/>
            <w:sz w:val="22"/>
            <w:szCs w:val="22"/>
          </w:rPr>
          <w:t>Impact of risk factors on the morphology of carotid artery plaques and stroke</w:t>
        </w:r>
      </w:hyperlink>
      <w:r>
        <w:rPr>
          <w:color w:val="000000"/>
          <w:sz w:val="22"/>
          <w:szCs w:val="22"/>
        </w:rPr>
        <w:t>. Acta clinica Croatica. 36 (1997), 2-3,77-83.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Ivanuša Z, Hećimović H, Demarin V. Serotonin syndrome. Neuropsychiatr Neuropsycholog Behav Neurol 1997;10: 209-212.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Bašić V, Bašić N, Bill J, Jo A, Demarin V. Innervation of the orbicularis oculi muscle ant its clinical importance. Acta Clin Croat 1998;3,181-184.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De Syo D,Despot I,Vukelić M,Lovrićević I,Demarin V. </w:t>
      </w:r>
      <w:hyperlink r:id="rId10">
        <w:r>
          <w:rPr>
            <w:color w:val="000000"/>
            <w:sz w:val="22"/>
            <w:szCs w:val="22"/>
          </w:rPr>
          <w:t>Development of carotid endaraterectomy at the Setre milsrdnice University Hospital, Zagreb,(1970-1998)-what do we have to do now?</w:t>
        </w:r>
      </w:hyperlink>
      <w:r>
        <w:rPr>
          <w:color w:val="000000"/>
          <w:sz w:val="22"/>
          <w:szCs w:val="22"/>
        </w:rPr>
        <w:t>. Acta clinica Croatica. 37 (1998): 2,48-52.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Demarin V. </w:t>
      </w:r>
      <w:hyperlink r:id="rId11">
        <w:r>
          <w:rPr>
            <w:color w:val="000000"/>
            <w:sz w:val="22"/>
            <w:szCs w:val="22"/>
          </w:rPr>
          <w:t>The impact of carotid stenosis in ischemic stroke</w:t>
        </w:r>
      </w:hyperlink>
      <w:r>
        <w:rPr>
          <w:color w:val="000000"/>
          <w:sz w:val="22"/>
          <w:szCs w:val="22"/>
        </w:rPr>
        <w:t>. Acta clinica Croatica. 1998;37:48-52.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Demarin V, Huzjan Lovrenčić A. </w:t>
      </w:r>
      <w:hyperlink r:id="rId12">
        <w:r>
          <w:rPr>
            <w:color w:val="000000"/>
            <w:sz w:val="22"/>
            <w:szCs w:val="22"/>
          </w:rPr>
          <w:t>Estrogen replacement therapy-a review of its potential benefits in neurology</w:t>
        </w:r>
      </w:hyperlink>
      <w:r>
        <w:rPr>
          <w:color w:val="000000"/>
          <w:sz w:val="22"/>
          <w:szCs w:val="22"/>
        </w:rPr>
        <w:t>. Acta clinica Croatica. 1998;37:201-206.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Demarin V, Šerić V,Hećimović H,Tropčić M,Vuletić S. </w:t>
      </w:r>
      <w:hyperlink r:id="rId13">
        <w:r>
          <w:rPr>
            <w:color w:val="000000"/>
            <w:sz w:val="22"/>
            <w:szCs w:val="22"/>
          </w:rPr>
          <w:t>Detection of risk factors for stroke by use of a questionnaire - preliminary results</w:t>
        </w:r>
      </w:hyperlink>
      <w:r>
        <w:rPr>
          <w:color w:val="000000"/>
          <w:sz w:val="22"/>
          <w:szCs w:val="22"/>
        </w:rPr>
        <w:t>. Acta clinica Croatica. 1998;37:10-15.</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Demarin V, Trkanjec Z. </w:t>
      </w:r>
      <w:hyperlink r:id="rId14">
        <w:r>
          <w:rPr>
            <w:color w:val="000000"/>
            <w:sz w:val="22"/>
            <w:szCs w:val="22"/>
          </w:rPr>
          <w:t>Statins in the prevention of cerebrovascular disease</w:t>
        </w:r>
      </w:hyperlink>
      <w:r>
        <w:rPr>
          <w:color w:val="000000"/>
          <w:sz w:val="22"/>
          <w:szCs w:val="22"/>
        </w:rPr>
        <w:t>. Acta clinica Croatica. 1998;37:25-29.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Lovrenčić-Huzjan A, Demarin V, Rundek T, Vuković V. </w:t>
      </w:r>
      <w:hyperlink r:id="rId15">
        <w:r>
          <w:rPr>
            <w:color w:val="000000"/>
            <w:sz w:val="22"/>
            <w:szCs w:val="22"/>
          </w:rPr>
          <w:t>Role of vertebral artery hipoplasia in migraine</w:t>
        </w:r>
      </w:hyperlink>
      <w:r>
        <w:rPr>
          <w:color w:val="000000"/>
          <w:sz w:val="22"/>
          <w:szCs w:val="22"/>
        </w:rPr>
        <w:t xml:space="preserve">. Cephalalgia. 1998;18: 684-686. </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Hećimović H, Demarin V. Calcium channels and role of neurotransmiters in the central nervous system. Period Biol 1998;100: 147-156.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Rundek T,Hartmann A, Mast H, Chen X, Gan R, Demarin V, Sacco R. </w:t>
      </w:r>
      <w:hyperlink r:id="rId16">
        <w:r>
          <w:rPr>
            <w:color w:val="000000"/>
            <w:sz w:val="22"/>
            <w:szCs w:val="22"/>
          </w:rPr>
          <w:t>Stroke subtype as a predictor of nursing home placement: Northern Manhattan Stroke Study</w:t>
        </w:r>
      </w:hyperlink>
      <w:r>
        <w:rPr>
          <w:color w:val="000000"/>
          <w:sz w:val="22"/>
          <w:szCs w:val="22"/>
        </w:rPr>
        <w:t>. Acta clinica Croatica. 1998;37:175-180.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Rundek T,Xun C,Steiner M,Gan R,Boden-Albala. B,Paik M,Demarin V, Sacco, R. </w:t>
      </w:r>
      <w:hyperlink r:id="rId17">
        <w:r>
          <w:rPr>
            <w:color w:val="000000"/>
            <w:sz w:val="22"/>
            <w:szCs w:val="22"/>
          </w:rPr>
          <w:t>Predictors of one - year stroke recurrence in the Northern Manhattan stroke study</w:t>
        </w:r>
      </w:hyperlink>
      <w:r>
        <w:rPr>
          <w:color w:val="000000"/>
          <w:sz w:val="22"/>
          <w:szCs w:val="22"/>
        </w:rPr>
        <w:t>. Acta clinica Croatica. 1998;37:3-10.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Thaller N, Đermanović V, Čop-Blažić N, Demarin V. Diagnostic and clinical characteristics of cerebellar processes. Acta Clin Croat 1998;37: 3-10.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Bašić V, Vargek-Solter V, Trkanjec Z, Demarin V. Spontaneous spinal epidural haematoma: case report. ActaClinica Croatica 1999;38: 129-130.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Kadojić D, Demarin V, Kadojić M, Mihaljević I, Barac B. Influence of prolonged stress on risk factors for cerebrovascular disease. Coll Anthropol 1999;23(1): 213-219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Lovrenčić Huzjan A, Bosnar M, Huzjan R, Demarin V. </w:t>
      </w:r>
      <w:hyperlink r:id="rId18">
        <w:r>
          <w:rPr>
            <w:color w:val="000000"/>
            <w:sz w:val="22"/>
            <w:szCs w:val="22"/>
          </w:rPr>
          <w:t>Frequency of Different Risk Factors for Ischemic Stroke</w:t>
        </w:r>
      </w:hyperlink>
      <w:r>
        <w:rPr>
          <w:color w:val="000000"/>
          <w:sz w:val="22"/>
          <w:szCs w:val="22"/>
        </w:rPr>
        <w:t>. Acta clinica Croatica. 38 (1999) 159-163.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Lovrenčić Huzjan A, Demarin V. Cerebral hemodynamic changes in migraine patients overusing ergotamine – a report of four patients. Acta Clin Croat 1999;38,245-250.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Lovrenčić Huzjan A,Demarin V, Malić M. </w:t>
      </w:r>
      <w:hyperlink r:id="rId19">
        <w:r>
          <w:rPr>
            <w:color w:val="000000"/>
            <w:sz w:val="22"/>
            <w:szCs w:val="22"/>
          </w:rPr>
          <w:t>Sumatriptan nije uzrokovao značajnu moždanu vazokontrikciju u migreni</w:t>
        </w:r>
      </w:hyperlink>
      <w:r>
        <w:rPr>
          <w:color w:val="000000"/>
          <w:sz w:val="22"/>
          <w:szCs w:val="22"/>
        </w:rPr>
        <w:t>. Neurologia Croatica. 1999;48:119-126.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Lovrenčić-Huzjan A, Demarin V, Bosnar M, Vuković V, Podobnik-Šarkanji S. </w:t>
      </w:r>
      <w:hyperlink r:id="rId20">
        <w:r>
          <w:rPr>
            <w:color w:val="000000"/>
            <w:sz w:val="22"/>
            <w:szCs w:val="22"/>
          </w:rPr>
          <w:t>Color doppler flow imaging (cdfi) of the vertebral arteries – the normal appearance, normal values and the proposal for the standards</w:t>
        </w:r>
      </w:hyperlink>
      <w:r>
        <w:rPr>
          <w:color w:val="000000"/>
          <w:sz w:val="22"/>
          <w:szCs w:val="22"/>
        </w:rPr>
        <w:t>. Collegium Antropologicum. 1999;23(1): 175-181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Kadojić D, Demarin V, Kadojić M, Mihaljević I, Barac B. </w:t>
      </w:r>
      <w:hyperlink r:id="rId21">
        <w:r>
          <w:rPr>
            <w:color w:val="000000"/>
            <w:sz w:val="22"/>
            <w:szCs w:val="22"/>
          </w:rPr>
          <w:t>Influence of Prolonged Stress on Cerebral Hemodynamics</w:t>
        </w:r>
      </w:hyperlink>
      <w:r>
        <w:rPr>
          <w:color w:val="000000"/>
          <w:sz w:val="22"/>
          <w:szCs w:val="22"/>
        </w:rPr>
        <w:t>. Collegium Antropologicum 1999;23(2): 665-672.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Lovrenčić Huzjan A,Vuković V, Bosnar Puretić M, Demarin V. </w:t>
      </w:r>
      <w:hyperlink r:id="rId22">
        <w:r>
          <w:rPr>
            <w:color w:val="000000"/>
            <w:sz w:val="22"/>
            <w:szCs w:val="22"/>
          </w:rPr>
          <w:t xml:space="preserve">Sonographic Features Of Vertebral Artery Occlusion (The Role Of Color And Power Doppler Imaging) </w:t>
        </w:r>
      </w:hyperlink>
      <w:r>
        <w:rPr>
          <w:color w:val="000000"/>
          <w:sz w:val="22"/>
          <w:szCs w:val="22"/>
        </w:rPr>
        <w:t>. Acta clinica Croatica. 1999;38:279-284.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Trkanjec Z, Demarin V. </w:t>
      </w:r>
      <w:hyperlink r:id="rId23">
        <w:r>
          <w:rPr>
            <w:color w:val="000000"/>
            <w:sz w:val="22"/>
            <w:szCs w:val="22"/>
          </w:rPr>
          <w:t>Transcranial Doppler Sonography During Visual Stimulation</w:t>
        </w:r>
      </w:hyperlink>
      <w:r>
        <w:rPr>
          <w:color w:val="000000"/>
          <w:sz w:val="22"/>
          <w:szCs w:val="22"/>
        </w:rPr>
        <w:t>. Acta clinica Croatica. 1999;38:285 – 288.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Trkanjec Z, Demarin V. </w:t>
      </w:r>
      <w:hyperlink r:id="rId24">
        <w:r>
          <w:rPr>
            <w:color w:val="000000"/>
            <w:sz w:val="22"/>
            <w:szCs w:val="22"/>
          </w:rPr>
          <w:t>Antiagregacijska terapija u sekundarnoj prevenciji moždanog udara</w:t>
        </w:r>
      </w:hyperlink>
      <w:r>
        <w:rPr>
          <w:color w:val="000000"/>
          <w:sz w:val="22"/>
          <w:szCs w:val="22"/>
        </w:rPr>
        <w:t>. Acta clinica Croatica. 1999;38:41-43.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Lovrenčić-Huzjan A, Bosnar-Puretić M, Vuković V, Malić M, Thaller N, Demarin V. Correlation of color Doppler of the carotid arteries and angiographic findings in patients with symptomatic carotid artery stenosis. Acta Clin Croat 2000;39:215-220.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Vuković V, Demarin V. CDFI and PDI findings in extracranial disease. Acta Clin Croat 2000;39:263-268.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Brainin M, Bornstein N, Boysen G, Demarin V. </w:t>
      </w:r>
      <w:hyperlink r:id="rId25">
        <w:r>
          <w:rPr>
            <w:color w:val="000000"/>
            <w:sz w:val="22"/>
            <w:szCs w:val="22"/>
          </w:rPr>
          <w:t>Acute neurological stroke care in Europe- results of the European stroke care inventory</w:t>
        </w:r>
      </w:hyperlink>
      <w:r>
        <w:rPr>
          <w:color w:val="000000"/>
          <w:sz w:val="22"/>
          <w:szCs w:val="22"/>
        </w:rPr>
        <w:t>. Euro J Neuro. 2000;7: 5-10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Šerić V, Čop Blažić N, Demarin V. </w:t>
      </w:r>
      <w:hyperlink r:id="rId26">
        <w:r>
          <w:rPr>
            <w:color w:val="000000"/>
            <w:sz w:val="22"/>
            <w:szCs w:val="22"/>
          </w:rPr>
          <w:t>Haemodynamic changes in patients with whiplash injury measured by Transcranial Doppler sonography (TCD)</w:t>
        </w:r>
      </w:hyperlink>
      <w:r>
        <w:rPr>
          <w:color w:val="000000"/>
          <w:sz w:val="22"/>
          <w:szCs w:val="22"/>
        </w:rPr>
        <w:t>. Collegium Antropologicum. 2000;24(1): 197-204.</w:t>
      </w:r>
    </w:p>
    <w:p w:rsidR="009270EC" w:rsidRDefault="009270EC">
      <w:pPr>
        <w:pStyle w:val="Normal1"/>
        <w:ind w:left="284" w:hanging="11"/>
        <w:rPr>
          <w:color w:val="000000"/>
          <w:sz w:val="22"/>
          <w:szCs w:val="22"/>
        </w:rPr>
      </w:pP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Iveković R, Lovrenčić-Huzjan A, Novak Lauš K, Demarin V. Value of color Doppler imaging in diagnossi of intrabulbar and intraorbita tumors. Collegium Antropologicum 2000;24(1): 205-210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Pentz Vuković I, Demarin V, Grubišić G, Kuna K, Lovrenčić Huzjan A. Carotid artery intima thickness and flow velocity after discontinuation of hormone replacement therapy in postmenopausal women:follow-up study. Croat Med J 2001;42: 54-57.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Trkanjec Z, Demarin V. Presynaptic vesicles, exocytosis, membrane fusion and basic physical forces. Med Hypoth 2001;56: 540-546</w:t>
      </w:r>
    </w:p>
    <w:p w:rsidR="009270EC" w:rsidRDefault="009270EC">
      <w:pPr>
        <w:pStyle w:val="Normal1"/>
        <w:numPr>
          <w:ilvl w:val="0"/>
          <w:numId w:val="1"/>
        </w:numPr>
        <w:rPr>
          <w:color w:val="000000"/>
          <w:sz w:val="22"/>
          <w:szCs w:val="22"/>
        </w:rPr>
      </w:pPr>
      <w:r>
        <w:rPr>
          <w:color w:val="000000"/>
          <w:sz w:val="22"/>
          <w:szCs w:val="22"/>
        </w:rPr>
        <w:t>Blažić-Čop N, Šerić V, Bašić V, Thaller N, Demarin V. Transcranial Doppler in Smoking Relapse Prevention Strategy. Collegium Anthropologicum 2001;25(1): 289-295.</w:t>
      </w:r>
    </w:p>
    <w:p w:rsidR="009270EC" w:rsidRDefault="009270EC">
      <w:pPr>
        <w:pStyle w:val="Normal1"/>
        <w:numPr>
          <w:ilvl w:val="0"/>
          <w:numId w:val="1"/>
        </w:numPr>
        <w:rPr>
          <w:color w:val="000000"/>
          <w:sz w:val="22"/>
          <w:szCs w:val="22"/>
        </w:rPr>
      </w:pPr>
      <w:r>
        <w:rPr>
          <w:color w:val="000000"/>
          <w:sz w:val="22"/>
          <w:szCs w:val="22"/>
        </w:rPr>
        <w:t>Topić E, Šimundić AM, Štefanović M, Demarin V, Vuković V, Lovrenčić-Huzjan A, Žuntar I. Polymorphism of Apoprotein E (APOE), Methylenetetrahydrofolate Reductase (MTHFR) and Paraoxonase (PON1) Genes in Patients with Cerebrovascular Disease. Clin Chem Lab Med 2001;39: 346-350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Dikanović M, Kadojić D, Bašić-Kes V, Šerić V, Demarin V. Transcranial Doppler Sonography for Post-Traumatic Stress Disorder. Mil Med 2001;166: 955-958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Breitenfeld T, Demarin V. Pathology on the 100th Anniversary of Giuseppe Verdi: He Died of Stroke. J Neurol Sci. 187 (2001) , 1,155-156</w:t>
      </w:r>
    </w:p>
    <w:p w:rsidR="009270EC" w:rsidRDefault="009270EC">
      <w:pPr>
        <w:pStyle w:val="Normal1"/>
        <w:ind w:left="360"/>
        <w:rPr>
          <w:color w:val="000000"/>
          <w:sz w:val="22"/>
          <w:szCs w:val="22"/>
        </w:rPr>
      </w:pPr>
    </w:p>
    <w:p w:rsidR="009270EC" w:rsidRDefault="009270EC">
      <w:pPr>
        <w:pStyle w:val="Normal1"/>
        <w:numPr>
          <w:ilvl w:val="0"/>
          <w:numId w:val="1"/>
        </w:numPr>
        <w:rPr>
          <w:color w:val="000000"/>
          <w:sz w:val="22"/>
          <w:szCs w:val="22"/>
        </w:rPr>
      </w:pPr>
      <w:r>
        <w:rPr>
          <w:color w:val="000000"/>
          <w:sz w:val="22"/>
          <w:szCs w:val="22"/>
        </w:rPr>
        <w:t>Kes P, Bašić-Kes V, Demarin V. Plasmapheresis an d Specific Immunoadsorption in the Treatment of Myasthenia Gravis. Acta clin Croat 2001;40: 39-41.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Lovrenčić-Huzjan A, Šerić V, Vargek-Solter V, Trkanjec Z, Vuković V, Lupret V, Kalousek M, DeSyo D, Kadojić D, Lušić I, Dikanović M, Vitas M. Recommendations for Stroke Management. Acta Clin Croat 2001;40: 127-154.</w:t>
      </w:r>
    </w:p>
    <w:p w:rsidR="009270EC" w:rsidRDefault="009270EC">
      <w:pPr>
        <w:pStyle w:val="Normal1"/>
        <w:ind w:left="284" w:hanging="11"/>
        <w:rPr>
          <w:color w:val="000000"/>
          <w:sz w:val="22"/>
          <w:szCs w:val="22"/>
        </w:rPr>
      </w:pPr>
    </w:p>
    <w:p w:rsidR="009270EC" w:rsidRDefault="009270EC">
      <w:pPr>
        <w:pStyle w:val="Normal1"/>
        <w:numPr>
          <w:ilvl w:val="0"/>
          <w:numId w:val="1"/>
        </w:numPr>
        <w:rPr>
          <w:sz w:val="22"/>
          <w:szCs w:val="22"/>
        </w:rPr>
      </w:pPr>
      <w:r>
        <w:rPr>
          <w:sz w:val="22"/>
          <w:szCs w:val="22"/>
        </w:rPr>
        <w:t>Bašić-Kes V, Thaller N, Kesić M, Roje-Bedeković M, Demarin V. The characteristics of stroke in young patients. Neurologia i Neurochirurgia Polska. 2001;2:27-8.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Bašić-Kes V, Thaller N, Kesić M, Roje-Bedeković M, Demarin V. The-role of not-significant stenosis of carotid arteries in stroke patients. Neurologia i Neurochirurgia Polska. 2001;2:26-27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Bošnjak-Pašić M, Demarin V, Vargek-Solter V, Uremović M, Bošnjak B. Disekcije Kraniocervikalnih Arterija. Acta Clin Croat. 2001;41:92-93.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color w:val="000000"/>
          <w:sz w:val="22"/>
          <w:szCs w:val="22"/>
        </w:rPr>
        <w:t>Breitenfeld T, Demarin V. A Pathography on the 100</w:t>
      </w:r>
      <w:r>
        <w:rPr>
          <w:color w:val="000000"/>
          <w:sz w:val="22"/>
          <w:szCs w:val="22"/>
          <w:vertAlign w:val="superscript"/>
        </w:rPr>
        <w:t>th</w:t>
      </w:r>
      <w:r>
        <w:rPr>
          <w:color w:val="000000"/>
          <w:sz w:val="22"/>
          <w:szCs w:val="22"/>
        </w:rPr>
        <w:t xml:space="preserve"> Anniversary of his Death: Giuseppe Verdi Died from Stroke. Acta clin Croat 2001;40: 323-324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Stroke-an update at the turn of the millenium. Biochemia medica. 2001;11:87-91.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Stroke-a challenge in the diagnosis and therapy. Acta Medica Croatica. 2001;55:145-148.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V,Bašić-Kes V, Trkanjec Z. Telemedicine and teleneurology. Acta Clin Croat.2001;40:319-322.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V,Trkanjec Z, Vuković V. Suvremena organizacija prevencije moždanog udara. Medicus. 2001;10:13-18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color w:val="000000"/>
          <w:sz w:val="22"/>
          <w:szCs w:val="22"/>
        </w:rPr>
        <w:t>Kalanj-Bognar S, Rundek T, Furač I, Demarin V, Čosović C. Leukocyte Lysosomal Enzyme in Alzheimer’s Disease and Down’s Syndrome. J Gerontol A Biol Sci Med Sci 2002;57: B16-B21</w:t>
      </w:r>
    </w:p>
    <w:p w:rsidR="009270EC" w:rsidRDefault="009270EC">
      <w:pPr>
        <w:pStyle w:val="Normal1"/>
        <w:numPr>
          <w:ilvl w:val="0"/>
          <w:numId w:val="1"/>
        </w:numPr>
        <w:rPr>
          <w:sz w:val="22"/>
          <w:szCs w:val="22"/>
        </w:rPr>
      </w:pPr>
      <w:r>
        <w:rPr>
          <w:sz w:val="22"/>
          <w:szCs w:val="22"/>
        </w:rPr>
        <w:t>Goertler M, von Reutern GM, Demarin V. Design of a multicentre study on neurosonology in acute ischemic stroke. A project of the Neurosonology Research Group of the World Federation of Neurology. European J Ultrasound. 2002:16:115-120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color w:val="000000"/>
          <w:sz w:val="22"/>
          <w:szCs w:val="22"/>
        </w:rPr>
        <w:t>Demarin V, Škarić-Jurić T, Lovrenčić-Huzjan A, Bosnar-Puretić M, Vuković V. Vertebral Artery Hypoplasia – Sex Specific Frequencies in 36 Parent-Offspring Pairs. Coll Antropol 2002;25(2): 501-509</w:t>
      </w:r>
    </w:p>
    <w:p w:rsidR="009270EC" w:rsidRDefault="009270EC">
      <w:pPr>
        <w:pStyle w:val="Normal1"/>
        <w:ind w:left="284" w:hanging="11"/>
        <w:rPr>
          <w:color w:val="000000"/>
          <w:sz w:val="22"/>
          <w:szCs w:val="22"/>
        </w:rPr>
      </w:pPr>
    </w:p>
    <w:p w:rsidR="009270EC" w:rsidRDefault="009270EC">
      <w:pPr>
        <w:pStyle w:val="Normal1"/>
        <w:numPr>
          <w:ilvl w:val="0"/>
          <w:numId w:val="1"/>
        </w:numPr>
        <w:rPr>
          <w:sz w:val="22"/>
          <w:szCs w:val="22"/>
        </w:rPr>
      </w:pPr>
      <w:r>
        <w:rPr>
          <w:sz w:val="22"/>
          <w:szCs w:val="22"/>
        </w:rPr>
        <w:t>Bašić-Kes V, Bašić-Jukić N, Kes P, Demarin V, Labar B. Neurološke posljedice koštanih promjena pri multiplom mijelomu i njihovo liječenje. Acta Medica Croatica. 2002;56 (3):103-107.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Breitenfeld T, Vargek-Solter V, Breitenfeld D, Demarin V. Glazbena terapija afazija. Acta Clin Croat. Supplement. 41 (2002) , 3,87-88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Kesić MJ. Prehrana u prevenciji cerebrovaskularnih bolesti. Medix. 2002;7:86-88.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V,Lovrenčić-Huzjan A, Šerić V, Vargek-Solter V, Trkanjec Z, Vuković V, Lupret V, Kalousek M, Desyo D, Kadojić D, Lušić I, Dikanović M, Vitas M. Preporuke za zbrinjavanje bolesnika s moždanim udarom. Neurologia Croatica. 2002;51:41-87.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V,Podobnik Šarkanji S, Štorga Tomić D, Kay G, Martinić Popović I, Bosnar Puretić M, Birkmayer JGD. ENADA/NADH improves cognitive impairment of Alzheimer patients. Journal of tumor marker oncology. 2002;18:43-45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Lovrenčić Huzjan A, Bosnar Puretić M, Vuković V, Demarin V. Sonographic Features Of Craniocervical Artery Dissection. Acta Clin Croat. 2002;41:307-312.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Miškov S, Čović-Negovetić R, Mikula I, Roje-Bedeković M, Demarin V. Moždani udar kao vodeći uzrok epilepsije u starijih osoba. Acta Clin Croat. 2002;41: 70-71.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Rundek T, Sacco R, Demarin V. Neuroprotection In Acute Stroke: Is There Still Hope?. Acta Clin Croat. 2002;41:45-51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Sharma M, Kes P, Bašić Kes V, Nikolić Heitzler V, Demarin V, Podobnik Šarkanji S. Guillain-Barre Syndrome In A Patient Suffering Acute Myocardial Infarction. Acta Clin Croat. 2002:41:255-257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Sharma M, Kes P, Bašić-Kes V, Nikolić-Heitzler V, Demarin V, Podobnik-Šarkanji S. Guillain-Barre syndrome in a patient suffering acute myocardial infarction. Acta Clin Croat. 2002:41:255-257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Stroke – diagnostic and therapeutic guidelines. Acta Clin Croat 2002;41: 9-10.</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Trkanjec Z, Šerić V, Malić M, Demarin V,Lisak M, Kesić MJ. A questionnaire on stroke patients. Acta Clin Croat. 2002;41:98-99.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Mikula I, Miškov S, Negovetić R, Demarin V. Blink Reflex in the prediction of outcome of idiopathic peripheral partial facioparesis: follow up study. Croat Med J. 2002;42(3):385-389.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Kesić M, Lovrenčić-Huzjan A, Zavoreo-Husta I, Demarin V. Three Dimensional Ultrasound of the Plaque Ulceration. Cerebrovasc Dis. 2002;13(4): 42-43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Kalanj-Bognar S, Furač I, Kubat M, Ćosović Č, Demarin V. Croatian population data for arylsulfatase A pseudodeficiency associated mutations in healthy individuals, dementia of the Alzheimer type and Down's syndrome. Arch Med Res. 2002;33(5)473-477.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Đelilović J, Demarin V, Lončarević H, Žarković S. Corelation Between Transcranial Doppler Sonography, Calory Test Of Vestibularis And Electronistamography In Case Of Vertebro Balisar Insufficiency. Cerebrovasc Dis. 2002:13(4):41-42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Bosnar Puretić M, Vargek Solter V, Bošnjak Pašić M, Hećimović H, Breitenfeld T, Dežmalj Grbelja L, Lovrić V, Demarin V. Blood pressure and outcome in acute stroke: differences between ishaemic stroke and intracerebral haemorrhage. Cerebrovasc Dis. 2002;13(3):86-87</w:t>
      </w:r>
    </w:p>
    <w:p w:rsidR="009270EC" w:rsidRDefault="009270EC">
      <w:pPr>
        <w:pStyle w:val="Normal1"/>
        <w:ind w:left="284" w:hanging="11"/>
        <w:rPr>
          <w:color w:val="000000"/>
          <w:sz w:val="22"/>
          <w:szCs w:val="22"/>
        </w:rPr>
      </w:pPr>
    </w:p>
    <w:p w:rsidR="009270EC" w:rsidRDefault="009270EC">
      <w:pPr>
        <w:pStyle w:val="Normal1"/>
        <w:numPr>
          <w:ilvl w:val="0"/>
          <w:numId w:val="1"/>
        </w:numPr>
        <w:rPr>
          <w:sz w:val="22"/>
          <w:szCs w:val="22"/>
        </w:rPr>
      </w:pPr>
      <w:r>
        <w:rPr>
          <w:sz w:val="22"/>
          <w:szCs w:val="22"/>
        </w:rPr>
        <w:t>Bošnjak Pašić M, Vargek Solter V, Uremović M, Bošnjak B, Budić R, Solter D, Demarin V. Dissection Of The Craniocervical Arteries. Acta Clin Croat. 2003;42(1)11-15 .</w:t>
      </w:r>
    </w:p>
    <w:p w:rsidR="009270EC" w:rsidRDefault="009270EC">
      <w:pPr>
        <w:pStyle w:val="Normal1"/>
        <w:numPr>
          <w:ilvl w:val="0"/>
          <w:numId w:val="1"/>
        </w:numPr>
        <w:rPr>
          <w:sz w:val="22"/>
          <w:szCs w:val="22"/>
        </w:rPr>
      </w:pPr>
      <w:r>
        <w:rPr>
          <w:sz w:val="22"/>
          <w:szCs w:val="22"/>
        </w:rPr>
        <w:t>Demarin V,Lovrenčić-Huzjan A, Šerić V, Vargek-Solter V, Trkanjec Z, Vuković V, Lupret V, Kalousek M, Desyo D, Kadojić D, Lušić I, Dikanović M, Vitas M. Preporuke za zbrinjavanje bolesnika s moždanim udarom, Prvi dio:Organizacija skrbi za bolesnike s moždanim udarom, liječenje moždanog udara i neurorehabilitacija. Liječnički vjesnik. 125 (2003) , 7-8,200-212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Lovrenčić-Huzjan A, Šerić V, Vargek-Solter V, Trkanjec Z, Vuković V, Lupret V, Kalousek M, Desyo D, Kadojić D, Lušić I, Dikanović M, Vitas M. Preporuke za zbrinjavanje bolesnika s moždanim udarom, Drugi dio: Primarna i sekundarna prevencija moždanog udara. Liječnički vjesnik. 2003;125:322-328 .</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Talan Hranilović J, Vučić M, Hećimović H, Vargek Solter V, Kalousek M, Demarin V. Okultni papilarni karcinom štitne žlijezde s neobičnim neurološkim simptomima. Liječnički vjesnik 2003;125:68-70.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Žuntar I, Topić E, Vukosavić Đ, Vuković V, Demarin V, Begonja A, Antoljak N, Šimundić AM. Croatian population data for the C677T polymorphism in methylenetetrahydrofolate reductase: frequencies in healthy and atherosclerotic study groups. Clin Chim Acta. 2003;335:95-100.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Thomasen L, Brainin M, Demarin V, Grond M, Toni D, Venebles GS. Acute stroke treatment in Europe:a questionaire-based survey on behalf of the EFNS Task Force on acute neurological stroke care. Eur J Neurol. 2003;10:199-204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Vuković V, Lovrenčić Huzjan A, Vargek Solter V, Đorđević V, Demarin V. Hormone Replacement Therapy - Is There a Place for its Use in Neurology?. Coll Antropol. 2003;27:413-424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Feigin V, Brainin M, Breteler MB, Martyn C, Wolfe C, Bornstein N, Fieschi C, Sevcik P, Lima ML, Boysen G, Beghi E, Tzourio C, Demarin V, Gusev E, López-Pousa S, Forsgren L. Teaching of neuroepidemiology in Europe: time for action. Eur J Neurol. 11 (2004) , 12,795-799.</w:t>
      </w:r>
    </w:p>
    <w:p w:rsidR="009270EC" w:rsidRDefault="009270EC">
      <w:pPr>
        <w:pStyle w:val="Normal1"/>
        <w:ind w:left="284" w:hanging="11"/>
        <w:rPr>
          <w:color w:val="000000"/>
          <w:sz w:val="22"/>
          <w:szCs w:val="22"/>
        </w:rPr>
      </w:pPr>
    </w:p>
    <w:p w:rsidR="009270EC" w:rsidRDefault="009270EC">
      <w:pPr>
        <w:pStyle w:val="Normal1"/>
        <w:numPr>
          <w:ilvl w:val="0"/>
          <w:numId w:val="1"/>
        </w:numPr>
        <w:rPr>
          <w:sz w:val="22"/>
          <w:szCs w:val="22"/>
        </w:rPr>
      </w:pPr>
      <w:r>
        <w:rPr>
          <w:sz w:val="22"/>
          <w:szCs w:val="22"/>
        </w:rPr>
        <w:t>Čengić L, Lisak M, Trkanjec Z, Demarin V. The role of new antihypertensive drugs in stroke prevention. Acta Clin Croat. 2004;43:315-319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Novosti u pristupu moždanom udaru.Mostariensia. 2004;19:3-12.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Oftalmološke manifestacije neuroloških bolesti. Ophthalmologia Croatica. 2004;13:36-37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Lisak M, Trkanjec Z, Bošnjak Pašić M, Demarin V. Procjena funkcionalnog statusa tijekom terapije beta interferonom. Acta Clin Croat. 2004;44:11-15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Maslov B, Roje-Bedeković M, Miškov S, Demarin V. Liječenje slabosti ličnog živca akupunkturom. Acta Clin Croat. 2004;43(3):275-279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Zavoreo I, Demarin V. Breath holding index in the evaluation of cerebral vasoreactivity. Acta Clin Croat. 43 (2004) , 1,15-19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Žuntar I,Kalanj Bognar S, Ilić M, Petlevski R, Topić E, Demarin V. A313G Glutathione S-transferase P1 polymorphism: Frequency in Croatian population and risk of Alzheimer's disease. Periodicum biologorum. 2004;106(3):259-263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Uremović M, Bošnjak Pašić M, Šerić V, Vargek Solter V, Budić R, Bošnjak B, Cvijetić-Avdagić S, Solter D, Demarin V. Ultrasound Measurement of the Volume of Musculus Quadriceps After Knee Joint Injuury. Coll Antropol. 2004;28:227-233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Šimundić AM, Bašić V, Topić E, Demarin V, Vrkić N, Kunović B, Štefanović M, Begonja A. Soluble adhesion molecules in acute ischemic stroke. Clin Invest Med. 2004;27:86-92</w:t>
      </w:r>
    </w:p>
    <w:p w:rsidR="009270EC" w:rsidRDefault="009270EC">
      <w:pPr>
        <w:pStyle w:val="Normal1"/>
        <w:numPr>
          <w:ilvl w:val="0"/>
          <w:numId w:val="1"/>
        </w:numPr>
        <w:rPr>
          <w:sz w:val="22"/>
          <w:szCs w:val="22"/>
        </w:rPr>
      </w:pPr>
      <w:r>
        <w:rPr>
          <w:sz w:val="22"/>
          <w:szCs w:val="22"/>
        </w:rPr>
        <w:t>Lovrenčić-Huzjan A, Rumboldt Z, Marotti M, Demarin V. Subarachnoid hemorrhage headache from a developmental venous anomaly. Cephalalgia. 2004;24(9):763-766.</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Žuntar I, Kalanj-Bognar S, Topić E, Petlevski R, Štefanović M, Demarin V. The glutathione S-transferase polymorphisms in a control population and in Alzheimer's disease patients. Clin Chem Lab Med. 2004;42(3):334-339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Dubravica M, Demarin V. Electromyographic Study of the Anal Sphincter in Women. Coll Antropol. 2004;28:769-774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Podobnik-Šarkanji S, Štorga-Tomic D, Kay G. Treatment of Alzheimer's disease with stabilized oral nicotinamide adenine dinucleotide: a randomized, double-blind study. Drugs Exp Clin Res. 2004;1:27-33.</w:t>
      </w:r>
    </w:p>
    <w:p w:rsidR="009270EC" w:rsidRDefault="009270EC">
      <w:pPr>
        <w:pStyle w:val="Normal1"/>
        <w:numPr>
          <w:ilvl w:val="0"/>
          <w:numId w:val="1"/>
        </w:numPr>
        <w:rPr>
          <w:sz w:val="22"/>
          <w:szCs w:val="22"/>
        </w:rPr>
      </w:pPr>
      <w:r>
        <w:rPr>
          <w:sz w:val="22"/>
          <w:szCs w:val="22"/>
        </w:rPr>
        <w:t>Bašić-Kes V, Šimundić AM, Vargek-Solter V, Topić E, Demarin V. The Role Of Conventional And Some Less Conventional Risk Factors In The Pathogenesis Of Acute Ischemic Stroke. Acta Clin Croat. 2005;44(2):97-103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Budišić M, Lovrenčić-Huzjan A, Trkanjec Z, Lisak M, Kesić MJ, Vuković V, Demarin V. Transcranial sonography can discriminate Parkinson's disease from other movement disorders. Acta Clin Croat. 2005;44(3):259-263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Najnovije spoznaje u prevenciji, dijagnostici i liječenju moždanog udara u starijih osoba. Medicus. 2005;14(2):219-228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Breitenfeld, T. Hypertension and stroke - evidence based medicine. Journal of Stroke Prevention Foundation. 2005:12:5-8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Lovrenčić-Huzjan A, Vargek-Solter V, Vuković V, Miškov S, Mikula I, Perić M, Gopčević A, Kusić Z, Balenović A, Klanfar Z, Bušić M. Consensus Opinion On Diagnosing Brain Death – Guidelines For Application Of Confirmatory Tests.Report of Croatian Neurovascular Society and University departement of neurology, University hospital « Sestre milosrdnice» , Referral Centar for Neurovascular Disorders of Ministry of Health of Republic Croatia. Acta Clin Croat. 2005;44:65-79.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Vuković V. Migrena-profilaktičko liječenje. Medix. 2005;59:65-69.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Vuković V. Migrena-patogeneza, dijagnostika, klinička slika. Medix :. 2005;59:52-57.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Vuković V, Lovrenčić-Huzjan A, Lušić I, Jančuljak D, Wilheim K, Zurak N. Evidence based guidelines for treatment of primary headaches Report of The Croatian Neurovascular Society. Acta Clin Croat. 2005;44:139-183.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Jurašić MJ, Lovrenčić-Huzjan A, Šarac R, Demarin V. Beta stiffness index by three-dimensional ultrasound. Acta Clin Croat. 2005;44:265-269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Lisak M, Trkanjec Z, Bošnjak Pašić M, Demarin V. Evaluation of functional status during beta-interferon therapy. Acta Clin Croat. 2005;44:11-14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Lisak M, Trkanjec Z, Demarin V. Lipid Lowering Treatment In Secondary Stroke Prevention. Acta Clin Croat. 2005;44:131-137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Miškov S, Roje Bedeković M, Mikula I, Demarin V. Etiologija i liječenje epilepsije u osoba starije dobi. Acta Medica Croatica. 2005;44:63-67.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Uremović M, Bošnjak Pašić M, Sekelj-Kauzlarić K, Lisak M, Demarin V. Evaluation of proprioception by standard instrument for measerement of cervical spine movement - cervical movement system. Acta Clin Croat. 2005;44:335-341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Vuković V, Lovrenčić-Huzjan A, Demarin V. Microembolus Detection By Transcranial Doppler Sonography – Technical And Clinical Aspects. Acta Clin Croat. 2005;44:33-45 .</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Budišić M, Lovrenčić-Huzjan A, Trkanjec Z, Lisak M, Kesić MJ, Vuković V, Demarin V. Transcranial Sonography Can Discriminate Parkinson's Disease From Other Movement Disorders. Acta Clin Croat 2005;44: 259-264.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Mikula I, Trkanjec Z, Negovetić R, Miškov S, Demarin V. Differences of blink-reflex abnormalities in patients suffering from idiopathic and symptomatic trigeminal neuralgia. Wien Klin Wochenschr. 2005;117:417-422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Lisak M, Trkanjec Z, Mikula I, Demarin V. Mean blood flow velocities in posterior cerebral arteries during visual stimulation.. Mt Sinai J Med. 2005;72:346-350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Grgić M, Petric V, Pastorčić-Grgić M, Demarin V, Pegan B. Doppler Ultrasonography of the Vertebrobasilar Circulation in Patients with Sudden Sensorineural Hearing Loss. J Otolaryngol 2005;34:51-59</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Bošnjak Pašić M, Vargek Solter V, Šerić V, Uremović M, Vidrih B, Lisak M, Demarin V. The Dissections of Craniocervical Arteries. Coll Antropol. 2005;29:623-626</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Update in vascular dementia: Ultrasonographic diagnostics. Neurologia Croatica  2006; 100-101.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Kalanj Bognar S, Heffer Lauc M, Vukelić Ž, Rundek T, Talan Hranilović J, Demarin V. Composition And Metabolism Of Gangliosides Is Altered In Neural And Non-Neural Tissue In Alzheimer's Disease. Neurologia Croatica 2006;19-20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Šerić V, Jurašić, MJ, Demarin V. Legal Aspects Of Dementia Assessment Expertise Neurologia Croatica 2006;53 -54.</w:t>
      </w:r>
    </w:p>
    <w:p w:rsidR="009270EC" w:rsidRDefault="009270EC">
      <w:pPr>
        <w:pStyle w:val="Normal1"/>
        <w:ind w:left="284" w:hanging="11"/>
        <w:rPr>
          <w:color w:val="000000"/>
          <w:sz w:val="22"/>
          <w:szCs w:val="22"/>
        </w:rPr>
      </w:pPr>
    </w:p>
    <w:p w:rsidR="009270EC" w:rsidRDefault="009270EC">
      <w:pPr>
        <w:pStyle w:val="Normal1"/>
        <w:numPr>
          <w:ilvl w:val="0"/>
          <w:numId w:val="1"/>
        </w:numPr>
        <w:rPr>
          <w:sz w:val="22"/>
          <w:szCs w:val="22"/>
        </w:rPr>
      </w:pPr>
      <w:r>
        <w:rPr>
          <w:sz w:val="22"/>
          <w:szCs w:val="22"/>
        </w:rPr>
        <w:t>Bošnjak-Pašić M, Lisak M, Uremović M, Vidrih B, Demarin V. Benefit from Beta Interferon in the Treatment of Multiple Sclerosis. Acta Clin Croat. 2006;45:37-40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Breitenfeld T, Demarin V. Johann Sebastian Bach's Strokes. Acta Clin Croat. 2006;45:41-44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Lovrenčić-Huzjan A, Trkanjec Z, Vuković V, Vargek-Solter V, Šerić V, Lušić I, Kadojić D, Bielen I, Tuškan-Mohar L, Aleksić-Shihabi A, Dikanović M, Hat J, Desyo D, Lupret V, BerošV. Recommendations for stroke management 2006 update. Acta Clin Croat. 2006;45:219-285.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Antić S, Jensen U, Lovrenčić-Huzjan A, Vuković V, Mukhtarova R, Silva Santos SVFS, Trevino RG, Jurašić MJ, Demarin V. Changes in cerebral hemodynamics during music perception: A functional Transcranial Doppler study. Acta Clin Croat. 2006;45:301-308.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Lisak M, Trkanjec Z, Mikula I, Demarin V, Aleksić-Shibabi A, Šulentić V. Analysis of mean blood flow velocities in posterior cerebral arteries by Transcranial Doppler during visual stimulation. Acta Clin Croat 2006;45:309-314.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Zavoreo I, Aleksić-Shibabi S, Demarin V. Correlation of neurlogical symptoms and breath holding index values in patients with severe internal carotid stenosis. Acta Clin Croat. 2006;45:315-318.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Budišić M, Lovrenčić-Huzjan A, Vuković V, Bošnjak J, Trkanjec Z, Aleksić-Shibabi A, Demarin V. Transcranial sonography in movement disorders. Acta Clin Croat. 2006;45:319-324.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Vuković V, Molina CA, Ribo M, Lovrenčić-Huzjan A, Budišić M, Demarin V. Neuroimaging techniques – improving diagnostic and therapeutic options in acute stroke. Acta Clin Croat. 2006;45:331-342.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Lovrenčić-Huzjan A, Vuković V, Jergović K, Demarin V. Transcranial Doppler as a confirmatory test in brain death. Acta Clin Croat. 2006;45:365-374.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Jurašić MJ, Zavoreo I, Demarin V. Three-dimensional ultrasound in cerebrovascular evaluation. Acta Clin Croat. 2006;45:375-384.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Lovrenčić-Huzjan A, Vuković V, Demarin V. Neurosonology in stroke. Acta Clin Croat. 2006;45:385-402.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Lovrenčić-Huzjan A, Zavoreo I, Rundek T, Demarin V. The Changing Incidence of Cerebrovascular Disease in Zagreb Over a Ten– year Period. Acta Clin Croat. 2006;45:9-14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Martinić Popović I, Šerić V, Demarin V. Early detection of mild cognitive impairment in patients with cerebrovascular disease. Acta Clin Croat. 2006;45:77-85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Morović S, Škarić-Jurić T, Demarin V. Vertebral Artery Hypoplasia: Characteristics in a Croatian Population Sample. Acta Clin Croat. 2006;45:325-329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 xml:space="preserve">Rundek T, Demarin V. Carotid Intima-Media Thickness (IMT): A Surrogate Marker of Atherosclerosis. Acta Clin Croat. 2006;45:45-51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Vukasović I, Topić E, Supanc Vladimir, Demarin V. Metalproteinaze matriks u bolesnika s akutnim moždanim udarom. Liječnički Vjesnik. 2006;128:51-52.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Vuletić V, Bosnar-Puretić M, Lovrenčić-Huzjan A, Demarin V. Knowledge of Stroke Risk Factors and Warning Signs Among Adults in Slavonski Brod Region. Acta Clin Croat. 2006;45:25-29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Žuntar I, Antoljak M, Vrkić N, Topić E, Kujundžić N, Demarin V, Vuković V. Association of methylenetetrahydrofolate (MTHFR) and apolipoprotein E (apo E) genotypes with homocysteine, vitamin and lipid levels in carotid stenosis. Coll Antropol. 2006;30:871-878.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Lisak M, Trkanjec Z, Demarin V. James Parkinson: Physician Turned Natural Scientist And Politician Then Turned Back Into The Annals Of Medicine. Eur J Neurol. 2006;13:138-139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Vukasović I, Tešija-Kuna A, Topić E, Supanc V, Demarin V, Petrovčić M. Matrix metalloproteinases and their inhibitors in different acute stroke subtypes. Clin Chem Lab Med. 2006;44:428-434.</w:t>
      </w:r>
    </w:p>
    <w:p w:rsidR="009270EC" w:rsidRDefault="009270EC">
      <w:pPr>
        <w:pStyle w:val="Normal1"/>
        <w:numPr>
          <w:ilvl w:val="0"/>
          <w:numId w:val="1"/>
        </w:numPr>
        <w:rPr>
          <w:sz w:val="22"/>
          <w:szCs w:val="22"/>
        </w:rPr>
      </w:pPr>
      <w:r>
        <w:rPr>
          <w:sz w:val="22"/>
          <w:szCs w:val="22"/>
        </w:rPr>
        <w:t>Lovrenčić-Huzjan A, Jurašić MJ, Lovrenčić-Prpić G, Vuković V, Demarin V. Aortic Arch Dissection Presenting with Hemodynamic Spectrum of Aortic Regurgitation on Transcranial Doppler. Ultraschall Med Eur J Ultrasound. 2006;27:280-283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Trkanjec Z, Aleksić-Shibabi A, Uremović M. Differential diagnosis of vertigo. Rad Hrvatske akademije znanosti i umjetnosti 497, Medicinske znanosti 2007;31:25-35.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Trkanjec Z, Aleksić-Shibabi A, Demarin V. Pharmacotherapy of vertigo. 2007 Rad Hrvatske akademije znanosti i umjetnosti. 497, Medicinske znanosti 2007;31:69-76.</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Vuković V, Plavec D, Galinović I, Lovrenčić-Huzjan A, Demarin V. Prevalence of vertigo and dizziness in migraine patients and non-headache subjects. Rad Hrvatske akademije znanosti i umjetnosti. 497, Medicinske znanosti 2007;31: 91-102.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Bosnar-Puretić M, Lovrenčić-Huzjan A, Roje-Bedeković M, Demarin V. The influence of vertebral artery occlusion on visual evoked responses in posterior cerebral artery. Rad Hrvatske akademije znanosti i umjetnosti. 497, Medicinske znanosti 2007;31:103-113.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Zavoreo I, Jurašić MJ, Demarin V. Three dimensional ultrasound of the vertebrobasilar system. Rad Hrvatske akademije znanosti i umjetnosti. 497, Medicinske znanosti 2007;31:115-120.</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Morović S, Škarić-Jurić T, Demarin V. Morphologic and hemodynamic characteristics of vertebral arteries in men and women. Rad Hrvatske akademije znanosti i umjetnosti, 497, Medicinske znanosti 2007;31:121-127.</w:t>
      </w:r>
    </w:p>
    <w:p w:rsidR="009270EC" w:rsidRDefault="009270EC">
      <w:pPr>
        <w:pStyle w:val="Normal1"/>
        <w:ind w:left="284" w:hanging="11"/>
        <w:rPr>
          <w:color w:val="000000"/>
          <w:sz w:val="22"/>
          <w:szCs w:val="22"/>
        </w:rPr>
      </w:pPr>
    </w:p>
    <w:p w:rsidR="009270EC" w:rsidRDefault="009270EC">
      <w:pPr>
        <w:pStyle w:val="Normal1"/>
        <w:numPr>
          <w:ilvl w:val="0"/>
          <w:numId w:val="1"/>
        </w:numPr>
        <w:rPr>
          <w:sz w:val="22"/>
          <w:szCs w:val="22"/>
        </w:rPr>
      </w:pPr>
      <w:r>
        <w:rPr>
          <w:sz w:val="22"/>
          <w:szCs w:val="22"/>
        </w:rPr>
        <w:t>Glavić J, Čerimagić D, Lovrenčić-Huzjan A, Vuković V, Demarin V. Frank's sign as a risk factor for cerebrovascular disease. Acta Clin Croat. 2007;46:11-14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Bošnjak-Pašić M, Uremović M, Vidrih B, Vargek-Solter V. Lisak M. Demain V. Whiplash injury . a medicolegal issue. Acta Clin Croat 2007;46:15-20.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Bašić-Kes V, Demarin V. Postherpetic neuralgia. Acta Clin Croat 2007;46:279-278.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 xml:space="preserve">Bašić Kes V, Bošnjak Pašić M, Demarin V. Pain Syndromes in Patients with Multiple Sclerosis. Acta clinica Croatica. 2007;46:331-333 </w:t>
      </w:r>
    </w:p>
    <w:p w:rsidR="009270EC" w:rsidRDefault="009270EC">
      <w:pPr>
        <w:pStyle w:val="Normal1"/>
        <w:numPr>
          <w:ilvl w:val="0"/>
          <w:numId w:val="1"/>
        </w:numPr>
        <w:rPr>
          <w:sz w:val="22"/>
          <w:szCs w:val="22"/>
        </w:rPr>
      </w:pPr>
      <w:r>
        <w:rPr>
          <w:sz w:val="22"/>
          <w:szCs w:val="22"/>
        </w:rPr>
        <w:t xml:space="preserve">Bošnjak Pašić M, Uremović M, Vidrih B, Vargek Solter V, Lisak M, Demarin V. Whiplash Injury - A Medicolegal Issue. Acta Clinica Croatica. 2007;46:15-20 </w:t>
      </w:r>
    </w:p>
    <w:p w:rsidR="009270EC" w:rsidRDefault="009270EC">
      <w:pPr>
        <w:pStyle w:val="Normal1"/>
        <w:numPr>
          <w:ilvl w:val="0"/>
          <w:numId w:val="1"/>
        </w:numPr>
        <w:rPr>
          <w:sz w:val="22"/>
          <w:szCs w:val="22"/>
        </w:rPr>
      </w:pPr>
      <w:r>
        <w:rPr>
          <w:sz w:val="22"/>
          <w:szCs w:val="22"/>
        </w:rPr>
        <w:t>Uremović M, Cvijetić S, Bošnjak Pašić M, Šerić V, Vidrih B, Demarin V. Impairment of proprioception after whiplash injury. Coll Antropol 2007:31:315-319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Popović Martinić I, Šerić V, Demarin V. Mild cognitive impairment in symptomatic and asymptomatic cerebrovascular disease. J Neurol Sci. 2007;257:185-193</w:t>
      </w:r>
    </w:p>
    <w:p w:rsidR="009270EC" w:rsidRDefault="009270EC">
      <w:pPr>
        <w:pStyle w:val="Normal1"/>
        <w:numPr>
          <w:ilvl w:val="0"/>
          <w:numId w:val="1"/>
        </w:numPr>
        <w:rPr>
          <w:sz w:val="22"/>
          <w:szCs w:val="22"/>
        </w:rPr>
      </w:pPr>
      <w:r>
        <w:rPr>
          <w:sz w:val="22"/>
          <w:szCs w:val="22"/>
        </w:rPr>
        <w:t>Trkanjec Z, Demarin V. Hemispheric asymmetries in blood flow during color stimulation. J Neurol. 2007;254(7):861-5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Jurašić MJ, Lovrenčić-Huzjan A, Bedeković Roje M, Demarin V. How to monitor vascular aging with an ultrasound. J Neurol Sci. 2007;257:139-42.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Čerimagić D, Glavić J, Lovrenčić-Huzjan A, Demarin V. Occlusion of Vertebral Artery, Cerebellar Infarction and Obstructive Hydrocephalus following Cervical Spine Manipulation. Eur Neurol. 2007;58:248-250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 Kes V, Vargek-Solter V, Supanc V, Demarin V. Impact of hyperglycemia on ischemic stroke mortality in diabetic and non-diabetic patients. Ann Saudi Med. 2007:27(5):352-355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Vuković V, Plavec D, Galinović I, Lovrenčić-Huzjan A, Budišić M, Demarin V. Prevalence of vertigo, dizziness, and migrainous vertigo in patients with migraine. Headache. 2007;47(10):1427-35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 Kes V, Demarin V. Preporuke za liječenje neuropatske boli. // Acta medica Croatica. 2008;2: 241-245</w:t>
      </w:r>
    </w:p>
    <w:p w:rsidR="009270EC" w:rsidRDefault="009270EC">
      <w:pPr>
        <w:pStyle w:val="Normal1"/>
        <w:numPr>
          <w:ilvl w:val="0"/>
          <w:numId w:val="1"/>
        </w:numPr>
        <w:rPr>
          <w:sz w:val="22"/>
          <w:szCs w:val="22"/>
        </w:rPr>
      </w:pPr>
      <w:r>
        <w:rPr>
          <w:sz w:val="22"/>
          <w:szCs w:val="22"/>
        </w:rPr>
        <w:t xml:space="preserve">Budišić M, Bošnjak J, Lovrenčić-Huzjan A, Strineka M, Bene R, Ažman D, Bedek D, Trkanjec Z, Demarin V. Transcranial sonography in the evaluation of pineal lesions: Two-year follow up study. Acta clinica Croatica. 2008;47:205-210 </w:t>
      </w:r>
    </w:p>
    <w:p w:rsidR="009270EC" w:rsidRDefault="009270EC">
      <w:pPr>
        <w:pStyle w:val="Normal1"/>
        <w:numPr>
          <w:ilvl w:val="0"/>
          <w:numId w:val="1"/>
        </w:numPr>
        <w:rPr>
          <w:sz w:val="22"/>
          <w:szCs w:val="22"/>
        </w:rPr>
      </w:pPr>
      <w:r>
        <w:rPr>
          <w:sz w:val="22"/>
          <w:szCs w:val="22"/>
        </w:rPr>
        <w:t xml:space="preserve">Demarin V, Bašić Kes V, Morović S,  Zavoreo I. Neurosonology: a means of evaluating normal aging versus dementia. Aging health.  2008;5:529-534 </w:t>
      </w:r>
    </w:p>
    <w:p w:rsidR="009270EC" w:rsidRDefault="009270EC">
      <w:pPr>
        <w:pStyle w:val="Normal1"/>
        <w:numPr>
          <w:ilvl w:val="0"/>
          <w:numId w:val="1"/>
        </w:numPr>
        <w:rPr>
          <w:sz w:val="22"/>
          <w:szCs w:val="22"/>
        </w:rPr>
      </w:pPr>
      <w:r>
        <w:rPr>
          <w:sz w:val="22"/>
          <w:szCs w:val="22"/>
        </w:rPr>
        <w:t>Lovrenčić-Huzjan A, Vuković V, Ažman D, Bene R, Demarin V. Bol i ishemijski simptomi u bolesnika s disekcijom arterija glave i vrata. Acta medica Croatica. 2008;2:223-227</w:t>
      </w:r>
    </w:p>
    <w:p w:rsidR="009270EC" w:rsidRDefault="009270EC">
      <w:pPr>
        <w:pStyle w:val="Normal1"/>
        <w:numPr>
          <w:ilvl w:val="0"/>
          <w:numId w:val="1"/>
        </w:numPr>
        <w:rPr>
          <w:sz w:val="22"/>
          <w:szCs w:val="22"/>
        </w:rPr>
      </w:pPr>
      <w:r>
        <w:rPr>
          <w:sz w:val="22"/>
          <w:szCs w:val="22"/>
        </w:rPr>
        <w:t>Vuković V, Aleksić Shihabi A, Lovrenčić-Huzjan A, Demarin V. Migrena, moždani udar i otvoreni foramen ovale – povezani ili ne? Acta medica Croatica. 2008;2:197-203.</w:t>
      </w:r>
    </w:p>
    <w:p w:rsidR="009270EC" w:rsidRDefault="009270EC">
      <w:pPr>
        <w:pStyle w:val="Normal1"/>
        <w:numPr>
          <w:ilvl w:val="0"/>
          <w:numId w:val="1"/>
        </w:numPr>
        <w:rPr>
          <w:sz w:val="22"/>
          <w:szCs w:val="22"/>
        </w:rPr>
      </w:pPr>
      <w:r>
        <w:rPr>
          <w:sz w:val="22"/>
          <w:szCs w:val="22"/>
        </w:rPr>
        <w:t xml:space="preserve">Vuković V, Plavec D, Lovrenčić-Huzjan A, Galinović I, Aleksić-Shihabi A, Demarin V. Migrena i hormonski utjecaji. Acta medica Croatica. 2008;62:141-144 </w:t>
      </w:r>
    </w:p>
    <w:p w:rsidR="009270EC" w:rsidRDefault="009270EC">
      <w:pPr>
        <w:pStyle w:val="Normal1"/>
        <w:numPr>
          <w:ilvl w:val="0"/>
          <w:numId w:val="1"/>
        </w:numPr>
        <w:rPr>
          <w:sz w:val="22"/>
          <w:szCs w:val="22"/>
        </w:rPr>
      </w:pPr>
      <w:r>
        <w:rPr>
          <w:sz w:val="22"/>
          <w:szCs w:val="22"/>
        </w:rPr>
        <w:t>Glavić J, Ćerimagić D, Lovrenčić-Huzjan A, Vuković V, Demarin V. Frank's sign as a risk factor for cerebrovascular disease. Atherosclerosis. 2008;196(1):477-8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Antić S, Galinović I, Lovrenčić-Huzjan A, Vuković V, Jurašić MJ, Demarin V. Music as an auditory stimulus in stroke patients. Collegium antropologicum. 2008;32:19-23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 Kes V, Šimundić AM, Nikolac N, Topić E, Demarin V. Pro-inflammatory and anti-inflammatory cytokines in acute ischemic stroke and their relation to early neurological deficit and stroke outcome. Clinical Biochemistry. 2008;41:1330-4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Brčić I, Horner S, Thaller D, Demarin V, Klein GE, Niederkorn K. Improved Cerebral Vasoreactivity following Percutaneous Transluminal Angioplasty with Stenting of High-Grade Internal Carotid Artery Stenosis. Cerebrovascular Diseases.2008;25:555-60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Budišić M, Bošnjak J, Lovrenčić-Huzjan A, Mikula I, Bedek D, Demarin V. Pineal gland cyst evaluated by transcranial sonography. Eur J Neurol. 2008;15:229-33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Hećimović H, Bošnjak J, Demarin V. Prevalence of mood dysfunction in epilepsy patients in Croatia. Collegium antropologicum.2008;32:65-8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Šmundić AM, Nikolac N, Topić E, Bašić-Kes V, Demarin V. Are serum lipids measured on stroke admission prognostic?. Clinical Chemistry and Laboratory Medicine. 2008;46:1163-7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hyperlink r:id="rId27">
        <w:r>
          <w:rPr>
            <w:color w:val="000000"/>
            <w:sz w:val="22"/>
            <w:szCs w:val="22"/>
          </w:rPr>
          <w:t>CAMMS223 Trial Investigators</w:t>
        </w:r>
      </w:hyperlink>
      <w:r>
        <w:rPr>
          <w:sz w:val="22"/>
          <w:szCs w:val="22"/>
        </w:rPr>
        <w:t xml:space="preserve">, </w:t>
      </w:r>
      <w:hyperlink r:id="rId28">
        <w:r>
          <w:rPr>
            <w:color w:val="000000"/>
            <w:sz w:val="22"/>
            <w:szCs w:val="22"/>
          </w:rPr>
          <w:t>Coles AJ</w:t>
        </w:r>
      </w:hyperlink>
      <w:r>
        <w:rPr>
          <w:sz w:val="22"/>
          <w:szCs w:val="22"/>
        </w:rPr>
        <w:t xml:space="preserve">, </w:t>
      </w:r>
      <w:hyperlink r:id="rId29">
        <w:r>
          <w:rPr>
            <w:color w:val="000000"/>
            <w:sz w:val="22"/>
            <w:szCs w:val="22"/>
          </w:rPr>
          <w:t>Compston DA</w:t>
        </w:r>
      </w:hyperlink>
      <w:r>
        <w:rPr>
          <w:sz w:val="22"/>
          <w:szCs w:val="22"/>
        </w:rPr>
        <w:t xml:space="preserve">, </w:t>
      </w:r>
      <w:hyperlink r:id="rId30">
        <w:r>
          <w:rPr>
            <w:color w:val="000000"/>
            <w:sz w:val="22"/>
            <w:szCs w:val="22"/>
          </w:rPr>
          <w:t>Selmaj KW</w:t>
        </w:r>
      </w:hyperlink>
      <w:r>
        <w:rPr>
          <w:sz w:val="22"/>
          <w:szCs w:val="22"/>
        </w:rPr>
        <w:t xml:space="preserve">, et al. Alemtuzumab vs. interferon beta-1a in early multiple sclerosis. </w:t>
      </w:r>
      <w:hyperlink r:id="rId31">
        <w:r>
          <w:rPr>
            <w:sz w:val="22"/>
            <w:szCs w:val="22"/>
          </w:rPr>
          <w:t>N Engl J Med</w:t>
        </w:r>
      </w:hyperlink>
      <w:hyperlink r:id="rId32">
        <w:r>
          <w:rPr>
            <w:color w:val="000000"/>
            <w:sz w:val="22"/>
            <w:szCs w:val="22"/>
          </w:rPr>
          <w:t>.</w:t>
        </w:r>
      </w:hyperlink>
      <w:r>
        <w:rPr>
          <w:sz w:val="22"/>
          <w:szCs w:val="22"/>
        </w:rPr>
        <w:t xml:space="preserve"> 2008;359(17):1786-801.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 xml:space="preserve">FAST Trial Investigators, Mayer SA, Brun NC, Begtrup K, et al. </w:t>
      </w:r>
      <w:hyperlink r:id="rId33">
        <w:r>
          <w:rPr>
            <w:sz w:val="22"/>
            <w:szCs w:val="22"/>
          </w:rPr>
          <w:t>Efficacy and safety of recombinant activated factor VII for acute intracerebral hemorrhage.</w:t>
        </w:r>
      </w:hyperlink>
      <w:r>
        <w:rPr>
          <w:sz w:val="22"/>
          <w:szCs w:val="22"/>
        </w:rPr>
        <w:t xml:space="preserve"> N Engl J Med. 2008 May 15;358(20):2127-37.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Vuković V, Lovrenčić Huzjan A, Bosnar Puretić M, Demarin V. The Efficacy of Gabapentin in Migraine Prophylaxis: An Observational Open Label Study. Acta Clin Croat. 2009;48:145-51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Martinić Popović I, Lovrenčić Huzjan A , Demarin V. Assesment of subtle cognitive impairment in stroke-free patients with carotide disease. Acta Clin Croat. 2009;3:231-40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Lovrenčić Huzjan A, Strineka M, Ažman D, Štrbe S, Šodec Šimičević D, Demarin V. The contralateral carotid disease in patients with internal carotid artery occlusion. Acta Clin Croat. 2009;3:241-6</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Strineka M, Lovrenčić Huzjan A, Vuković V, Ažman D, Bene R, Lovričević I, Demarin V. Development of postoperative carotid artery occlusion due to present risk factors. Acta Clin Croat. 2009;3:247-51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Jurašić MJ, Josef Golubić S, Šarac R, Lovrenčić Huzjan A, Demarin V. Beta stifness- setting age standards. Acta Clin Croat. 2009;3:253-8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Trkanjec Z, Bene R, Martinić Popović I, Jurašić MJ, Lisak M, Šerić V, Demarin V. Serum HDL,LDL and total cholesterol in patients with late life onset of Alzheimer's disease vs. vascular dementia. Acta Clin Croat. 2009;3:259-63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Ažman D, Bošnjak J, Strineka M, Bene R, Budišić M, Lovrenčić Huzjan A, Demarin V. Median nerve imaging using high-resolution ultrasound in healthy subjects. Acta Clin Croat. 2009;3:265-9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Miškov S, Gjergja Juraški R, Cvitanović Šojat LJ, Ivičević Bakulić T, Fučić A, Bošnjak Pašić M, Mikula I, Demarin V. Prospective surveillance of croatian pregnant women on lamotrigine monotherapy- aspects of pre-pragnency counseling and drug monitoring. Acta Clin Croat. 2009;3:271-81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Hećimović H, Bošnjak J, Miškov S, Čović Negovetić R, Demarin V. Emergency EEG and diagnostic yield. Acta Clin Croat. 2009;3:283-5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Roje Bedeković M, Vargek Solter V, Ćorić L, Sabolek K, Breitenfeld T, Supanc V, Demarin V. Trombolysis for acute ischemic stroke: our experiences as part of SITS-MOST. Acta Clin Croat. 2009;3:287-93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Bosnar Puretić M, Bašić Kes V, Jurašić MJ, Zavoreo I, Demarin V. The association of obesity and cerebrovascular disease in young adults- a pilot study. Acta Clin Croat. 2009;3:295-8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Bago Rožanković P, Lovrenčić Huzjan A, Strineka M, Bašić S, Demarin V. Assessment of breath holding index during orthostasis. Acta Clin Croat. 2009;3:299-304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15th Anniversary of University Department of neurology, Sestre milosrdnice University Hospital. 70th Anniversary of Department of neurology and psychiatry. Acta Clin Croat. 2009;3:225-9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Bene R, Lovrenčić-Huzjan A, Ažman D, Strineka M, Budišić M, Vuković V, Rastovčan B, Demarin V. Blood flow velocity in middle cerebral artery during visuo-motor tasks using a mirror: a transcranial doppler study. Acta Clin Croat. 2009;48:305-10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Vuković V, Lovrenčić-Huzjan A, Budišić M, Demarin V. Gabapentin in the prophylaxis of cluster headache: An Observational Open Label Study. Acta Clin Croat. 2009;48:311-14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Breitenfeld T, Breitenfeld D, Vargek-Solter V, Delija A, Šostar Z, Demarin V. Felix Mendelssohn Bartholdy (1809-1847) – Goethe's favorite. Acta Clin Croat. 2009;48:315-18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Gopčević A, Vučić M, Lovrenčić-Huzjan A, Vuković V, Bušić M, Vargek Solter V, Schmidt S, Kovačić N, Rotim K, Demarin V. Increased donor rate at Sestre Milosrdnice University Hospital. Acta Clin Croat. 2009;48:319-324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Antić S, Vargek-Solter V, Trkanjec Z, Morović S, Breitenfeld T, Supanc V, Jurišić D, Demarin V. Acute cerebrovascular incident caused by septic emboli: A case report. Acta Clin Croat. 2009;48:325-328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Zavoreo I, Bašić Kes V, Bosnar Puretić M, Demarin V. Poststroke depression. Acta Clin Croat. 2009;48:329-33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Breitenfeld T, Vargek-Solter V, Supanc V, Roje-Bedeković M, Demarin V. Stroke unit – where all stroke patients should be treated. Acta Clin Croat. 2009;48:341-4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Dežmalj-Grbelja L, Čović-Negovetić R, Demarin V. Differential diagnosis and diagnostic algorithm of demyelinating diseases. Acta Clin Croat. 2009;48:345-8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Bošnjak-Pašić M, Vidrih B, Miškov S, Demarin V. Treatment of multiple sclerosis. Acta Clin Croat. 2009;48:349-53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Bošnjak J, Budišić M, Ažman D, Strineka M, Crnjaković M, Demarin V. Pineal gland cyst – an overview. Acta Clin Croat. 2009;48:355-8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 Kes V, Zavoreo I, Bosnar Puretić M, Ivanković M, Bitunjac M, Govori V, Demarin V. Neuropathic pain. Acta Clin Croat. 2009;48:359-65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Bosnar Puretić M, Roje-Bedeković M, Demarin V. The art: neuroscientific approach. Acta Clin Croat. 2009;48:367-70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Bene R, Antić S, Budišić M, Lisak M, Trkanjec Z, Demarin V, Podobnik-Šarkanji S. Parkinson's disease. 2009;48:377-80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Vuković V, Galinović I, Lovrenčić-Huzjan A, Budišić M, Demarin V. Women and stroke: How much do women and men differ? A review – diagnostics, clinical differences, therapy and outcome. Collegium Antropologicum. 2009;33:977-84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 xml:space="preserve">Budišić M, Trkanjec Z, Bošnjak J, Lovrenčić Huzjan A, Vuković V, Demarin V. Distinguishing Parkinson's disease and essential tremor with transcranial sonography. Acta Neurol Scand. 2009;119:17-21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 xml:space="preserve">Demarin V, Bašić Kes V, Morović S, Zavoreo I. Evaluation of aging vs dementia by means of neurosonology. J Neuro Sci. 2009;283(1-2):9-12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 xml:space="preserve">Galinović I, Vuković V, Trošelj M, Antić S, Demarin V. Migraine and Tension-Type Headache in Medical Students: A Questionnaire Study. Coll antropol. 2009;33:169-73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 xml:space="preserve">Jurašić MJ, Martinić Popović I, Morović S, Trkanjec Z, Šerić V, Demarin V. Can beta stiffness index be proposed as risk factor for dementia. J Neuro Sci. 2009;283:13-6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Morović S, Jurašić MJ, Martinić Popović I, Šerić V, Lisak M, Demarin V. Vascular characteristics of patients with dementia. J Neuro Sci. 2009;283:41-3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hyperlink r:id="rId34">
        <w:r>
          <w:rPr>
            <w:color w:val="000000"/>
            <w:sz w:val="22"/>
            <w:szCs w:val="22"/>
          </w:rPr>
          <w:t>Bousser MG</w:t>
        </w:r>
      </w:hyperlink>
      <w:r>
        <w:rPr>
          <w:sz w:val="22"/>
          <w:szCs w:val="22"/>
        </w:rPr>
        <w:t xml:space="preserve">, </w:t>
      </w:r>
      <w:hyperlink r:id="rId35">
        <w:r>
          <w:rPr>
            <w:color w:val="000000"/>
            <w:sz w:val="22"/>
            <w:szCs w:val="22"/>
          </w:rPr>
          <w:t>Amarenco P</w:t>
        </w:r>
      </w:hyperlink>
      <w:r>
        <w:rPr>
          <w:sz w:val="22"/>
          <w:szCs w:val="22"/>
        </w:rPr>
        <w:t xml:space="preserve">, </w:t>
      </w:r>
      <w:hyperlink r:id="rId36">
        <w:r>
          <w:rPr>
            <w:color w:val="000000"/>
            <w:sz w:val="22"/>
            <w:szCs w:val="22"/>
          </w:rPr>
          <w:t>Chamorro A</w:t>
        </w:r>
      </w:hyperlink>
      <w:r>
        <w:rPr>
          <w:sz w:val="22"/>
          <w:szCs w:val="22"/>
        </w:rPr>
        <w:t xml:space="preserve">, </w:t>
      </w:r>
      <w:hyperlink r:id="rId37">
        <w:r>
          <w:rPr>
            <w:color w:val="000000"/>
            <w:sz w:val="22"/>
            <w:szCs w:val="22"/>
          </w:rPr>
          <w:t>PERFORM Study Investigators</w:t>
        </w:r>
      </w:hyperlink>
      <w:r>
        <w:rPr>
          <w:sz w:val="22"/>
          <w:szCs w:val="22"/>
        </w:rPr>
        <w:t xml:space="preserve">. Rationale and design of a randomized, double-blind, parallel-group study of terutroban 30 mg/day versus aspirin 100 mg/day in stroke patients: the prevention of cerebrovascular and cardiovascular events of ischemic origin with terutroban in patients with a history of ischemic stroke or transient ischemic attack (PERFORM) study. </w:t>
      </w:r>
      <w:hyperlink r:id="rId38">
        <w:r>
          <w:rPr>
            <w:color w:val="000000"/>
            <w:sz w:val="22"/>
            <w:szCs w:val="22"/>
          </w:rPr>
          <w:t>Cerebrovasc Dis.</w:t>
        </w:r>
      </w:hyperlink>
      <w:r>
        <w:rPr>
          <w:sz w:val="22"/>
          <w:szCs w:val="22"/>
        </w:rPr>
        <w:t xml:space="preserve"> 2009;27(5):509-18.</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color w:val="000000"/>
          <w:sz w:val="22"/>
          <w:szCs w:val="22"/>
        </w:rPr>
        <w:t>Demarin V, Morović S. Konzumiranje soli hranom i cerebrovaskularne bolesti, Acta Med Croatica, 2010;64:123-128.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Lovrenčić-Huzjan A, Bašić S, Bielen I, Breitenfeld T,  Brkljačić B, Cambi-Sapunar L, Jurjević A, Kadojić D, Krolo I, Lovričević I, Lušić I, Radoš M, Rotim K, Rundek T, Schmidt S, Trkanjec Z,  Vargek-Solter V,  Vidjak V,  Vuković V, Recommendations for the management of patients with carotid stenosis, Acta Clin. Croat. 2010;49:101-118.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Demarin V, Bašić Kes V. Temporomandibular disorders and migraine headache,</w:t>
      </w:r>
      <w:r>
        <w:rPr>
          <w:sz w:val="22"/>
          <w:szCs w:val="22"/>
        </w:rPr>
        <w:t xml:space="preserve"> Rad Hrvatske akademije znanosti i umjetnosti 507. 2010;34:111-117. </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Đorđević V, Demarin V. Current Concepts of Psychosomatic Diseases, </w:t>
      </w:r>
      <w:r>
        <w:rPr>
          <w:sz w:val="22"/>
          <w:szCs w:val="22"/>
        </w:rPr>
        <w:t>Acta Clin. Croat., 2010;49(2):9-12.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Demarin V. Cryptogenic Stroke – Challenges in Recognizing and Treating Fabry Disease, </w:t>
      </w:r>
      <w:r>
        <w:rPr>
          <w:sz w:val="22"/>
          <w:szCs w:val="22"/>
        </w:rPr>
        <w:t>Acta Clin. Croat., 2010;49(2):25-26.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Demarin V. Stroke Prevention, </w:t>
      </w:r>
      <w:r>
        <w:rPr>
          <w:sz w:val="22"/>
          <w:szCs w:val="22"/>
        </w:rPr>
        <w:t>Acta Clin. Croat., 2010;49(2):72-73.</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 xml:space="preserve">Demarin V. Diagnosis and Management of Pain – Migraine, </w:t>
      </w:r>
      <w:r>
        <w:rPr>
          <w:sz w:val="22"/>
          <w:szCs w:val="22"/>
        </w:rPr>
        <w:t>Acta Clin. Croat., 2010;49(2):73-74.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Vuković V, Plavec D, Lovrenčić Huzjan A, Budišić M, Demarin V. Treatment of migraine and tension-type headache in Croatia. J. Headache Pain 2010; 11:227-234</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Hecimovic H, Stefulj J, Cicin-Sain L, Demarin V, Jernej B. Association of serotonin transporter promoter (5-HTTLPR) and intron 2 (VNTR-2) polymorphisms with treatment response in temporal lobe epilepsy. Epilepsy Research 2010; 91:35-38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color w:val="000000"/>
          <w:sz w:val="22"/>
          <w:szCs w:val="22"/>
        </w:rPr>
        <w:t>Stefulj J, Bordukalo-Niksic T, Hecimovic H, Demarin V, Jernej B. Epilepsy and serotonin (5HT): Variations of 5HT-related gene sin temporal lobe epilepsy. Neuroscience Letters 2010; 478:29-31.</w:t>
      </w:r>
    </w:p>
    <w:p w:rsidR="009270EC" w:rsidRDefault="009270EC">
      <w:pPr>
        <w:pStyle w:val="Normal1"/>
        <w:ind w:left="284" w:hanging="11"/>
        <w:rPr>
          <w:color w:val="000000"/>
          <w:sz w:val="22"/>
          <w:szCs w:val="22"/>
        </w:rPr>
      </w:pPr>
    </w:p>
    <w:p w:rsidR="009270EC" w:rsidRDefault="009270EC">
      <w:pPr>
        <w:pStyle w:val="Normal1"/>
        <w:numPr>
          <w:ilvl w:val="0"/>
          <w:numId w:val="1"/>
        </w:numPr>
        <w:rPr>
          <w:sz w:val="22"/>
          <w:szCs w:val="22"/>
        </w:rPr>
      </w:pPr>
      <w:r>
        <w:rPr>
          <w:sz w:val="22"/>
          <w:szCs w:val="22"/>
        </w:rPr>
        <w:t>Zavoreo I, Bašić-Kes V, Morović S, Šerić V and DemarinV. Breath holding index in detection of early cognitive decline. J Neurol Sci 2010; 299;116-119</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Giovannoni, G et al.- Group Authors for CLARITY Study Group: A Placebo-Controlled Trial of Oral Cladribine for Relapsing Multiple Sclerosis. New England Journal of  Medicine, 2010, 362:5:416-426</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Demarin V. Stroke and cognitive impairment.Acta Clinica Croatica. 2011;50:71-72.</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Demarin V. How to treat a patient with Fabry disease? Neurological implications. Acta Clinica Croatica. 2011;50:92-94.</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 xml:space="preserve">Demarin V, Žikić M, Žikić T. Stroke: a historical overview and contemporary management. Current topics in neurology, psychiatry and related disciplines. 2011;19:14-22. </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Bousser GM et al,Group Authors for PERFORM Study Investigators. Terutroban versus aspirin in patients with cerebral ischaemic events ( PERFORM); a randomised, double-blind, parallel-group trial. 2011, Lancet,  377:9782:2013-2022</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Bago Rožanković P, Lovrenčić-Huzjan A, Čupić H, Jajić Benčić I, Bašić S,  Demarin V. Influence of CagA-positive Helicobacter pylori strains on atherosclerotic carotid disease. Journal of neurology. 2011;258(5):753-761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Demarin V, Zavoreo I, Bašić Kes V, Šimundić AM. Biomarkers in Alzheimer's disease. Clinical chemistry and laboratory medicine. 2011;49:773-778</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Dikanović M, Demarin V, Kadojić D, Kadojić M, Trkanjec Z, Titlić M, Bitunjac M,  Soldo Butković S. Effect of elevated catecholamine levels on cerebral hemodynamics in patients with chronic post-traumatic stress disorder. Collegium antropologicum. 2011;35:471-475.</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Josipović Jelić Ž, Sonicki Z, Šoljan I,  Demarin V. Prevalence and socioeconomic aspects of epilepsy in the Croatian county of Sibenik-Knin: community-based survey, Epilepsy &amp; behavior. 2011;20:686-690</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Lovrenčić-Huzjan A, Vuković V, Gopčević A,  Vučić M, Kriksić V, Demarin V, Transcranial Doppler in brain death confirmation in clinical practice. Ultraschall in der Medizin. 2011;32:62-66</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Martinić Popović I, Lovrenčić-Huzjan A, Šimundić AM, Popović A, Šerić V,  Demarin V. Cognitive Performance in Asymptomatic Patients With Advanced Carotid Disease. Cognitive and behavioral neurology. 2011;24:145-151</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Roje Bedeković M, Lovrenčić-Huzjan A, Bosnar Puretić M, Demarin V. Prolonged mean reaction time in posterior cerebral artery during visual stimulation in patients with severe carotid stenosis. Clinical physiology and functional imaging. 2011;31:282-287</w:t>
      </w:r>
    </w:p>
    <w:p w:rsidR="009270EC" w:rsidRDefault="009270EC">
      <w:pPr>
        <w:pStyle w:val="Normal1"/>
        <w:ind w:left="284" w:hanging="11"/>
        <w:rPr>
          <w:color w:val="000000"/>
          <w:sz w:val="22"/>
          <w:szCs w:val="22"/>
        </w:rPr>
      </w:pPr>
    </w:p>
    <w:p w:rsidR="009270EC" w:rsidRDefault="009270EC">
      <w:pPr>
        <w:pStyle w:val="Normal1"/>
        <w:numPr>
          <w:ilvl w:val="0"/>
          <w:numId w:val="1"/>
        </w:numPr>
        <w:rPr>
          <w:color w:val="000000"/>
          <w:sz w:val="22"/>
          <w:szCs w:val="22"/>
        </w:rPr>
      </w:pPr>
      <w:r>
        <w:rPr>
          <w:sz w:val="22"/>
          <w:szCs w:val="22"/>
        </w:rPr>
        <w:t>Supanc V, Biloglav Z, Bašić Kes V, Demarin V. Role of cell adhesion molecules in acute ischemic stroke,Annals of Saudi medicine. 2011;31:365-370</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Roje Bedeković M, Lovrenčić Huzjan A, Bosnar Puretić M, Šerić V,  Demarin V. Hemispheric Asymmetry of Visual Cortical Response by means of Functional Transcranial Doppler. Stroke Resarch and Treatment.</w:t>
      </w:r>
      <w:r>
        <w:rPr>
          <w:color w:val="FF0000"/>
          <w:sz w:val="22"/>
          <w:szCs w:val="22"/>
        </w:rPr>
        <w:t xml:space="preserve"> </w:t>
      </w:r>
      <w:r>
        <w:rPr>
          <w:sz w:val="22"/>
          <w:szCs w:val="22"/>
        </w:rPr>
        <w:t xml:space="preserve">2012;2012:615406. Epub 2011 Nov 9. </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 xml:space="preserve">Demarin V, Lisak M, Morović S. Mediterranean diet in healthy lifestyle and prevention of stroke. Acta Clinica Croatica. 2011;50:67-77. </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 xml:space="preserve">Grazio S, Jelić M, Bašić Kes V,  Borić I,  Grubišić F,  Nemčić T,  Mustapić M, Demarin V. Novosti u patofiziologiji, radiološkoj dijagnostici i konzervativnom liječenju bolnih stanja i deformacija kralježnice, Liječnički vjesnik. 2011;133:116-124. </w:t>
      </w:r>
    </w:p>
    <w:p w:rsidR="009270EC" w:rsidRDefault="009270EC">
      <w:pPr>
        <w:pStyle w:val="Normal1"/>
        <w:ind w:left="284" w:hanging="11"/>
        <w:rPr>
          <w:sz w:val="22"/>
          <w:szCs w:val="22"/>
        </w:rPr>
      </w:pPr>
    </w:p>
    <w:p w:rsidR="009270EC" w:rsidRDefault="009270EC">
      <w:pPr>
        <w:pStyle w:val="Normal1"/>
        <w:numPr>
          <w:ilvl w:val="0"/>
          <w:numId w:val="1"/>
        </w:numPr>
        <w:rPr>
          <w:color w:val="000000"/>
          <w:sz w:val="22"/>
          <w:szCs w:val="22"/>
        </w:rPr>
      </w:pPr>
      <w:r>
        <w:rPr>
          <w:sz w:val="22"/>
          <w:szCs w:val="22"/>
        </w:rPr>
        <w:t>Rundek T, Bašić Kes V, Morović S, Demarin V. Update on antithrombotic agents in secondary stroke prevention. Acta Clinica Croatica. 2011;50:101-106.</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Ivanković M, Drobac M,  Gverović-Antunica A, Demarin V. The incidence of stroke at Department of neurology, Dubrovnik General Hospital 2008. Acta Clin Croat 2011;50:509-512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Čengić Lj, Vuletić V, Karlić M, Dikanović M, Demarin V. Motor and cognitive impairment after stroke. Acta Clin Croat 2011;50:463-467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Kovač B, Marušić-Emdedi S, Svalina S, Demarin V. Clinical and electrophysiological signs of diabetic polyneuropathy-Effect of glycemia and duration of diabetes mellitus. Acta Clin Croat 2011; 50:149-157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 Kes V, Zavoreo I, Serić V, Vargek-Solter V , Cesarik M, Hajnsek S,  Bošnjak- Pasić M, Gabelić T, Bašić S, Soldo Butković S, Lušić I,  Dežmalj Grbelja L ,  Vladić A, Bielen I, Antoncić I, Demarin V. Recommendations for diagnosis and management of multiple sclerosis. Acta Clin Croat. 2012;51(1):117-35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Basić Kes V, Cesarik M, Ćorić L., Zavoreo I., Rotim K, Beros V, Pazanin L, Drnasin S, Demarin V. Tumor-like multiple sclerosis. Acta Clin Croat. 2012;51(1):113-6</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Ćorić L, Vargek-Solter V, Supanc V, Miškov S, Drnasin S, Sabolek K, Bedek D, Demarin V. Sporadic Creutzfleldt-Jakob disease in a patient with episodes of nonconvulsive status epilepticus: case report. Acta Clin Croat. 2012;51(1):89-92</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Vidjak V, Krnić A, Novacić K,  Slavica M, Lovrenčić- Huzjan A, Demarin V. Stentiranje diseciranih karotidnih arterija kao minimalno invazivna metoda liječenja.(Stenting of dissected carotid arteries as a minimally invasive treatment modality). Lijec Vjes. 2012;134(1-2)12-9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Martinić-Popović I, Lovrenčić-Huzjan A, Demarin.V. Advanced asymptomatic carotid disease and cognitive impairment: an understated link? Stroke Res Treat. 2012;2012:981416. Epub 2012 Feb 28.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Kes P,  Basić-Kes V,  Basić-Jukić N</w:t>
      </w:r>
      <w:r>
        <w:rPr>
          <w:b/>
          <w:sz w:val="22"/>
          <w:szCs w:val="22"/>
        </w:rPr>
        <w:t xml:space="preserve">, </w:t>
      </w:r>
      <w:r>
        <w:rPr>
          <w:sz w:val="22"/>
          <w:szCs w:val="22"/>
        </w:rPr>
        <w:t>Demarin V. Therapeutic plasma exchange in the neurologic intensive care setting recommendation for clinical practice.  Acta Clin Croat. 2012;51(1):137-53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Supanc V., Stojić I., Vargek-Solter, V., Breitenfeld T., Roje-Bedeković M., DemarinV.  Acute Polyradiculoneuritis Syndrome: Clinical Observations and Differenatial Diagnosis, Acta Clinica Croatica, 2012;51 (2): 195-199.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Zavoreo I, Bašić Kes V. Carotid artery disease and cognitive impairment. J Neurol Sci. 2012;322(1-2):107-11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Bošnjak J, Mikula I, Miškov S, Budišić M, Ivkic G, Demarin V. Visual evoked potentials in patients with pineal gland cyst. Wien Klin Wochenschr. 2012;124(17-18):605-610.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Mikulik R, Kadlecova P, Czlonkowska A, Kobayashi A, Brozman M, Svigelj V, Csiba L,  Fekete K, Korv J, Demarin V, Vilionskis A, Jatuzis D, Krespi Y and  Ahmed N. Safe Implementation of Treatments in Stroke-East Registry (SITS-EAST) Investigatiors. Factors Influencing In-Hospital Delay in Treatment With Intravenous Thrombolysis. Stroke.2012;43(6):1578-83.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Lenti L, Brainin M, Titianova E, Morović S, Demarin V, Kalvach P, Skoloudik D, Kobayashi A, Czlonkowska A, Muresanu D, Shekhovtsova K, Skvortsova V I, Sternic N, Beslac Bumbasirevic Lj,  Svigelj V, Turcani P, Bereczki D and  Csiba L. Stroke care in central Eastern Europe: current problems and call for action. International Journal of Stroke, 2012. DOI:10.1111/j.1747-4949.2012.00845.x</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Lisak M, Trkanjec Z, Plavec D, Žigman M, Kusić , Bašić Kes V, Demarin V.  Non-invasive assessment of cerebral blood flow changes during complex activation. Translation Neuroscience. 2012;3(1):28-35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Lisak M, Trkanjec Z, Plavec D, Kusić Z, Žigman M , Bašić Kes V, Demarin V. Feasibility of transcranial Doppler and single photon emission computed tomography in compaund neuroactivation task. Acta neurologica Belgica, 10/2012.  DOI: 10. 1007/s 13760 – 012 – 0152 – 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Malnar M, Kosicek M, Bene R, Petek Tarnik I, Pavelin S, Babic I, Brajenovic-Milic B, Hecimovic H, Titlic M, Trkanjec Z, Demarin V, Hecimovic S. Use os cerebrospinal fluid biomarker analysis for improving Alzheimer's disease diagnosis in a non-specialized setting. Acta Neurobiol Exp. 2012, 72:264-271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hyperlink r:id="rId39">
        <w:r>
          <w:rPr>
            <w:color w:val="000000"/>
            <w:sz w:val="22"/>
            <w:szCs w:val="22"/>
          </w:rPr>
          <w:t>Gold R</w:t>
        </w:r>
      </w:hyperlink>
      <w:r>
        <w:rPr>
          <w:sz w:val="22"/>
          <w:szCs w:val="22"/>
        </w:rPr>
        <w:t xml:space="preserve">, </w:t>
      </w:r>
      <w:hyperlink r:id="rId40">
        <w:r>
          <w:rPr>
            <w:color w:val="000000"/>
            <w:sz w:val="22"/>
            <w:szCs w:val="22"/>
          </w:rPr>
          <w:t>Kappos L</w:t>
        </w:r>
      </w:hyperlink>
      <w:r>
        <w:rPr>
          <w:sz w:val="22"/>
          <w:szCs w:val="22"/>
        </w:rPr>
        <w:t xml:space="preserve">, </w:t>
      </w:r>
      <w:hyperlink r:id="rId41">
        <w:r>
          <w:rPr>
            <w:color w:val="000000"/>
            <w:sz w:val="22"/>
            <w:szCs w:val="22"/>
          </w:rPr>
          <w:t>Arnold DL</w:t>
        </w:r>
      </w:hyperlink>
      <w:r>
        <w:rPr>
          <w:sz w:val="22"/>
          <w:szCs w:val="22"/>
        </w:rPr>
        <w:t xml:space="preserve">, et al. Group authors: DEFINE study investigators. Placebo-controlled phase 3 study of oral BG-12 for relapsing multiple sclerosis. </w:t>
      </w:r>
      <w:hyperlink r:id="rId42">
        <w:r>
          <w:rPr>
            <w:sz w:val="22"/>
            <w:szCs w:val="22"/>
          </w:rPr>
          <w:t>N Engl J Med</w:t>
        </w:r>
      </w:hyperlink>
      <w:hyperlink r:id="rId43">
        <w:r>
          <w:rPr>
            <w:color w:val="000000"/>
            <w:sz w:val="22"/>
            <w:szCs w:val="22"/>
          </w:rPr>
          <w:t>.</w:t>
        </w:r>
      </w:hyperlink>
      <w:r>
        <w:rPr>
          <w:sz w:val="22"/>
          <w:szCs w:val="22"/>
        </w:rPr>
        <w:t xml:space="preserve"> 2012;367(12):1098-107.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von Sarnowski B, Putaala J, Grittner U, Gaertner B, Schminke U, Curtze S, Huber R, Tanislac C, Lichy C, Demarin V, Basic-Kes V, Ringelstein B, Neumann-Haefelin T, Enzinger C, Fazekas F, Rothwell P, Dichgans M, Jungenhulsing G, Heuchmann P, Kaps M, Norrving B, Rolfs A, Kessler C, Tatlisumak T. Lifestyle Risk Factors for Ischemic Stroke and Transient Ischemic Attack in Young Adults in the Stroke in Young Fabry Patients Study,  Stroke, published online, November 13, 2012. DOI: 10.1161/ STROKEAHA. 112.665190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(2012), Stroke, Periodicum biologorum, 114/3, 237-238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 xml:space="preserve">Morović S., Pjevač N., Demarin V., (2012),The influence of continuous physician education on rising awarness on stroke treatment in Croatia, Periodicum biologorum, 114/3, 239-24, </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Rundek T., Demarin V. (2012), Gender differences in stroke, Periodicum biologorum, 114/3, 267-268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Zavoreo I., Bašić Kes V., Demarin V., (2012), Triple H (hypertension, hyperlipidemia, hyperglycemia) and stroke, Periodicum biologorum, 114/3, 269-275</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Morović S., Hege Aamodt A., Demarin V., Russell D., (2012), Stroke and atrial fibrillation, Periodicum biologorum, 114/3, 277-286</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 Kes V., Zavoreo I., Demarin V., (2012), Etiology and diagnostic work-up in young stroke patients, Periodicum biologorum, 114/3, 355-359</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Zavoreo I., Bašić Kes V., Demarin V., (2012), Stroke and neuroplasticity, Periodicum biologorum, 114/3, 393-396</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Antić S., Morović S., Bašić Kes V., Zavoreo I., Jurašić M.J., Demarin V., (2012), Enhancement of stroke recovery by music, Periodicum biologorum, 114/3, 397-401</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Bene R., Beck N., Vajda B., Popović S., Čosić K., Demarin V., (2012), Interface providers in stroke neurorehabilitation, Periodicum biologorum, 114/3, 403-407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Lisak M., Morović S., Pjevač N., (2012), Impact of nutrition on prevention of stroke, Periodicum biologorum, 114/3, 421-428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 Kes V., Kes P., Zavoreo I., Lisak M., Zadro L., Čorić L., Demarin V., (2012), Guidelines for the Use of Intravenous Immunoglobulin in the Treatment of Neurologic Diseases, Acta Clinica Croatica, 51/4, 673-684</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V.Vuković Cvetković, Bašić Kes V., Šerić V., Vargek Solter V., Demarin V., Jančuljak D., Petravić D., Mahović Lakušić, Hajnšek S., Lušić I., Bielen I., Bašić S., Sporiš D., Soldo Butković S., Antončić I., (2012), Evidence Based Guidelines for Treatment of Primary Headaches – 2012 Update, Acta Clinica Croatica, 51/3, 323-378</w:t>
      </w:r>
    </w:p>
    <w:p w:rsidR="009270EC" w:rsidRDefault="009270EC">
      <w:pPr>
        <w:pStyle w:val="Normal1"/>
        <w:numPr>
          <w:ilvl w:val="0"/>
          <w:numId w:val="1"/>
        </w:numPr>
        <w:rPr>
          <w:sz w:val="22"/>
          <w:szCs w:val="22"/>
        </w:rPr>
      </w:pPr>
      <w:r>
        <w:rPr>
          <w:sz w:val="22"/>
          <w:szCs w:val="22"/>
        </w:rPr>
        <w:t>Bašić Kes V., Cesarik M., Zavoreo I., Madžar Z., Demarin V., (2012), Anderson-Fabry Disease: Developments in Diagnosis and Treatment, Acta Clinica Croatica, 51/3, 411-418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Bosnar Puretić M., Demarin V., (2012), Neuroplasticity Mechanisms in the Pathophysiology of Chronic Pain, Acta Clinica Croatica, 51/3, 425-430</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Vuletić V., Drenjančević I., Rahelić D., Demarin V., (2013), Effect of indomethacin on cerebrovascular reactivity in patients with type 2 diabetes mellitus, Diabetes Research and Clinical Practice 1017/1, 81-87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Lovrencic-Huzjan A., Sodec Simicevic D., Martinic Popovic I., Bosnar Puretic M., Vukovic Cvetkovic V., Gopcevic A., Vicic M., Rode B., Demarin V., (2012), Feasibility of optic nerve sheath ultrasonography in brain death, Organs Tissues &amp; Cells, 15/3: 193 – 196</w:t>
      </w:r>
    </w:p>
    <w:p w:rsidR="009270EC" w:rsidRDefault="009270EC">
      <w:pPr>
        <w:pStyle w:val="Normal1"/>
        <w:numPr>
          <w:ilvl w:val="0"/>
          <w:numId w:val="1"/>
        </w:numPr>
        <w:rPr>
          <w:sz w:val="22"/>
          <w:szCs w:val="22"/>
        </w:rPr>
      </w:pPr>
      <w:r>
        <w:rPr>
          <w:sz w:val="22"/>
          <w:szCs w:val="22"/>
        </w:rPr>
        <w:t>Ivankovic M., Radman M., Gverovic-Antunica A., Tesanovic S., Trgo G., Demarin V., (2013), Influence of hypertension and type 2 diabetes mellitus on cerebrovascular reactivity in diabetics with retinopathy, Ann Saudi Med 2013; 33(2), 130-133</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Bašić Kes V., Zavoreo I., Vargek-Solter V., Aleksić Shihabi A., Benčina B., Božić J., Budinčević H., Malojčić B., Mišir M., Pavliček I., Svalina S., Vodopić M., Vuletić V., Bašić S., Demarin V., (2013), Quantitative and qualitative evaluation tool in planning stroke treatment strategies: the "Safe implementation of treatments in stroke Monitoring Study (SITS MOST) registry“, Acta neurologica Belgica, DOI 10.1007/s13760-013-0249-8</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Kõrv J., Vibo R., Kadlecová P., Kobayashi A., Czlonkowska A., Brozman M., Svigelj V., Csiba L., Fekete K., Demarin V., Vilionskis A., Jatuzis D., Krespi Y., Ahmed N., Mikulík R., (2013), Benefit of thrombolysis for stroke is maintained around the clock: results from the SITS-EAST Registry, European Journal of Neurology (Impact Factor: 3.69); DOI:10.1111/ene.12257</w:t>
      </w:r>
    </w:p>
    <w:p w:rsidR="009270EC" w:rsidRDefault="009270EC">
      <w:pPr>
        <w:pStyle w:val="Normal1"/>
        <w:ind w:left="284" w:hanging="11"/>
        <w:rPr>
          <w:sz w:val="22"/>
          <w:szCs w:val="22"/>
        </w:rPr>
      </w:pPr>
    </w:p>
    <w:p w:rsidR="009270EC" w:rsidRDefault="009270EC">
      <w:pPr>
        <w:pStyle w:val="Normal1"/>
        <w:numPr>
          <w:ilvl w:val="0"/>
          <w:numId w:val="1"/>
        </w:numPr>
        <w:rPr>
          <w:sz w:val="22"/>
          <w:szCs w:val="22"/>
        </w:rPr>
      </w:pPr>
      <w:r>
        <w:rPr>
          <w:sz w:val="22"/>
          <w:szCs w:val="22"/>
        </w:rPr>
        <w:t>Demarin V., Morović S., Rundek T., (2013), Current Trends in Stroke Management, Rad Hrvatske akademije znanosti i umjetnosti, 517/39, 9-33</w:t>
      </w:r>
    </w:p>
    <w:p w:rsidR="009270EC" w:rsidRDefault="009270EC">
      <w:pPr>
        <w:pStyle w:val="Normal1"/>
        <w:numPr>
          <w:ilvl w:val="0"/>
          <w:numId w:val="1"/>
        </w:numPr>
        <w:spacing w:before="240"/>
        <w:rPr>
          <w:sz w:val="22"/>
          <w:szCs w:val="22"/>
        </w:rPr>
      </w:pPr>
      <w:r>
        <w:rPr>
          <w:sz w:val="22"/>
          <w:szCs w:val="22"/>
        </w:rPr>
        <w:t>Demarin V., Morović S., (2014), Ultrasound Subclinical Markers in Assessing Vascular Changes in Cognitive Decline and Dementia, Journal of Alzheimer’s Disease 42 (2014) S259–S266, DOI 10.3233/JAD-132507</w:t>
      </w:r>
    </w:p>
    <w:p w:rsidR="009270EC" w:rsidRDefault="009270EC">
      <w:pPr>
        <w:pStyle w:val="Normal1"/>
        <w:numPr>
          <w:ilvl w:val="0"/>
          <w:numId w:val="1"/>
        </w:numPr>
        <w:rPr>
          <w:sz w:val="22"/>
          <w:szCs w:val="22"/>
        </w:rPr>
      </w:pPr>
      <w:r>
        <w:rPr>
          <w:sz w:val="22"/>
          <w:szCs w:val="22"/>
        </w:rPr>
        <w:t>V. Demarin, (2012), Stroke, Periodicum biologorum, 114/3, 237-238</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S.Morović, N.Pjevač, V.Demarin, (2012),The influence of continuous physician education on rising awarness on stroke treatment in Croatia, Periodicum biologorum, 114/3, 239-24S.Morović, </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T.Rundek, V.Demarin (2012), Gender differences in stroke, Periodicum biologorum, 114/3, 267-268</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I.Zavoreo, V.Bašić Kes, V.Demarin, (2012), Triple H (hypertension, hyperlipidemia, hyperglycemia) and stroke, Periodicum biologorum, 114/3, 269-275</w:t>
      </w:r>
    </w:p>
    <w:p w:rsidR="009270EC" w:rsidRDefault="009270EC">
      <w:pPr>
        <w:pStyle w:val="Normal1"/>
        <w:ind w:left="720"/>
        <w:rPr>
          <w:sz w:val="22"/>
          <w:szCs w:val="22"/>
        </w:rPr>
      </w:pPr>
    </w:p>
    <w:p w:rsidR="009270EC" w:rsidRDefault="009270EC">
      <w:pPr>
        <w:pStyle w:val="Normal1"/>
        <w:numPr>
          <w:ilvl w:val="0"/>
          <w:numId w:val="1"/>
        </w:numPr>
        <w:rPr>
          <w:sz w:val="22"/>
          <w:szCs w:val="22"/>
        </w:rPr>
      </w:pPr>
      <w:r>
        <w:rPr>
          <w:sz w:val="22"/>
          <w:szCs w:val="22"/>
        </w:rPr>
        <w:t>S.Morović, A.Hege Aamodt, V.Demarin, D.Russell, (2012), Stroke and atrial fibrillation, Periodicum biologorum, 114/3, 277-286</w:t>
      </w:r>
    </w:p>
    <w:p w:rsidR="009270EC" w:rsidRDefault="009270EC">
      <w:pPr>
        <w:pStyle w:val="Normal1"/>
        <w:ind w:left="348"/>
        <w:rPr>
          <w:color w:val="000000"/>
          <w:sz w:val="22"/>
          <w:szCs w:val="22"/>
        </w:rPr>
      </w:pP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6 V.Bašić Kes, I.Zavoreo, V.Demarin, (2012), Etiology and diagnostic work-up in young stroke patients, Periodicum biologorum, 114/3, 355-359</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I.Zavoreo, V.Bašić Kes, V.Demarin, (2012), Stroke and neuroplasticity, Periodicum biologorum, 114/3, 393-396</w:t>
      </w:r>
    </w:p>
    <w:p w:rsidR="009270EC" w:rsidRDefault="009270EC">
      <w:pPr>
        <w:pStyle w:val="Normal1"/>
        <w:ind w:left="348"/>
        <w:rPr>
          <w:color w:val="000000"/>
          <w:sz w:val="22"/>
          <w:szCs w:val="22"/>
        </w:rPr>
      </w:pP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S.Antić, S.Morović, V. Bašić Kes, I.Zavoreo, M.J.Jurašić, V.Demarin, (2012), Enhancement of stroke recovery by music, Periodicum biologorum, 114/3, 397-401</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R.Bene, N.Beck, B.Vajda, S.Popović, K.Čosić, V.Demarin, (2012), Interface providers in stroke neurorehabilitation, Periodicum biologorum, 114/3, 403-407</w:t>
      </w:r>
    </w:p>
    <w:p w:rsidR="009270EC" w:rsidRDefault="009270EC">
      <w:pPr>
        <w:pStyle w:val="Normal1"/>
        <w:ind w:left="348"/>
        <w:rPr>
          <w:color w:val="000000"/>
          <w:sz w:val="22"/>
          <w:szCs w:val="22"/>
        </w:rPr>
      </w:pP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 V.Demarin, M.Lisak, S.Morović, N.Pjevač, (2012), Impact of nutrition on prevention of stroke, Periodicum biologorum, 114/3, 421-428</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 V.Bašić Kes, P.Kes, I.Zavoreo, M.Lisak, L.Zadro, L.Čorić, V.Demarin, (2012), Guidelines for the Use of Intravenous Immunoglobulin in the Treatment of Neurologic Diseases, Acta Clinica Croatica, 51/4, 673-684</w:t>
      </w:r>
    </w:p>
    <w:p w:rsidR="009270EC" w:rsidRDefault="009270EC">
      <w:pPr>
        <w:pStyle w:val="Normal1"/>
        <w:ind w:left="720"/>
        <w:rPr>
          <w:color w:val="000000"/>
          <w:sz w:val="22"/>
          <w:szCs w:val="22"/>
        </w:rPr>
      </w:pP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 V.Vuković Cvetković, V.Bašić Kes, V.Šerić, V.Vargek Solter, V.Demarin, D.Jančuljak, D.Petravić, D.Mahović Lakušić, S.Hajnšek, I.Lušić, I.Bielen, S.Bašić, D.Sporiš, S.Soldo Butković, I.Antončić, (2012), Evidence Based Guidelines for Treatment of Primary Headaches – 2012 Update, Acta Clinica Croatica, 51/3, 323-378</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 V.Bašić Kes, M.Cesarik, I.Zavoreo, Z.Madžar, V.Demarin, (2012), Anderson-Fabry Disease: Developments in Diagnosis and Treatment, Acta Clinica Croatica, 51/3, 411-418</w:t>
      </w:r>
    </w:p>
    <w:p w:rsidR="009270EC" w:rsidRDefault="009270EC">
      <w:pPr>
        <w:pStyle w:val="Normal1"/>
        <w:ind w:left="348"/>
        <w:rPr>
          <w:color w:val="000000"/>
          <w:sz w:val="22"/>
          <w:szCs w:val="22"/>
        </w:rPr>
      </w:pP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 M.Bosnar Puretić, V.Demarin, (2012), Neuroplasticity Mechanisms in the Pathophysiology of Chronic Pain, Acta Clinica Croatica, 51/3, 425-430</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V.Vuletić, I.Drenjančević, D.Rahelić, V.Demarin, (2013), Effect of indomethacin on cerebrovascular reactivity in patients with type 2 diabetes mellitus, Diabetes Research and Clinical Practice 1017/1, 81-87</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 A.Lovrencic-Huzjan, D.Sodec Simicevic, I.Martinic Popovic, M.Bosnar Puretic, V.Vukovic Cvetkovic, A.Gopcevic, M.Vicic, B.Rode, V.Demarin, (2012), Feasibility of optic nerve sheath ultrasonography in brain death, Organs Tissues &amp; Cells, 15/3: 193 – 196</w:t>
      </w:r>
    </w:p>
    <w:p w:rsidR="009270EC" w:rsidRDefault="009270EC">
      <w:pPr>
        <w:pStyle w:val="Normal1"/>
        <w:ind w:left="720"/>
        <w:rPr>
          <w:color w:val="000000"/>
          <w:sz w:val="22"/>
          <w:szCs w:val="22"/>
        </w:rPr>
      </w:pP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 M.Ivankovic, M.Radman, A.Gverovic-Antunica, S.Tesanovic, G.Trgo, V.Demarin, (2013), Influence of hypertension and type 2 diabetes mellitus on cerebrovascular reactivity in diabetics with retinopathy, Ann Saudi Med 2013; 33(2), 130-133</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 V.Bašić Kes, I.Zavoreo, V.Vargek-Solter, A.Aleksić Shihabi, B.Benčina, J.Božić, H.Budinčević, B.Malojčić, M.Mišir, I.Pavliček, S.Svalina, M.Vodopić, V.Vuletić, S.Bašić, V.Demarin, (2013), Quantitative and qualitative evaluation tool in planning stroke treatment strategies: the "Safe implementation of treatments in stroke Monitoring Study (SITS MOST) registry“, Acta neurologica Belgica, DOI 10.1007/s13760-013-0249-8</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 J.Kõrv, R.Vibo, P.Kadlecová, A.Kobayashi, A.Czlonkowska, M.Brozman, V.Svigelj, L.Csiba, K.Fekete, V.Demarin, A.Vilionskis, D.Jatuzis, Y.Krespi, N.Ahmed, R.Mikulík, (2013), Benefit of thrombolysis for stroke is maintained around the clock: results from the SITS-EAST Registry, European Journal of Neurology (Impact Factor: 3.69); DOI:10.1111/ene.12257</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 xml:space="preserve"> V.Demarin, S.Morović, T.Rundek, (2013), Current Trends in Stroke Management, Rad Hrvatske akademije znanosti i umjetnosti, 517/39, 9-33</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Kes VB, Cesarik M, Matovina LZ, Zavoreo I, Corić L, Drnasin S, Demarin V. The role of complementary and alternative medicine in therapy of multiple sclerosis. Acta Clin Croat. 2013 Dec;52(4):464-71.</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Lisak M, Demarin V, Trkanjec Z, Basić-Kes V. Hypertriglyceridemia as a possible independent risk factor for stroke. Acta Clin Croat. 2013 Dec;52(4):458-63.</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Demarin V, Morovic S. Ultrasound subclinical markers in assessing vascular changes in cognitive decline and dementia.J Alzheimers Dis. 2014 Jan 1;42(0):S259-66. </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Novotná J, Kadlecová P, Czlonkowska A, Brozman M, Svigelj V, Csiba L, Kõrv J, Demarin V, Vilionskis A, Mikulík R; SITS-EAST Investigators. Hyperdense Cerebral Artery Computed Tomography Sign Is Associated with Stroke Severity rather than Stroke Subtype. J Stroke Cerebrovasc Dis. 2014 Sep 26. pii: S1052-3057(14)00224-9. doi: 10.1016/j.jstrokecerebrovasdis.2014.04.034.  Epub ahead of print </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Budinčević H, Starčević K, Bielen I, Demarin V. Gorlin-Goltz syndrome and stroke: a case report. Acta Dermatovenerol Croat. 2014 Sep;22(3):209-12.</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Budinčević H, Starčević K, Bielen I, Demarin V. An aberrant subclavian artery exhibiting the partial steal phenomenon in a patient with VACTERL association. Intern Med. 2014;53(16):1859-61. Epub 2014 Aug 15.</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Martinic-Popovic I, Simundic AM, Dukic L, Lovrencic-Huzjan A, Popovic A, Seric V, Basic-Kes V, Demarin V. The association of inflammatory markers with cerebral vasoreactivity and carotid atherosclerosis in transient ischaemic attack. Clin Biochem. 2014 Jul 18. pii: S0009-9120(14)00502-5. doi: 10.1016/j.clinbiochem.2014.07.010.  Epub ahead of print </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Jurašić MJ, Josef Golubić S, Demarin V. Arterial compliance plateaus in healthy aging women-in time for preventive treatment. J Am Geriatr Soc. 2014 Apr;62(4):784-6.</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Kes VB, Cesarik M, Zavoreo I, Soldo-Butković S, Kes P, Basić-Jukić N, Racki S, Jakić M, Delić-Brkljacić D, Jukić Z, Trkanjec Z, Serić V, Solter VV, Bielen I, Basić S, Demarin V; Croatian Society for Neurovascular Disorders of Croatian Medical Association; Croatian Society of Neuroimmunology and Neurogenetics; Croatian Society of Neurology of Croatian Medical Association; Croatian Society of Nephrology, Dialysis and Transplantation of Croatian Medical Association. Guidelines for diagnosis, therapy and follow up of Anderson-Fabry disease. Acta Clin Croat. 2013 Sep;52(3):395-405.</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Karlinski M, Kobayashi A, Czlonkowska A, Mikulik R, Vaclavik D, Brozman M, Svigelj V, Csiba L, Fekete K, Kõrv J, Demarin V, Vilionskis A, Jatuzis D, Krespi Y, Ahmed N, Wahlgren N; Safe Implementation of Treatments in Stroke–Eastern Europe (SITS-EAST) Investigators. Role of preexisting disability in patients treated with intravenous thrombolysis for ischemic stroke. Stroke. 2014 Mar;45(3):770-5.</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Fazekas F, Enzinger C, Schmidt R, Dichgans M, Gaertner B, Jungehulsing GJ, Hennerici MG, Heuschmann P, Holzhausen M, Kaps M, Kessler C, Martus P, Putaala J, Ropele S, Tanislav C, Tatlisumak T, Norrving B, Rolfs A; sifap1 Investigators. MRI in acute cerebral ischemia of the young: the Stroke in Young Fabry Patients (sifap1) Study. Neurology. 2013 Nov 26;81(22):1914-21.</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Kõrv J, Vibo R, Kadlecová P, Kobayashi A, Czlonkowska A, Brozman M, Švigelj V, Csiba L, Fekete K, Demarin V, Vilionskis A, Jatuzis D, Krespi Y, Ahmed N, Mikulík R; Safe Implementation of Treatments in Stroke - East Registry Investigators. Benefit of thrombolysis for stroke is maintained around the clock: results from the SITS-EAST Registry. Eur J Neurol. 2014 Jan;21(1):112-7.</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Basić-Kes V, Dobrota VD, Cesarik M, Matovina LZ, Madzar Z, Zavoreo I, Demarin V. Peripheral facial weakness (Bell's palsy). Acta Clin Croat. 2013 Jun;52(2):195-202.</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Bašić Kes V, Zavoreo I, Vargek-Solter V, Aleksić Shihabi A, Benčina B, Božić J, Budinčević H, Malojčić B, Mišir M, Pavliček I, Svalina S, Vodopić M, Vuletić V, Bašić S, Demarin V. Quantitative and qualitative evaluation tool in planning stroke treatment strategies: the "Safe implementation of treatments in stroke Monitoring Study (SITS MOST)" registry. Acta Neurol Belg. 2014 Jun;114(2):95-106</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Kes VB, Cengić L, Cesarik M, Tomas AJ, Zavoreo I, Matovina LZ, Corić L, Drnasin S, Demarin V. Quality of life in patients with multiple sclerosis. Acta Clin Croat. 2013 Mar;52(1):107-11.</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Kopacević L, Mihelcić VB, Antić S, Demarin V. The impact of continuous and ongoing professional development on the nursing process of taking care of neurological patients. Acta Clin Croat. 2013 Mar;52(1):29-34.</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LeWitt PA, Boroojerdi B, Surmann E, Poewe W; SP716 Study Group; SP715 Study Group. Rotigotine transdermal system for long-term treatment of patients with advanced Parkinson's disease: results of two open-label extension studies, CLEOPATRA-PD and PREFER. J Neural Transm. 2013 Jul;120(7):1069-81.</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 xml:space="preserve">Lisak M, Trkanjec Z, Plavec D, Kusić Z, Žigman M, Kes VB, Demarin V. Feasibility of transcranial Doppler and single photon emission computed tomography in compound neuroactivation task. Acta Neurol Belg. 2013 Sep;113(3):303-11. </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Lenti L, Brainin M, Titianova E, Morovic S, Demarin V, Kalvach P, Skoloudik D, Kobayashi A, Czlonkowska A, Muresanu DF, Shekhovtsova K, Skvortsova VI, Sternic N, Beslac Bumbasirevic L, Svigelj V, Turcani P, Bereczki D, Csiba L. Stroke care in Central Eastern Europe: current problems and call for action. Int J Stroke. 2013 ul;8(5):365-71.</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Morović, S., Demarin, V., Role of physical activity on human brain functions, Periodicum Biologorum, 2014, 219-221</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Demarin, V., Morović, S., Béné, R., Neuroplasticity, Periodicum Biologorum, 2014, 209-211.</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Josipović-Jelić, Ž., Demarin, V., Šoljan, I., Mind maps in service of the mental brain activity, Periodicum Biologorum, 2014, 213-217.</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I.Zavoreo, Z.Madžar, V.Demarin, V. Bašić Kes, Vascular cognitive impairement in diabetes mallitus: Are prevetion and treatment effective?, Acta Clin Croat. 2014. Mar;53(3):326-333.</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Lang, W., Stadler, C.H., Poljakovic, Z., (...), Turcani, P., Svigelj, V., A prospective, randomized, placebo-controlled, double-blind trial about safety and efficacy of combined treatment with alteplase (rt-PA) and Cerebrolysin in acute ischaemic hemispheric stroke, International Journal of Stroke, 2013</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V.Demarin, S.Morović, Stroke and Neuroplasticity, Neurosonology and cerebral hemodynamics, 2014, 10/2, 91 – 94</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V.Demarin, S.Morović, Vascular demantia – is there a way to prevent it? Neurosonology and cerebral hemodynamics, 2014, 10/2, 103 – 108</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V.Bašić Kes, I.Zavoreo, V.Šerić, V.Vargek Solter, M.Cesarik, S.Hajnšek,M.Bošnjak Pašić, T.Gabelić, S.Bašić, S.Soldo-Butković, I.Lušić, L.Dežmalj Grbelja, A.Vladić, I.Bielen, I.Antončić, V.Demarin, Preporuke za dijagnosticiranje i liječenje multiple skleroze, 2014, Medix, vol 111, 140-156.</w:t>
      </w:r>
    </w:p>
    <w:p w:rsidR="009270EC" w:rsidRDefault="009270EC">
      <w:pPr>
        <w:pStyle w:val="Normal1"/>
        <w:ind w:left="360"/>
        <w:rPr>
          <w:sz w:val="22"/>
          <w:szCs w:val="22"/>
        </w:rPr>
      </w:pPr>
    </w:p>
    <w:p w:rsidR="009270EC" w:rsidRDefault="009270EC">
      <w:pPr>
        <w:pStyle w:val="Normal1"/>
        <w:numPr>
          <w:ilvl w:val="0"/>
          <w:numId w:val="1"/>
        </w:numPr>
        <w:rPr>
          <w:sz w:val="22"/>
          <w:szCs w:val="22"/>
        </w:rPr>
      </w:pPr>
      <w:hyperlink r:id="rId44">
        <w:r>
          <w:rPr>
            <w:color w:val="000000"/>
            <w:sz w:val="22"/>
            <w:szCs w:val="22"/>
          </w:rPr>
          <w:t>Tsivgoulis G</w:t>
        </w:r>
      </w:hyperlink>
      <w:r>
        <w:rPr>
          <w:color w:val="000000"/>
          <w:sz w:val="22"/>
          <w:szCs w:val="22"/>
        </w:rPr>
        <w:t xml:space="preserve">, </w:t>
      </w:r>
      <w:hyperlink r:id="rId45">
        <w:r>
          <w:rPr>
            <w:color w:val="000000"/>
            <w:sz w:val="22"/>
            <w:szCs w:val="22"/>
          </w:rPr>
          <w:t>Kadlecová P</w:t>
        </w:r>
      </w:hyperlink>
      <w:r>
        <w:rPr>
          <w:color w:val="000000"/>
          <w:sz w:val="22"/>
          <w:szCs w:val="22"/>
        </w:rPr>
        <w:t xml:space="preserve">, </w:t>
      </w:r>
      <w:hyperlink r:id="rId46">
        <w:r>
          <w:rPr>
            <w:color w:val="000000"/>
            <w:sz w:val="22"/>
            <w:szCs w:val="22"/>
          </w:rPr>
          <w:t>Kobayashi A</w:t>
        </w:r>
      </w:hyperlink>
      <w:r>
        <w:rPr>
          <w:color w:val="000000"/>
          <w:sz w:val="22"/>
          <w:szCs w:val="22"/>
        </w:rPr>
        <w:t xml:space="preserve">, </w:t>
      </w:r>
      <w:hyperlink r:id="rId47">
        <w:r>
          <w:rPr>
            <w:color w:val="000000"/>
            <w:sz w:val="22"/>
            <w:szCs w:val="22"/>
          </w:rPr>
          <w:t>Czlonkowska A</w:t>
        </w:r>
      </w:hyperlink>
      <w:r>
        <w:rPr>
          <w:color w:val="000000"/>
          <w:sz w:val="22"/>
          <w:szCs w:val="22"/>
        </w:rPr>
        <w:t xml:space="preserve">, </w:t>
      </w:r>
      <w:hyperlink r:id="rId48">
        <w:r>
          <w:rPr>
            <w:color w:val="000000"/>
            <w:sz w:val="22"/>
            <w:szCs w:val="22"/>
          </w:rPr>
          <w:t>Brozman M</w:t>
        </w:r>
      </w:hyperlink>
      <w:r>
        <w:rPr>
          <w:color w:val="000000"/>
          <w:sz w:val="22"/>
          <w:szCs w:val="22"/>
        </w:rPr>
        <w:t xml:space="preserve">, </w:t>
      </w:r>
      <w:hyperlink r:id="rId49">
        <w:r>
          <w:rPr>
            <w:color w:val="000000"/>
            <w:sz w:val="22"/>
            <w:szCs w:val="22"/>
          </w:rPr>
          <w:t>Švigelj V</w:t>
        </w:r>
      </w:hyperlink>
      <w:r>
        <w:rPr>
          <w:color w:val="000000"/>
          <w:sz w:val="22"/>
          <w:szCs w:val="22"/>
        </w:rPr>
        <w:t xml:space="preserve">, </w:t>
      </w:r>
      <w:hyperlink r:id="rId50">
        <w:r>
          <w:rPr>
            <w:color w:val="000000"/>
            <w:sz w:val="22"/>
            <w:szCs w:val="22"/>
          </w:rPr>
          <w:t>Csiba L</w:t>
        </w:r>
      </w:hyperlink>
      <w:r>
        <w:rPr>
          <w:color w:val="000000"/>
          <w:sz w:val="22"/>
          <w:szCs w:val="22"/>
        </w:rPr>
        <w:t xml:space="preserve">, </w:t>
      </w:r>
      <w:hyperlink r:id="rId51">
        <w:r>
          <w:rPr>
            <w:color w:val="000000"/>
            <w:sz w:val="22"/>
            <w:szCs w:val="22"/>
          </w:rPr>
          <w:t>Kõrv J</w:t>
        </w:r>
      </w:hyperlink>
      <w:r>
        <w:rPr>
          <w:color w:val="000000"/>
          <w:sz w:val="22"/>
          <w:szCs w:val="22"/>
        </w:rPr>
        <w:t xml:space="preserve">, </w:t>
      </w:r>
      <w:hyperlink r:id="rId52">
        <w:r>
          <w:rPr>
            <w:color w:val="000000"/>
            <w:sz w:val="22"/>
            <w:szCs w:val="22"/>
          </w:rPr>
          <w:t>Demarin V</w:t>
        </w:r>
      </w:hyperlink>
      <w:r>
        <w:rPr>
          <w:color w:val="000000"/>
          <w:sz w:val="22"/>
          <w:szCs w:val="22"/>
        </w:rPr>
        <w:t xml:space="preserve">, </w:t>
      </w:r>
      <w:hyperlink r:id="rId53">
        <w:r>
          <w:rPr>
            <w:color w:val="000000"/>
            <w:sz w:val="22"/>
            <w:szCs w:val="22"/>
          </w:rPr>
          <w:t>Vilionskis A</w:t>
        </w:r>
      </w:hyperlink>
      <w:r>
        <w:rPr>
          <w:color w:val="000000"/>
          <w:sz w:val="22"/>
          <w:szCs w:val="22"/>
        </w:rPr>
        <w:t xml:space="preserve">, </w:t>
      </w:r>
      <w:hyperlink r:id="rId54">
        <w:r>
          <w:rPr>
            <w:color w:val="000000"/>
            <w:sz w:val="22"/>
            <w:szCs w:val="22"/>
          </w:rPr>
          <w:t>Jatuzis D</w:t>
        </w:r>
      </w:hyperlink>
      <w:r>
        <w:rPr>
          <w:color w:val="000000"/>
          <w:sz w:val="22"/>
          <w:szCs w:val="22"/>
        </w:rPr>
        <w:t xml:space="preserve">, </w:t>
      </w:r>
      <w:hyperlink r:id="rId55">
        <w:r>
          <w:rPr>
            <w:color w:val="000000"/>
            <w:sz w:val="22"/>
            <w:szCs w:val="22"/>
          </w:rPr>
          <w:t>Katsanos AH</w:t>
        </w:r>
      </w:hyperlink>
      <w:r>
        <w:rPr>
          <w:color w:val="000000"/>
          <w:sz w:val="22"/>
          <w:szCs w:val="22"/>
        </w:rPr>
        <w:t xml:space="preserve">, </w:t>
      </w:r>
      <w:hyperlink r:id="rId56">
        <w:r>
          <w:rPr>
            <w:color w:val="000000"/>
            <w:sz w:val="22"/>
            <w:szCs w:val="22"/>
          </w:rPr>
          <w:t>Rudolf J</w:t>
        </w:r>
      </w:hyperlink>
      <w:r>
        <w:rPr>
          <w:color w:val="000000"/>
          <w:sz w:val="22"/>
          <w:szCs w:val="22"/>
        </w:rPr>
        <w:t xml:space="preserve">, </w:t>
      </w:r>
      <w:hyperlink r:id="rId57">
        <w:r>
          <w:rPr>
            <w:color w:val="000000"/>
            <w:sz w:val="22"/>
            <w:szCs w:val="22"/>
          </w:rPr>
          <w:t>Krespi Y</w:t>
        </w:r>
      </w:hyperlink>
      <w:r>
        <w:rPr>
          <w:color w:val="000000"/>
          <w:sz w:val="22"/>
          <w:szCs w:val="22"/>
        </w:rPr>
        <w:t xml:space="preserve">, </w:t>
      </w:r>
      <w:hyperlink r:id="rId58">
        <w:r>
          <w:rPr>
            <w:color w:val="000000"/>
            <w:sz w:val="22"/>
            <w:szCs w:val="22"/>
          </w:rPr>
          <w:t>Mikulik R</w:t>
        </w:r>
      </w:hyperlink>
      <w:r>
        <w:rPr>
          <w:color w:val="000000"/>
          <w:sz w:val="22"/>
          <w:szCs w:val="22"/>
        </w:rPr>
        <w:t xml:space="preserve">. Safety of Statin Pretreatment in Intravenous Thrombolysis for Acute Ischemic Stroke. </w:t>
      </w:r>
      <w:hyperlink r:id="rId59">
        <w:r>
          <w:rPr>
            <w:color w:val="000000"/>
            <w:sz w:val="22"/>
            <w:szCs w:val="22"/>
          </w:rPr>
          <w:t>Stroke.</w:t>
        </w:r>
      </w:hyperlink>
      <w:r>
        <w:rPr>
          <w:color w:val="000000"/>
          <w:sz w:val="22"/>
          <w:szCs w:val="22"/>
        </w:rPr>
        <w:t xml:space="preserve"> 2015;46(9):2681-4.</w:t>
      </w:r>
    </w:p>
    <w:p w:rsidR="009270EC" w:rsidRDefault="009270EC">
      <w:pPr>
        <w:pStyle w:val="Normal1"/>
        <w:ind w:left="360"/>
        <w:rPr>
          <w:sz w:val="22"/>
          <w:szCs w:val="22"/>
        </w:rPr>
      </w:pPr>
    </w:p>
    <w:p w:rsidR="009270EC" w:rsidRDefault="009270EC">
      <w:pPr>
        <w:pStyle w:val="Normal1"/>
        <w:numPr>
          <w:ilvl w:val="0"/>
          <w:numId w:val="1"/>
        </w:numPr>
        <w:rPr>
          <w:sz w:val="22"/>
          <w:szCs w:val="22"/>
        </w:rPr>
      </w:pPr>
      <w:hyperlink r:id="rId60">
        <w:r>
          <w:rPr>
            <w:color w:val="000000"/>
            <w:sz w:val="22"/>
            <w:szCs w:val="22"/>
          </w:rPr>
          <w:t>Karlinski M</w:t>
        </w:r>
      </w:hyperlink>
      <w:r>
        <w:rPr>
          <w:sz w:val="22"/>
          <w:szCs w:val="22"/>
        </w:rPr>
        <w:t xml:space="preserve">, </w:t>
      </w:r>
      <w:hyperlink r:id="rId61">
        <w:r>
          <w:rPr>
            <w:color w:val="000000"/>
            <w:sz w:val="22"/>
            <w:szCs w:val="22"/>
          </w:rPr>
          <w:t>Kobayashi A</w:t>
        </w:r>
      </w:hyperlink>
      <w:r>
        <w:rPr>
          <w:sz w:val="22"/>
          <w:szCs w:val="22"/>
        </w:rPr>
        <w:t xml:space="preserve">, </w:t>
      </w:r>
      <w:hyperlink r:id="rId62">
        <w:r>
          <w:rPr>
            <w:color w:val="000000"/>
            <w:sz w:val="22"/>
            <w:szCs w:val="22"/>
          </w:rPr>
          <w:t>Czlonkowska A</w:t>
        </w:r>
      </w:hyperlink>
      <w:r>
        <w:rPr>
          <w:sz w:val="22"/>
          <w:szCs w:val="22"/>
        </w:rPr>
        <w:t xml:space="preserve">, </w:t>
      </w:r>
      <w:hyperlink r:id="rId63">
        <w:r>
          <w:rPr>
            <w:color w:val="000000"/>
            <w:sz w:val="22"/>
            <w:szCs w:val="22"/>
          </w:rPr>
          <w:t>Mikulik R</w:t>
        </w:r>
      </w:hyperlink>
      <w:r>
        <w:rPr>
          <w:sz w:val="22"/>
          <w:szCs w:val="22"/>
        </w:rPr>
        <w:t xml:space="preserve">, </w:t>
      </w:r>
      <w:hyperlink r:id="rId64">
        <w:r>
          <w:rPr>
            <w:color w:val="000000"/>
            <w:sz w:val="22"/>
            <w:szCs w:val="22"/>
          </w:rPr>
          <w:t>Vaclavik D</w:t>
        </w:r>
      </w:hyperlink>
      <w:r>
        <w:rPr>
          <w:sz w:val="22"/>
          <w:szCs w:val="22"/>
        </w:rPr>
        <w:t xml:space="preserve">, </w:t>
      </w:r>
      <w:hyperlink r:id="rId65">
        <w:r>
          <w:rPr>
            <w:color w:val="000000"/>
            <w:sz w:val="22"/>
            <w:szCs w:val="22"/>
          </w:rPr>
          <w:t>Brozman M</w:t>
        </w:r>
      </w:hyperlink>
      <w:r>
        <w:rPr>
          <w:sz w:val="22"/>
          <w:szCs w:val="22"/>
        </w:rPr>
        <w:t xml:space="preserve">, </w:t>
      </w:r>
      <w:hyperlink r:id="rId66">
        <w:r>
          <w:rPr>
            <w:color w:val="000000"/>
            <w:sz w:val="22"/>
            <w:szCs w:val="22"/>
          </w:rPr>
          <w:t>Gdovinova Z</w:t>
        </w:r>
      </w:hyperlink>
      <w:r>
        <w:rPr>
          <w:sz w:val="22"/>
          <w:szCs w:val="22"/>
        </w:rPr>
        <w:t xml:space="preserve">, </w:t>
      </w:r>
      <w:hyperlink r:id="rId67">
        <w:r>
          <w:rPr>
            <w:color w:val="000000"/>
            <w:sz w:val="22"/>
            <w:szCs w:val="22"/>
          </w:rPr>
          <w:t>Švigelj V</w:t>
        </w:r>
      </w:hyperlink>
      <w:r>
        <w:rPr>
          <w:sz w:val="22"/>
          <w:szCs w:val="22"/>
        </w:rPr>
        <w:t xml:space="preserve">, </w:t>
      </w:r>
      <w:hyperlink r:id="rId68">
        <w:r>
          <w:rPr>
            <w:color w:val="000000"/>
            <w:sz w:val="22"/>
            <w:szCs w:val="22"/>
          </w:rPr>
          <w:t>Csiba L</w:t>
        </w:r>
      </w:hyperlink>
      <w:r>
        <w:rPr>
          <w:sz w:val="22"/>
          <w:szCs w:val="22"/>
        </w:rPr>
        <w:t xml:space="preserve">, </w:t>
      </w:r>
      <w:hyperlink r:id="rId69">
        <w:r>
          <w:rPr>
            <w:color w:val="000000"/>
            <w:sz w:val="22"/>
            <w:szCs w:val="22"/>
          </w:rPr>
          <w:t>Fekete K</w:t>
        </w:r>
      </w:hyperlink>
      <w:r>
        <w:rPr>
          <w:sz w:val="22"/>
          <w:szCs w:val="22"/>
        </w:rPr>
        <w:t xml:space="preserve">, </w:t>
      </w:r>
      <w:hyperlink r:id="rId70">
        <w:r>
          <w:rPr>
            <w:color w:val="000000"/>
            <w:sz w:val="22"/>
            <w:szCs w:val="22"/>
          </w:rPr>
          <w:t>Kõrv J</w:t>
        </w:r>
      </w:hyperlink>
      <w:r>
        <w:rPr>
          <w:sz w:val="22"/>
          <w:szCs w:val="22"/>
        </w:rPr>
        <w:t xml:space="preserve">, </w:t>
      </w:r>
      <w:hyperlink r:id="rId71">
        <w:r>
          <w:rPr>
            <w:color w:val="000000"/>
            <w:sz w:val="22"/>
            <w:szCs w:val="22"/>
          </w:rPr>
          <w:t>Demarin V</w:t>
        </w:r>
      </w:hyperlink>
      <w:r>
        <w:rPr>
          <w:sz w:val="22"/>
          <w:szCs w:val="22"/>
        </w:rPr>
        <w:t xml:space="preserve">, </w:t>
      </w:r>
      <w:hyperlink r:id="rId72">
        <w:r>
          <w:rPr>
            <w:color w:val="000000"/>
            <w:sz w:val="22"/>
            <w:szCs w:val="22"/>
          </w:rPr>
          <w:t>Bašic-Kes V</w:t>
        </w:r>
      </w:hyperlink>
      <w:r>
        <w:rPr>
          <w:sz w:val="22"/>
          <w:szCs w:val="22"/>
        </w:rPr>
        <w:t xml:space="preserve">, </w:t>
      </w:r>
      <w:hyperlink r:id="rId73">
        <w:r>
          <w:rPr>
            <w:color w:val="000000"/>
            <w:sz w:val="22"/>
            <w:szCs w:val="22"/>
          </w:rPr>
          <w:t>Vilionskis A</w:t>
        </w:r>
      </w:hyperlink>
      <w:r>
        <w:rPr>
          <w:sz w:val="22"/>
          <w:szCs w:val="22"/>
        </w:rPr>
        <w:t xml:space="preserve">, </w:t>
      </w:r>
      <w:hyperlink r:id="rId74">
        <w:r>
          <w:rPr>
            <w:color w:val="000000"/>
            <w:sz w:val="22"/>
            <w:szCs w:val="22"/>
          </w:rPr>
          <w:t>Jatuzis D</w:t>
        </w:r>
      </w:hyperlink>
      <w:r>
        <w:rPr>
          <w:sz w:val="22"/>
          <w:szCs w:val="22"/>
        </w:rPr>
        <w:t xml:space="preserve">, </w:t>
      </w:r>
      <w:hyperlink r:id="rId75">
        <w:r>
          <w:rPr>
            <w:color w:val="000000"/>
            <w:sz w:val="22"/>
            <w:szCs w:val="22"/>
          </w:rPr>
          <w:t>Krespi Y</w:t>
        </w:r>
      </w:hyperlink>
      <w:r>
        <w:rPr>
          <w:sz w:val="22"/>
          <w:szCs w:val="22"/>
        </w:rPr>
        <w:t xml:space="preserve">, </w:t>
      </w:r>
      <w:hyperlink r:id="rId76">
        <w:r>
          <w:rPr>
            <w:color w:val="000000"/>
            <w:sz w:val="22"/>
            <w:szCs w:val="22"/>
          </w:rPr>
          <w:t>Shamalov N</w:t>
        </w:r>
      </w:hyperlink>
      <w:r>
        <w:rPr>
          <w:sz w:val="22"/>
          <w:szCs w:val="22"/>
        </w:rPr>
        <w:t xml:space="preserve">, </w:t>
      </w:r>
      <w:hyperlink r:id="rId77">
        <w:r>
          <w:rPr>
            <w:color w:val="000000"/>
            <w:sz w:val="22"/>
            <w:szCs w:val="22"/>
          </w:rPr>
          <w:t>Andonova S</w:t>
        </w:r>
      </w:hyperlink>
      <w:r>
        <w:rPr>
          <w:sz w:val="22"/>
          <w:szCs w:val="22"/>
        </w:rPr>
        <w:t xml:space="preserve">, </w:t>
      </w:r>
      <w:hyperlink r:id="rId78">
        <w:r>
          <w:rPr>
            <w:color w:val="000000"/>
            <w:sz w:val="22"/>
            <w:szCs w:val="22"/>
          </w:rPr>
          <w:t>Ahmed N</w:t>
        </w:r>
      </w:hyperlink>
      <w:r>
        <w:rPr>
          <w:sz w:val="22"/>
          <w:szCs w:val="22"/>
        </w:rPr>
        <w:t xml:space="preserve">, </w:t>
      </w:r>
      <w:hyperlink r:id="rId79">
        <w:r>
          <w:rPr>
            <w:color w:val="000000"/>
            <w:sz w:val="22"/>
            <w:szCs w:val="22"/>
          </w:rPr>
          <w:t>Wahlgren N</w:t>
        </w:r>
      </w:hyperlink>
      <w:r>
        <w:rPr>
          <w:sz w:val="22"/>
          <w:szCs w:val="22"/>
        </w:rPr>
        <w:t xml:space="preserve">; </w:t>
      </w:r>
      <w:hyperlink r:id="rId80">
        <w:r>
          <w:rPr>
            <w:color w:val="000000"/>
            <w:sz w:val="22"/>
            <w:szCs w:val="22"/>
          </w:rPr>
          <w:t xml:space="preserve">Safe Implementation of Treatments in </w:t>
        </w:r>
      </w:hyperlink>
      <w:hyperlink r:id="rId81">
        <w:r>
          <w:rPr>
            <w:color w:val="000000"/>
            <w:sz w:val="22"/>
            <w:szCs w:val="22"/>
          </w:rPr>
          <w:t>Stroke</w:t>
        </w:r>
      </w:hyperlink>
      <w:hyperlink r:id="rId82">
        <w:r>
          <w:rPr>
            <w:color w:val="000000"/>
            <w:sz w:val="22"/>
            <w:szCs w:val="22"/>
          </w:rPr>
          <w:t>–East Registry (SITS-EAST) Investigators</w:t>
        </w:r>
      </w:hyperlink>
      <w:r>
        <w:rPr>
          <w:sz w:val="22"/>
          <w:szCs w:val="22"/>
        </w:rPr>
        <w:t xml:space="preserve">. </w:t>
      </w:r>
      <w:r>
        <w:rPr>
          <w:color w:val="000000"/>
          <w:sz w:val="22"/>
          <w:szCs w:val="22"/>
        </w:rPr>
        <w:t>Intravenous</w:t>
      </w:r>
      <w:r>
        <w:rPr>
          <w:sz w:val="22"/>
          <w:szCs w:val="22"/>
        </w:rPr>
        <w:t xml:space="preserve"> </w:t>
      </w:r>
      <w:r>
        <w:rPr>
          <w:color w:val="000000"/>
          <w:sz w:val="22"/>
          <w:szCs w:val="22"/>
        </w:rPr>
        <w:t>Thrombolysis</w:t>
      </w:r>
      <w:r>
        <w:rPr>
          <w:sz w:val="22"/>
          <w:szCs w:val="22"/>
        </w:rPr>
        <w:t xml:space="preserve"> for </w:t>
      </w:r>
      <w:r>
        <w:rPr>
          <w:color w:val="000000"/>
          <w:sz w:val="22"/>
          <w:szCs w:val="22"/>
        </w:rPr>
        <w:t>Stroke</w:t>
      </w:r>
      <w:r>
        <w:rPr>
          <w:sz w:val="22"/>
          <w:szCs w:val="22"/>
        </w:rPr>
        <w:t xml:space="preserve"> </w:t>
      </w:r>
      <w:r>
        <w:rPr>
          <w:color w:val="000000"/>
          <w:sz w:val="22"/>
          <w:szCs w:val="22"/>
        </w:rPr>
        <w:t>Recurring</w:t>
      </w:r>
      <w:r>
        <w:rPr>
          <w:sz w:val="22"/>
          <w:szCs w:val="22"/>
        </w:rPr>
        <w:t xml:space="preserve"> Within </w:t>
      </w:r>
      <w:r>
        <w:rPr>
          <w:color w:val="000000"/>
          <w:sz w:val="22"/>
          <w:szCs w:val="22"/>
        </w:rPr>
        <w:t>3</w:t>
      </w:r>
      <w:r>
        <w:rPr>
          <w:sz w:val="22"/>
          <w:szCs w:val="22"/>
        </w:rPr>
        <w:t xml:space="preserve"> </w:t>
      </w:r>
      <w:r>
        <w:rPr>
          <w:color w:val="000000"/>
          <w:sz w:val="22"/>
          <w:szCs w:val="22"/>
        </w:rPr>
        <w:t>Months</w:t>
      </w:r>
      <w:r>
        <w:rPr>
          <w:sz w:val="22"/>
          <w:szCs w:val="22"/>
        </w:rPr>
        <w:t xml:space="preserve"> From the </w:t>
      </w:r>
      <w:r>
        <w:rPr>
          <w:color w:val="000000"/>
          <w:sz w:val="22"/>
          <w:szCs w:val="22"/>
        </w:rPr>
        <w:t>Previous</w:t>
      </w:r>
      <w:r>
        <w:rPr>
          <w:sz w:val="22"/>
          <w:szCs w:val="22"/>
        </w:rPr>
        <w:t xml:space="preserve"> </w:t>
      </w:r>
      <w:r>
        <w:rPr>
          <w:color w:val="000000"/>
          <w:sz w:val="22"/>
          <w:szCs w:val="22"/>
        </w:rPr>
        <w:t>Event</w:t>
      </w:r>
      <w:r>
        <w:rPr>
          <w:sz w:val="22"/>
          <w:szCs w:val="22"/>
        </w:rPr>
        <w:t>.</w:t>
      </w:r>
      <w:r>
        <w:rPr>
          <w:color w:val="000000"/>
          <w:sz w:val="22"/>
          <w:szCs w:val="22"/>
        </w:rPr>
        <w:t xml:space="preserve"> </w:t>
      </w:r>
      <w:hyperlink r:id="rId83">
        <w:r>
          <w:rPr>
            <w:color w:val="000000"/>
            <w:sz w:val="22"/>
            <w:szCs w:val="22"/>
          </w:rPr>
          <w:t>Stroke</w:t>
        </w:r>
      </w:hyperlink>
      <w:hyperlink r:id="rId84">
        <w:r>
          <w:rPr>
            <w:color w:val="000000"/>
            <w:sz w:val="22"/>
            <w:szCs w:val="22"/>
            <w:u w:val="single"/>
          </w:rPr>
          <w:t>.</w:t>
        </w:r>
      </w:hyperlink>
      <w:r>
        <w:rPr>
          <w:color w:val="000000"/>
          <w:sz w:val="22"/>
          <w:szCs w:val="22"/>
        </w:rPr>
        <w:t xml:space="preserve"> 2015;46(11):3184-9.</w:t>
      </w:r>
    </w:p>
    <w:p w:rsidR="009270EC" w:rsidRDefault="009270EC">
      <w:pPr>
        <w:pStyle w:val="Normal1"/>
        <w:ind w:left="360"/>
        <w:rPr>
          <w:sz w:val="22"/>
          <w:szCs w:val="22"/>
        </w:rPr>
      </w:pPr>
    </w:p>
    <w:p w:rsidR="009270EC" w:rsidRDefault="009270EC">
      <w:pPr>
        <w:pStyle w:val="Normal1"/>
        <w:numPr>
          <w:ilvl w:val="0"/>
          <w:numId w:val="1"/>
        </w:numPr>
        <w:rPr>
          <w:sz w:val="22"/>
          <w:szCs w:val="22"/>
        </w:rPr>
      </w:pPr>
      <w:hyperlink r:id="rId85">
        <w:r>
          <w:rPr>
            <w:color w:val="000000"/>
            <w:sz w:val="22"/>
            <w:szCs w:val="22"/>
          </w:rPr>
          <w:t>Budincevic H</w:t>
        </w:r>
      </w:hyperlink>
      <w:r>
        <w:rPr>
          <w:sz w:val="22"/>
          <w:szCs w:val="22"/>
        </w:rPr>
        <w:t xml:space="preserve">, </w:t>
      </w:r>
      <w:hyperlink r:id="rId86">
        <w:r>
          <w:rPr>
            <w:color w:val="000000"/>
            <w:sz w:val="22"/>
            <w:szCs w:val="22"/>
          </w:rPr>
          <w:t>Tiu C</w:t>
        </w:r>
      </w:hyperlink>
      <w:r>
        <w:rPr>
          <w:sz w:val="22"/>
          <w:szCs w:val="22"/>
        </w:rPr>
        <w:t xml:space="preserve">, </w:t>
      </w:r>
      <w:hyperlink r:id="rId87">
        <w:r>
          <w:rPr>
            <w:color w:val="000000"/>
            <w:sz w:val="22"/>
            <w:szCs w:val="22"/>
          </w:rPr>
          <w:t>Bereczki D</w:t>
        </w:r>
      </w:hyperlink>
      <w:r>
        <w:rPr>
          <w:sz w:val="22"/>
          <w:szCs w:val="22"/>
        </w:rPr>
        <w:t xml:space="preserve">, </w:t>
      </w:r>
      <w:hyperlink r:id="rId88">
        <w:r>
          <w:rPr>
            <w:color w:val="000000"/>
            <w:sz w:val="22"/>
            <w:szCs w:val="22"/>
          </w:rPr>
          <w:t>Kõrv J</w:t>
        </w:r>
      </w:hyperlink>
      <w:r>
        <w:rPr>
          <w:sz w:val="22"/>
          <w:szCs w:val="22"/>
        </w:rPr>
        <w:t xml:space="preserve">, </w:t>
      </w:r>
      <w:hyperlink r:id="rId89">
        <w:r>
          <w:rPr>
            <w:color w:val="000000"/>
            <w:sz w:val="22"/>
            <w:szCs w:val="22"/>
          </w:rPr>
          <w:t>Tsiskaridze A</w:t>
        </w:r>
      </w:hyperlink>
      <w:r>
        <w:rPr>
          <w:sz w:val="22"/>
          <w:szCs w:val="22"/>
        </w:rPr>
        <w:t xml:space="preserve">, </w:t>
      </w:r>
      <w:hyperlink r:id="rId90">
        <w:r>
          <w:rPr>
            <w:color w:val="000000"/>
            <w:sz w:val="22"/>
            <w:szCs w:val="22"/>
          </w:rPr>
          <w:t>Niederkorn K</w:t>
        </w:r>
      </w:hyperlink>
      <w:r>
        <w:rPr>
          <w:sz w:val="22"/>
          <w:szCs w:val="22"/>
        </w:rPr>
        <w:t xml:space="preserve">, </w:t>
      </w:r>
      <w:hyperlink r:id="rId91">
        <w:r>
          <w:rPr>
            <w:color w:val="000000"/>
            <w:sz w:val="22"/>
            <w:szCs w:val="22"/>
          </w:rPr>
          <w:t>Czlonkowska A</w:t>
        </w:r>
      </w:hyperlink>
      <w:r>
        <w:rPr>
          <w:sz w:val="22"/>
          <w:szCs w:val="22"/>
        </w:rPr>
        <w:t xml:space="preserve">, </w:t>
      </w:r>
      <w:hyperlink r:id="rId92">
        <w:r>
          <w:rPr>
            <w:color w:val="000000"/>
            <w:sz w:val="22"/>
            <w:szCs w:val="22"/>
          </w:rPr>
          <w:t>Demarin V</w:t>
        </w:r>
      </w:hyperlink>
      <w:r>
        <w:rPr>
          <w:sz w:val="22"/>
          <w:szCs w:val="22"/>
        </w:rPr>
        <w:t xml:space="preserve">; </w:t>
      </w:r>
      <w:hyperlink r:id="rId93">
        <w:r>
          <w:rPr>
            <w:color w:val="000000"/>
            <w:sz w:val="22"/>
            <w:szCs w:val="22"/>
          </w:rPr>
          <w:t>CEESS Working Group</w:t>
        </w:r>
      </w:hyperlink>
      <w:r>
        <w:rPr>
          <w:sz w:val="22"/>
          <w:szCs w:val="22"/>
        </w:rPr>
        <w:t>.</w:t>
      </w:r>
      <w:r>
        <w:rPr>
          <w:b/>
          <w:color w:val="000000"/>
          <w:sz w:val="22"/>
          <w:szCs w:val="22"/>
        </w:rPr>
        <w:t xml:space="preserve"> </w:t>
      </w:r>
      <w:r>
        <w:rPr>
          <w:color w:val="000000"/>
          <w:sz w:val="22"/>
          <w:szCs w:val="22"/>
        </w:rPr>
        <w:t>Management</w:t>
      </w:r>
      <w:r>
        <w:rPr>
          <w:sz w:val="22"/>
          <w:szCs w:val="22"/>
        </w:rPr>
        <w:t xml:space="preserve"> of </w:t>
      </w:r>
      <w:r>
        <w:rPr>
          <w:color w:val="000000"/>
          <w:sz w:val="22"/>
          <w:szCs w:val="22"/>
        </w:rPr>
        <w:t>ischemic</w:t>
      </w:r>
      <w:r>
        <w:rPr>
          <w:sz w:val="22"/>
          <w:szCs w:val="22"/>
        </w:rPr>
        <w:t xml:space="preserve"> </w:t>
      </w:r>
      <w:r>
        <w:rPr>
          <w:color w:val="000000"/>
          <w:sz w:val="22"/>
          <w:szCs w:val="22"/>
        </w:rPr>
        <w:t>stroke</w:t>
      </w:r>
      <w:r>
        <w:rPr>
          <w:sz w:val="22"/>
          <w:szCs w:val="22"/>
        </w:rPr>
        <w:t xml:space="preserve"> in </w:t>
      </w:r>
      <w:r>
        <w:rPr>
          <w:color w:val="000000"/>
          <w:sz w:val="22"/>
          <w:szCs w:val="22"/>
        </w:rPr>
        <w:t>Central</w:t>
      </w:r>
      <w:r>
        <w:rPr>
          <w:sz w:val="22"/>
          <w:szCs w:val="22"/>
        </w:rPr>
        <w:t xml:space="preserve"> and Eastern Europe.</w:t>
      </w:r>
      <w:r>
        <w:rPr>
          <w:b/>
          <w:sz w:val="22"/>
          <w:szCs w:val="22"/>
        </w:rPr>
        <w:t xml:space="preserve"> </w:t>
      </w:r>
      <w:hyperlink r:id="rId94">
        <w:r>
          <w:rPr>
            <w:color w:val="000000"/>
            <w:sz w:val="22"/>
            <w:szCs w:val="22"/>
          </w:rPr>
          <w:t xml:space="preserve">Int J </w:t>
        </w:r>
      </w:hyperlink>
      <w:hyperlink r:id="rId95">
        <w:r>
          <w:rPr>
            <w:color w:val="000000"/>
            <w:sz w:val="22"/>
            <w:szCs w:val="22"/>
          </w:rPr>
          <w:t>Stroke</w:t>
        </w:r>
      </w:hyperlink>
      <w:hyperlink r:id="rId96">
        <w:r>
          <w:rPr>
            <w:color w:val="000000"/>
            <w:sz w:val="22"/>
            <w:szCs w:val="22"/>
          </w:rPr>
          <w:t>.</w:t>
        </w:r>
      </w:hyperlink>
      <w:r>
        <w:rPr>
          <w:sz w:val="22"/>
          <w:szCs w:val="22"/>
        </w:rPr>
        <w:t xml:space="preserve"> 2015</w:t>
      </w:r>
      <w:r>
        <w:rPr>
          <w:b/>
          <w:sz w:val="22"/>
          <w:szCs w:val="22"/>
        </w:rPr>
        <w:t>;</w:t>
      </w:r>
      <w:r>
        <w:rPr>
          <w:sz w:val="22"/>
          <w:szCs w:val="22"/>
        </w:rPr>
        <w:t>10</w:t>
      </w:r>
      <w:r>
        <w:rPr>
          <w:b/>
          <w:sz w:val="22"/>
          <w:szCs w:val="22"/>
        </w:rPr>
        <w:t>(A</w:t>
      </w:r>
      <w:r>
        <w:rPr>
          <w:sz w:val="22"/>
          <w:szCs w:val="22"/>
        </w:rPr>
        <w:t>100</w:t>
      </w:r>
      <w:r>
        <w:rPr>
          <w:b/>
          <w:sz w:val="22"/>
          <w:szCs w:val="22"/>
        </w:rPr>
        <w:t>)</w:t>
      </w:r>
      <w:r>
        <w:rPr>
          <w:sz w:val="22"/>
          <w:szCs w:val="22"/>
        </w:rPr>
        <w:t xml:space="preserve">:125-7. </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color w:val="000000"/>
          <w:sz w:val="22"/>
          <w:szCs w:val="22"/>
        </w:rPr>
        <w:t>Glasnović A, Babić G, Demarin V. Psychoanalysis has its place in modern medicine, and neuropsychoanalysis is here to support it. Croat Med J. 2015;56:503-5.</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color w:val="000000"/>
          <w:sz w:val="22"/>
          <w:szCs w:val="22"/>
        </w:rPr>
        <w:t>Đorđević V, Braš M, Kulić S, Demarin V. The founding of Zagreb’s Institute for the Culture of Health: an important step toward a new medical paradigm. CMJ 2015;56(1):1-3.</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color w:val="000000"/>
          <w:sz w:val="22"/>
          <w:szCs w:val="22"/>
        </w:rPr>
        <w:t>Demarin V. Development of ultrasound diagnostics in Croatia and the region. Cerebrovasc Dis. 2015;39:5-6.</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color w:val="000000"/>
          <w:sz w:val="22"/>
          <w:szCs w:val="22"/>
        </w:rPr>
        <w:t xml:space="preserve">Lisak M, Demarin V, Trkanjec Z, Zavoreo I, Bašić-Kes V. Person-Oriented Perspectives in Neurology. Acta Clin Croat. 2014;53(4):423-429. </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Barac B, Demarin V. Six Decades Of the Pula Neuropsychiatric Meetings – from Neuropsychiatry to Borderlines of Neurology and Psychiatry: Brain and Mind. Acta Clin Croat. 2015;54:500-50</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Demarin V, Budinčević H. Ischemic stroke–the challenge continues. CMJ 2016;57:217-8</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Babić G, Glasnović A, Demarin V</w:t>
      </w:r>
      <w:r>
        <w:rPr>
          <w:b/>
          <w:sz w:val="22"/>
          <w:szCs w:val="22"/>
        </w:rPr>
        <w:t xml:space="preserve">. </w:t>
      </w:r>
      <w:r>
        <w:rPr>
          <w:sz w:val="22"/>
          <w:szCs w:val="22"/>
        </w:rPr>
        <w:t>Psychoanalysis and theoretical backgrounds in attachement theory research. Rad Hrvatske akademija znanosti i umjetnosti. 2016;526:19-38.</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Morovic S, Škarić-Jurić T, Demarin V. Ultrasound Characteristics of Vertebral Arteries In Men and Women. Neurosonology and Cerebral Hemodynamics. 2016;12:75-80.</w:t>
      </w:r>
    </w:p>
    <w:p w:rsidR="009270EC" w:rsidRDefault="009270EC">
      <w:pPr>
        <w:pStyle w:val="Normal1"/>
        <w:ind w:left="360"/>
        <w:rPr>
          <w:sz w:val="22"/>
          <w:szCs w:val="22"/>
        </w:rPr>
      </w:pPr>
    </w:p>
    <w:p w:rsidR="009270EC" w:rsidRDefault="009270EC">
      <w:pPr>
        <w:pStyle w:val="Normal1"/>
        <w:numPr>
          <w:ilvl w:val="0"/>
          <w:numId w:val="1"/>
        </w:numPr>
        <w:rPr>
          <w:sz w:val="22"/>
          <w:szCs w:val="22"/>
        </w:rPr>
      </w:pPr>
      <w:r>
        <w:rPr>
          <w:sz w:val="22"/>
          <w:szCs w:val="22"/>
        </w:rPr>
        <w:t>Demarin V, Roje Bedekovic M, Bosnar Puretic M, Bošnjak Pašic M. Arts, Brain and Cognition. Psychiatria Danubina, 2016;28(4):343–348</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Demarin V., Morović S.Nutrition as an Important Lifestyle Factor of Brain Health,         Food in Health and Disease, 2016. 19-28.</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Budinčević H., Meter M., Kordić k, Marjanović L., Galić E., Govori V., Demarin V. Intima-Mrdia Thicknesss and Coronary Artery Bypass Grafting Surgery, Neurosonology and Cerebral Haemodynamic, 2017. 13:1, 5-11.</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Marić M., Demarin V., Gajdoš Kljusurić J., Rimac Brnčić S. Multivariate Analysis of Effectiveness of Lifestyle Modification Programs in Treatment of Obesity, Journ.of Food and Nutrition Research, 2017.5:5,293-300.</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 xml:space="preserve"> Seferović Šarić M., Jurašić MJ, Sović S., Kranjčec B., Glivetić T., Demarin V. Dyslipidemia in Subclinical Hypothyreoidism Requires Assessment of Small  Dense Low Densiry Lipoprotein Cholesterol (sdLDL-C), Rom.J.Intern.Med., 2017.,0-0,1-15.</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 xml:space="preserve"> Tsivgoulis G., Katsanos AH, Kaldecova P., Czonkowska A, Kobayashi A., Brozman M., Švigelj V., Csiba L., Fekete K., Korv J., Demarin V., Vilionskis Jatuzis D., Krespi Y., Karapanayiotides T., Giannopulos S., Mikulik R. Intravenous Thrombolysis for Paatients with In-Hospital Stroke Onset: Propensity – Matched Analysis from the SITS-East Registry, Eur J Neurol. 2017 Sep 9. doi: 10.1111/ene.13450. [Epub ahead of print]</w:t>
      </w:r>
    </w:p>
    <w:p w:rsidR="009270EC" w:rsidRDefault="009270EC">
      <w:pPr>
        <w:pStyle w:val="Normal1"/>
        <w:ind w:left="720"/>
        <w:rPr>
          <w:sz w:val="22"/>
          <w:szCs w:val="22"/>
        </w:rPr>
      </w:pPr>
    </w:p>
    <w:p w:rsidR="009270EC" w:rsidRDefault="009270EC">
      <w:pPr>
        <w:pStyle w:val="Normal1"/>
        <w:numPr>
          <w:ilvl w:val="0"/>
          <w:numId w:val="1"/>
        </w:numPr>
        <w:spacing w:before="280"/>
        <w:jc w:val="left"/>
        <w:rPr>
          <w:color w:val="000000"/>
          <w:sz w:val="22"/>
          <w:szCs w:val="22"/>
        </w:rPr>
      </w:pPr>
      <w:r>
        <w:rPr>
          <w:color w:val="000000"/>
          <w:sz w:val="22"/>
          <w:szCs w:val="22"/>
        </w:rPr>
        <w:t xml:space="preserve"> Ažman D., Hrabač P, Demarin V. Use of Multiple Ultrasonographic Parameters in Confirmation of Carpal Tunnel Syndrome. J.Ultrsound med 2017., doi: 10.1002/jum.14417</w:t>
      </w:r>
    </w:p>
    <w:p w:rsidR="009270EC" w:rsidRDefault="009270EC" w:rsidP="00F4323F">
      <w:pPr>
        <w:pStyle w:val="Heading1"/>
        <w:numPr>
          <w:ilvl w:val="0"/>
          <w:numId w:val="1"/>
        </w:numPr>
        <w:spacing w:before="0" w:beforeAutospacing="0" w:after="0" w:afterAutospacing="0"/>
        <w:ind w:left="31680" w:firstLine="31680"/>
        <w:rPr>
          <w:sz w:val="22"/>
          <w:szCs w:val="22"/>
        </w:rPr>
      </w:pPr>
      <w:r>
        <w:rPr>
          <w:b w:val="0"/>
          <w:sz w:val="22"/>
          <w:szCs w:val="22"/>
        </w:rPr>
        <w:t xml:space="preserve"> Demarin V., Bašić Kes V., Trkanjec Z., Budišić M., Bošnjak Pašić M., Črnac P, Budinčević H.</w:t>
      </w:r>
      <w:r>
        <w:rPr>
          <w:sz w:val="22"/>
          <w:szCs w:val="22"/>
        </w:rPr>
        <w:t xml:space="preserve">  </w:t>
      </w:r>
      <w:r>
        <w:rPr>
          <w:b w:val="0"/>
          <w:sz w:val="22"/>
          <w:szCs w:val="22"/>
        </w:rPr>
        <w:t xml:space="preserve">Efficacy and safety of </w:t>
      </w:r>
      <w:r>
        <w:rPr>
          <w:b w:val="0"/>
          <w:i/>
          <w:sz w:val="22"/>
          <w:szCs w:val="22"/>
        </w:rPr>
        <w:t>Ginkgo biloba</w:t>
      </w:r>
      <w:r>
        <w:rPr>
          <w:b w:val="0"/>
          <w:sz w:val="22"/>
          <w:szCs w:val="22"/>
        </w:rPr>
        <w:t xml:space="preserve"> standardized extract in the treatment of vascular cognitive impairment: a randomized, double-blind, placebo-controlled clinical trial, Neuropsychiatr. Dis.Treat. 2017., 13: 483-490.397.</w:t>
      </w:r>
    </w:p>
    <w:p w:rsidR="009270EC" w:rsidRDefault="009270EC" w:rsidP="00F4323F">
      <w:pPr>
        <w:pStyle w:val="Heading1"/>
        <w:numPr>
          <w:ilvl w:val="0"/>
          <w:numId w:val="1"/>
        </w:numPr>
        <w:spacing w:before="0" w:beforeAutospacing="0" w:after="0" w:afterAutospacing="0"/>
        <w:ind w:left="31680" w:firstLine="31680"/>
        <w:rPr>
          <w:b w:val="0"/>
          <w:sz w:val="22"/>
          <w:szCs w:val="22"/>
        </w:rPr>
      </w:pPr>
      <w:r>
        <w:rPr>
          <w:b w:val="0"/>
          <w:sz w:val="22"/>
          <w:szCs w:val="22"/>
        </w:rPr>
        <w:t>Demarin V.Morović S. Contemporary Approach to Stroke Prevention, Neurosonology and Cerebral Hemodynamics, 2017. 13:2, 97-102</w:t>
      </w:r>
    </w:p>
    <w:p w:rsidR="009270EC" w:rsidRDefault="009270EC" w:rsidP="00F4323F">
      <w:pPr>
        <w:pStyle w:val="Heading1"/>
        <w:numPr>
          <w:ilvl w:val="0"/>
          <w:numId w:val="1"/>
        </w:numPr>
        <w:spacing w:before="0" w:beforeAutospacing="0" w:after="0" w:afterAutospacing="0"/>
        <w:ind w:left="31680" w:firstLine="31680"/>
        <w:rPr>
          <w:b w:val="0"/>
          <w:sz w:val="22"/>
          <w:szCs w:val="22"/>
        </w:rPr>
      </w:pPr>
      <w:r>
        <w:rPr>
          <w:b w:val="0"/>
          <w:sz w:val="22"/>
          <w:szCs w:val="22"/>
        </w:rPr>
        <w:t>Demarin V. The Role of Arts in Enhancement of Stroke Recovery, Neuroso ology and Cerebral Hemodynamics, 2017. 13:2, 111-114.</w:t>
      </w:r>
    </w:p>
    <w:p w:rsidR="009270EC" w:rsidRDefault="009270EC">
      <w:pPr>
        <w:pStyle w:val="Normal1"/>
        <w:numPr>
          <w:ilvl w:val="0"/>
          <w:numId w:val="1"/>
        </w:numPr>
        <w:rPr>
          <w:sz w:val="22"/>
          <w:szCs w:val="22"/>
        </w:rPr>
      </w:pPr>
      <w:r>
        <w:rPr>
          <w:sz w:val="22"/>
          <w:szCs w:val="22"/>
        </w:rPr>
        <w:t>Batinica M, Morović S, Kusić Z, Demarin V. Arteriovenous Fistula of Thyreoidea Ima  Artery, Neurosonology and Cerebral Hemodynamic, 2018. 14:1, 19 – 14.</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 xml:space="preserve"> Sedlić M, Žuna P Č, Sičaja G, Govori V, Budinčević H, Demarin V. Spontaneous Dissection of the Internal Carotid Artery – a Late Vascular Complication after Breast Cancer Radiation, Neurosonology and Cerebral Hemodynamic, 2018. 14:2, 81-87.</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 xml:space="preserve"> Bašić Kes V, Jurašić MJ, Zavoreo I, Lisak M, Soldo Butković S, Titlić M, Matijaca M, Lazibat I, Jančuljak D, Habek M, Bošnjak Pašić M, Zadro I, Škarpa Prpić I, Hustić I, Grbić N, Kobasić I, Mirošević Zubonja T, Marčinko A, Vladić A, Janko Labinac D, Gržinčić T, Kovač B, Aleksić Sihabi A, Demarin V. Osuvremenjene smjernice za farmakološko liječenje oboljelih od multiple skleroze Hrvatskog društva za neurovaskularne poremećaje Hrvatskog liječničkog zbora i Hrvatskog društva za neuroimunologiju i neurogenetiku, Acta Medica Croatica, 2018. 72:3, 431-444.</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 xml:space="preserve"> Ćelap I, Nikolac Gabaj N, Demarin V, Bašić-Kes V, Šimundić AM: Genetic and lifestyle predictors of ischemic stroke severity and outcome, Neurological Sciences 2019, 40(12) 2565- 2572.</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Demarin V, Morović S, Đerke F, Air Pollution: a New Risk Factor for Developing Stroke.    RAD Medical Sciences 2019. 540 (48-49) 51-57.</w:t>
      </w:r>
    </w:p>
    <w:p w:rsidR="009270EC" w:rsidRDefault="009270EC">
      <w:pPr>
        <w:pStyle w:val="Normal1"/>
        <w:rPr>
          <w:sz w:val="22"/>
          <w:szCs w:val="22"/>
        </w:rPr>
      </w:pPr>
    </w:p>
    <w:p w:rsidR="009270EC" w:rsidRDefault="009270EC">
      <w:pPr>
        <w:pStyle w:val="Normal1"/>
        <w:numPr>
          <w:ilvl w:val="0"/>
          <w:numId w:val="1"/>
        </w:numPr>
        <w:rPr>
          <w:sz w:val="22"/>
          <w:szCs w:val="22"/>
        </w:rPr>
      </w:pPr>
      <w:r>
        <w:rPr>
          <w:sz w:val="22"/>
          <w:szCs w:val="22"/>
        </w:rPr>
        <w:t>Basic Kes V, Zavoreo I, Trkanjec Z, Supanc V, Breitenfeld T, Demarin V, Update on guidelines for acute stroke treatment by Croatian Society for Neurovascular Disorders of the Croatian Medical Association and the Croatian Stroke Society, Acta Medica Croatia 73 (1), 89-121.</w:t>
      </w:r>
    </w:p>
    <w:p w:rsidR="009270EC" w:rsidRDefault="009270EC">
      <w:pPr>
        <w:pStyle w:val="Normal1"/>
        <w:rPr>
          <w:sz w:val="22"/>
          <w:szCs w:val="22"/>
        </w:rPr>
      </w:pPr>
    </w:p>
    <w:p w:rsidR="009270EC" w:rsidRDefault="009270EC">
      <w:pPr>
        <w:pStyle w:val="Normal1"/>
        <w:numPr>
          <w:ilvl w:val="0"/>
          <w:numId w:val="1"/>
        </w:numPr>
        <w:jc w:val="left"/>
        <w:rPr>
          <w:color w:val="000000"/>
          <w:sz w:val="22"/>
          <w:szCs w:val="22"/>
        </w:rPr>
      </w:pPr>
      <w:r>
        <w:rPr>
          <w:color w:val="000000"/>
          <w:sz w:val="22"/>
          <w:szCs w:val="22"/>
        </w:rPr>
        <w:t xml:space="preserve">Morovic S, Budincevic H,Govori V., Demarin V. Possibilities of Dementia Prevention- It is never too early to start, Journal of Medicine and Life Vol. 12, Issue 4, October-December 2019, </w:t>
      </w:r>
      <w:r>
        <w:rPr>
          <w:b/>
          <w:color w:val="000000"/>
          <w:sz w:val="22"/>
          <w:szCs w:val="22"/>
        </w:rPr>
        <w:t xml:space="preserve">pp. 332–337,  </w:t>
      </w:r>
      <w:r>
        <w:rPr>
          <w:color w:val="000000"/>
          <w:sz w:val="22"/>
          <w:szCs w:val="22"/>
        </w:rPr>
        <w:t>DOI: 10.25122/jml-2019-0088</w:t>
      </w:r>
    </w:p>
    <w:p w:rsidR="009270EC" w:rsidRDefault="009270EC">
      <w:pPr>
        <w:pStyle w:val="Normal1"/>
        <w:jc w:val="left"/>
        <w:rPr>
          <w:color w:val="000000"/>
          <w:sz w:val="22"/>
          <w:szCs w:val="22"/>
        </w:rPr>
      </w:pPr>
    </w:p>
    <w:p w:rsidR="009270EC" w:rsidRDefault="009270EC">
      <w:pPr>
        <w:pStyle w:val="Normal1"/>
        <w:numPr>
          <w:ilvl w:val="0"/>
          <w:numId w:val="1"/>
        </w:numPr>
        <w:rPr>
          <w:sz w:val="22"/>
          <w:szCs w:val="22"/>
        </w:rPr>
      </w:pPr>
      <w:r>
        <w:rPr>
          <w:sz w:val="22"/>
          <w:szCs w:val="22"/>
        </w:rPr>
        <w:t xml:space="preserve">Hrvoje Budincevic, Petra Crnac Zuna, Christian Salehc, Nicholas Lange,Bartlomiej Piechowski-Jozwiak, Ivan Bielen, Vida Demarin Antithrombotic therapy in patients with non-traumatic intracerebralhaemorrhage and atrial fibrillation: A retrospective study. Heliyon,Vol.6,Issue 1,January 2020. </w:t>
      </w:r>
      <w:hyperlink r:id="rId97">
        <w:r>
          <w:rPr>
            <w:color w:val="0000FF"/>
            <w:sz w:val="22"/>
            <w:szCs w:val="22"/>
            <w:u w:val="single"/>
          </w:rPr>
          <w:t>https://doi.org/10.1016/j.heliyon.2020.e03219</w:t>
        </w:r>
      </w:hyperlink>
    </w:p>
    <w:p w:rsidR="009270EC" w:rsidRDefault="009270EC">
      <w:pPr>
        <w:pStyle w:val="Normal1"/>
        <w:numPr>
          <w:ilvl w:val="0"/>
          <w:numId w:val="1"/>
        </w:numPr>
        <w:rPr>
          <w:sz w:val="22"/>
          <w:szCs w:val="22"/>
        </w:rPr>
      </w:pPr>
      <w:r>
        <w:rPr>
          <w:sz w:val="22"/>
          <w:szCs w:val="22"/>
        </w:rPr>
        <w:t>Role of thyroid hormones in carotid arterial wall remodeling in women, MS Saric, MJ Jurasic, H Budincevic, M Milosevic, B Kranjcec, S Kovacic, V.Demarin..Romanian Journal of Internal Medicine, 2021. 1, 1-8. doi: 10.2478/rjim-2021-002</w:t>
      </w:r>
    </w:p>
    <w:p w:rsidR="009270EC" w:rsidRDefault="009270EC">
      <w:pPr>
        <w:pStyle w:val="Normal1"/>
        <w:numPr>
          <w:ilvl w:val="0"/>
          <w:numId w:val="1"/>
        </w:numPr>
        <w:rPr>
          <w:sz w:val="22"/>
          <w:szCs w:val="22"/>
        </w:rPr>
      </w:pPr>
      <w:r>
        <w:rPr>
          <w:sz w:val="22"/>
          <w:szCs w:val="22"/>
        </w:rPr>
        <w:t xml:space="preserve">Comorbidity from a Neuropsychiatric Perspective. V Demarin, S Morović, Psychiatria Danubina, 2021. 33, 445-450. </w:t>
      </w:r>
    </w:p>
    <w:p w:rsidR="009270EC" w:rsidRDefault="009270EC">
      <w:pPr>
        <w:pStyle w:val="Normal1"/>
        <w:numPr>
          <w:ilvl w:val="0"/>
          <w:numId w:val="1"/>
        </w:numPr>
        <w:rPr>
          <w:sz w:val="22"/>
          <w:szCs w:val="22"/>
        </w:rPr>
      </w:pPr>
      <w:r>
        <w:rPr>
          <w:sz w:val="22"/>
          <w:szCs w:val="22"/>
        </w:rPr>
        <w:t>Dancing as non-pharmacological treatment for healthy aging in the COVID-19 era: a gerontological perspective. P.Raglewska, V.Demarin, Trends in Sport Sciences, 2021, 28(3) 173-177.</w:t>
      </w:r>
    </w:p>
    <w:p w:rsidR="009270EC" w:rsidRDefault="009270EC">
      <w:pPr>
        <w:pStyle w:val="Normal1"/>
        <w:numPr>
          <w:ilvl w:val="0"/>
          <w:numId w:val="1"/>
        </w:numPr>
        <w:rPr>
          <w:sz w:val="22"/>
          <w:szCs w:val="22"/>
        </w:rPr>
      </w:pPr>
      <w:r>
        <w:rPr>
          <w:sz w:val="22"/>
          <w:szCs w:val="22"/>
        </w:rPr>
        <w:t>Primary stroke prevention worldwide: translating evidence into action</w:t>
      </w:r>
      <w:r>
        <w:rPr>
          <w:sz w:val="22"/>
          <w:szCs w:val="22"/>
        </w:rPr>
        <w:br/>
        <w:t>MO Owolabi, AG Thrift, A Mahal, M Ishida, S Martins, WD Johnson, …</w:t>
      </w:r>
      <w:r>
        <w:rPr>
          <w:sz w:val="22"/>
          <w:szCs w:val="22"/>
        </w:rPr>
        <w:br/>
        <w:t>The Lancet Public Health 7 (1), e74-e85</w:t>
      </w:r>
    </w:p>
    <w:p w:rsidR="009270EC" w:rsidRDefault="009270EC" w:rsidP="005D28A3">
      <w:pPr>
        <w:pStyle w:val="Normal1"/>
        <w:numPr>
          <w:ilvl w:val="0"/>
          <w:numId w:val="1"/>
        </w:numPr>
        <w:jc w:val="left"/>
        <w:rPr>
          <w:sz w:val="22"/>
          <w:szCs w:val="22"/>
        </w:rPr>
      </w:pPr>
      <w:r>
        <w:rPr>
          <w:sz w:val="22"/>
          <w:szCs w:val="22"/>
        </w:rPr>
        <w:t>Melatonin therapy in chronic pain syndrome</w:t>
      </w:r>
      <w:r>
        <w:rPr>
          <w:sz w:val="22"/>
          <w:szCs w:val="22"/>
        </w:rPr>
        <w:br/>
        <w:t>S Toljan, V Demarin</w:t>
      </w:r>
      <w:r>
        <w:rPr>
          <w:sz w:val="22"/>
          <w:szCs w:val="22"/>
        </w:rPr>
        <w:br/>
        <w:t>RAD CASA Medical Sciences, 2022, 552 (58-59), 2022. 82-87</w:t>
      </w:r>
    </w:p>
    <w:p w:rsidR="009270EC" w:rsidRDefault="009270EC" w:rsidP="005D28A3">
      <w:pPr>
        <w:pStyle w:val="Normal1"/>
        <w:numPr>
          <w:ilvl w:val="0"/>
          <w:numId w:val="1"/>
        </w:numPr>
        <w:jc w:val="left"/>
        <w:rPr>
          <w:sz w:val="22"/>
          <w:szCs w:val="22"/>
        </w:rPr>
      </w:pPr>
      <w:r>
        <w:rPr>
          <w:sz w:val="22"/>
          <w:szCs w:val="22"/>
        </w:rPr>
        <w:t>Stroke Scales as Assessment Tools in Emergency Settings: A Narrative Review</w:t>
      </w:r>
      <w:r>
        <w:rPr>
          <w:sz w:val="22"/>
          <w:szCs w:val="22"/>
        </w:rPr>
        <w:br/>
        <w:t>H Budincevic, A Mestrovic, V Demarin</w:t>
      </w:r>
      <w:r>
        <w:rPr>
          <w:sz w:val="22"/>
          <w:szCs w:val="22"/>
        </w:rPr>
        <w:br/>
        <w:t>MEDICINA-LITHUANIA 2022. 58 (11), 1541, 1-9</w:t>
      </w:r>
    </w:p>
    <w:p w:rsidR="009270EC" w:rsidRDefault="009270EC" w:rsidP="005D28A3">
      <w:pPr>
        <w:pStyle w:val="Normal1"/>
        <w:numPr>
          <w:ilvl w:val="0"/>
          <w:numId w:val="1"/>
        </w:numPr>
        <w:jc w:val="left"/>
        <w:rPr>
          <w:sz w:val="22"/>
          <w:szCs w:val="22"/>
        </w:rPr>
      </w:pPr>
      <w:r>
        <w:rPr>
          <w:sz w:val="22"/>
          <w:szCs w:val="22"/>
        </w:rPr>
        <w:t>MoCA test and general anesthesia for a two different surgical techniques Marijana Žura,</w:t>
      </w:r>
      <w:r>
        <w:rPr>
          <w:sz w:val="22"/>
          <w:szCs w:val="22"/>
        </w:rPr>
        <w:br/>
        <w:t>Tea Pašalić, Vida Demarin, Andreja Kulić, Zrinka Orešković, Ivana Vukušić, Slobodan</w:t>
      </w:r>
      <w:r>
        <w:rPr>
          <w:sz w:val="22"/>
          <w:szCs w:val="22"/>
        </w:rPr>
        <w:br/>
        <w:t>Mihaljević, Sandra Morović, 16-21, RAD CASA Medical Sciences, Vol 553 = 60-61 (2022)</w:t>
      </w:r>
      <w:r>
        <w:rPr>
          <w:sz w:val="22"/>
          <w:szCs w:val="22"/>
        </w:rPr>
        <w:br/>
        <w:t>knjiga 553, svezak 60-61</w:t>
      </w:r>
    </w:p>
    <w:p w:rsidR="009270EC" w:rsidRDefault="009270EC" w:rsidP="005D28A3">
      <w:pPr>
        <w:pStyle w:val="Normal1"/>
        <w:numPr>
          <w:ilvl w:val="0"/>
          <w:numId w:val="1"/>
        </w:numPr>
        <w:jc w:val="left"/>
        <w:rPr>
          <w:sz w:val="22"/>
          <w:szCs w:val="22"/>
        </w:rPr>
      </w:pPr>
      <w:r>
        <w:rPr>
          <w:sz w:val="22"/>
          <w:szCs w:val="22"/>
        </w:rPr>
        <w:t>Aging and carotid remodeling</w:t>
      </w:r>
      <w:r>
        <w:rPr>
          <w:sz w:val="22"/>
          <w:szCs w:val="22"/>
        </w:rPr>
        <w:br/>
        <w:t>Miljenka-Jelena Jurašić, Sandra Morovic, Vida Demarin, 60-69, RAD CASA Medical</w:t>
      </w:r>
      <w:r>
        <w:rPr>
          <w:sz w:val="22"/>
          <w:szCs w:val="22"/>
        </w:rPr>
        <w:br/>
        <w:t>Sciences, Vol 553 = 60-61 (2022) knjiga 553, svezak 60-61.</w:t>
      </w:r>
    </w:p>
    <w:p w:rsidR="009270EC" w:rsidRDefault="009270EC" w:rsidP="005D28A3">
      <w:pPr>
        <w:pStyle w:val="Normal1"/>
        <w:numPr>
          <w:ilvl w:val="0"/>
          <w:numId w:val="1"/>
        </w:numPr>
        <w:jc w:val="left"/>
        <w:rPr>
          <w:sz w:val="22"/>
          <w:szCs w:val="22"/>
        </w:rPr>
      </w:pPr>
      <w:r w:rsidRPr="005D28A3">
        <w:rPr>
          <w:sz w:val="22"/>
          <w:szCs w:val="22"/>
        </w:rPr>
        <w:t>Khalil, R, Demarin, V. Creative therapy in health and disease: Inner vision. CNS Neurosci Ther. 2023; 00: 1- 19. doi:10.1111/cns.14266</w:t>
      </w:r>
      <w:bookmarkStart w:id="0" w:name="_GoBack"/>
      <w:bookmarkEnd w:id="0"/>
    </w:p>
    <w:p w:rsidR="009270EC" w:rsidRDefault="009270EC">
      <w:pPr>
        <w:pStyle w:val="Normal1"/>
      </w:pPr>
    </w:p>
    <w:p w:rsidR="009270EC" w:rsidRDefault="009270EC">
      <w:pPr>
        <w:pStyle w:val="Normal1"/>
      </w:pPr>
      <w:r>
        <w:rPr>
          <w:b/>
          <w:sz w:val="28"/>
          <w:szCs w:val="28"/>
        </w:rPr>
        <w:t>Books and book chapters</w:t>
      </w:r>
    </w:p>
    <w:p w:rsidR="009270EC" w:rsidRDefault="009270EC">
      <w:pPr>
        <w:pStyle w:val="Normal1"/>
        <w:ind w:left="360"/>
      </w:pPr>
    </w:p>
    <w:p w:rsidR="009270EC" w:rsidRDefault="009270EC">
      <w:pPr>
        <w:pStyle w:val="Normal1"/>
        <w:numPr>
          <w:ilvl w:val="0"/>
          <w:numId w:val="4"/>
        </w:numPr>
        <w:rPr>
          <w:color w:val="000000"/>
          <w:sz w:val="20"/>
          <w:szCs w:val="20"/>
        </w:rPr>
      </w:pPr>
      <w:r>
        <w:rPr>
          <w:color w:val="000000"/>
          <w:sz w:val="20"/>
          <w:szCs w:val="20"/>
        </w:rPr>
        <w:t>Hodek-Demarin V. Ispitivanje moždane cirkulacije Dopler-metodom. Elektrofiziologija, Zagreb, 1976;66-75.</w:t>
      </w:r>
    </w:p>
    <w:p w:rsidR="009270EC" w:rsidRDefault="009270EC">
      <w:pPr>
        <w:pStyle w:val="Normal1"/>
        <w:numPr>
          <w:ilvl w:val="0"/>
          <w:numId w:val="4"/>
        </w:numPr>
        <w:rPr>
          <w:color w:val="000000"/>
          <w:sz w:val="20"/>
          <w:szCs w:val="20"/>
        </w:rPr>
      </w:pPr>
      <w:r>
        <w:rPr>
          <w:color w:val="000000"/>
          <w:sz w:val="20"/>
          <w:szCs w:val="20"/>
        </w:rPr>
        <w:t>Hudolin V, Hodek-Demarin V, Muller HR, Gratzl O, Pourcelot L. Dopler-sonografija u neurologiji. Jumena. Zagreb,1982: 27-90.</w:t>
      </w:r>
    </w:p>
    <w:p w:rsidR="009270EC" w:rsidRDefault="009270EC">
      <w:pPr>
        <w:pStyle w:val="Normal1"/>
        <w:numPr>
          <w:ilvl w:val="0"/>
          <w:numId w:val="4"/>
        </w:numPr>
        <w:rPr>
          <w:color w:val="000000"/>
          <w:sz w:val="20"/>
          <w:szCs w:val="20"/>
        </w:rPr>
      </w:pPr>
      <w:r>
        <w:rPr>
          <w:color w:val="000000"/>
          <w:sz w:val="20"/>
          <w:szCs w:val="20"/>
        </w:rPr>
        <w:t>Demarin, V., Podobnik-Šarkanji, S. Doppler Ultrasound Methods. U: Atlas of Ultrasonography in the Diagnosis of Head and Neck Diseases. Ed. V.Cvetnić, Zagreb, 1993.</w:t>
      </w:r>
    </w:p>
    <w:p w:rsidR="009270EC" w:rsidRDefault="009270EC">
      <w:pPr>
        <w:pStyle w:val="Normal1"/>
        <w:numPr>
          <w:ilvl w:val="0"/>
          <w:numId w:val="4"/>
        </w:numPr>
        <w:rPr>
          <w:color w:val="000000"/>
          <w:sz w:val="20"/>
          <w:szCs w:val="20"/>
        </w:rPr>
      </w:pPr>
      <w:r>
        <w:rPr>
          <w:color w:val="000000"/>
          <w:sz w:val="20"/>
          <w:szCs w:val="20"/>
        </w:rPr>
        <w:t>Demarin V. Ključ za zdrave dane mozak i žile bez mane. Naprijed, Zagreb 1993. drugo izdanje 1995.</w:t>
      </w:r>
    </w:p>
    <w:p w:rsidR="009270EC" w:rsidRDefault="009270EC">
      <w:pPr>
        <w:pStyle w:val="Normal1"/>
        <w:numPr>
          <w:ilvl w:val="0"/>
          <w:numId w:val="4"/>
        </w:numPr>
        <w:rPr>
          <w:color w:val="000000"/>
          <w:sz w:val="20"/>
          <w:szCs w:val="20"/>
        </w:rPr>
      </w:pPr>
      <w:r>
        <w:rPr>
          <w:color w:val="000000"/>
          <w:sz w:val="20"/>
          <w:szCs w:val="20"/>
        </w:rPr>
        <w:t>Demarin V. Rundek T., Podobnik-Šarkanji S., Martinić I., Lukinac Lj, Kusić Z.: Correlation between Transcranial Doppler findings and biochemical parameters in patients with migraine. U: New advances in headache research, Smith-Gordon Eldred, Thompson John (ur.) London: Smith-Gordon and Company Limited, 1993, 82-87.</w:t>
      </w:r>
    </w:p>
    <w:p w:rsidR="009270EC" w:rsidRDefault="009270EC">
      <w:pPr>
        <w:pStyle w:val="Normal1"/>
        <w:numPr>
          <w:ilvl w:val="0"/>
          <w:numId w:val="4"/>
        </w:numPr>
        <w:rPr>
          <w:color w:val="000000"/>
          <w:sz w:val="20"/>
          <w:szCs w:val="20"/>
        </w:rPr>
      </w:pPr>
      <w:r>
        <w:rPr>
          <w:color w:val="000000"/>
          <w:sz w:val="20"/>
          <w:szCs w:val="20"/>
        </w:rPr>
        <w:t>Demarin V. Parkinsonizam.U: Lekovi Ergot-alkaloidi. LEK, Ljubljana,1995: 67- 73</w:t>
      </w:r>
    </w:p>
    <w:p w:rsidR="009270EC" w:rsidRDefault="009270EC">
      <w:pPr>
        <w:pStyle w:val="Normal1"/>
        <w:numPr>
          <w:ilvl w:val="0"/>
          <w:numId w:val="4"/>
        </w:numPr>
        <w:rPr>
          <w:color w:val="000000"/>
          <w:sz w:val="20"/>
          <w:szCs w:val="20"/>
        </w:rPr>
      </w:pPr>
      <w:r>
        <w:rPr>
          <w:color w:val="000000"/>
          <w:sz w:val="20"/>
          <w:szCs w:val="20"/>
        </w:rPr>
        <w:t xml:space="preserve">Demarin V, Rundek T,Vuković V. </w:t>
      </w:r>
      <w:hyperlink r:id="rId98">
        <w:r>
          <w:rPr>
            <w:color w:val="000000"/>
            <w:sz w:val="20"/>
            <w:szCs w:val="20"/>
          </w:rPr>
          <w:t>Prevalence of cerebral emboli in patients with carotid artery disease</w:t>
        </w:r>
      </w:hyperlink>
      <w:r>
        <w:rPr>
          <w:color w:val="000000"/>
          <w:sz w:val="20"/>
          <w:szCs w:val="20"/>
        </w:rPr>
        <w:t xml:space="preserve"> New Trends in Cerebral Hemodynamics and Neurosonology. Klingerhoefer, J. et al. (ur.).: Elsevier Science B.V., 1997. 420-424. </w:t>
      </w:r>
    </w:p>
    <w:p w:rsidR="009270EC" w:rsidRDefault="009270EC">
      <w:pPr>
        <w:pStyle w:val="Normal1"/>
        <w:numPr>
          <w:ilvl w:val="0"/>
          <w:numId w:val="4"/>
        </w:numPr>
        <w:rPr>
          <w:color w:val="000000"/>
          <w:sz w:val="20"/>
          <w:szCs w:val="20"/>
        </w:rPr>
      </w:pPr>
      <w:r>
        <w:rPr>
          <w:color w:val="000000"/>
          <w:sz w:val="20"/>
          <w:szCs w:val="20"/>
        </w:rPr>
        <w:t xml:space="preserve">Rundek T,Demarin V, Vuković V,Podobnik Šarkanji S,Starčević, Boris. </w:t>
      </w:r>
      <w:hyperlink r:id="rId99">
        <w:r>
          <w:rPr>
            <w:color w:val="000000"/>
            <w:sz w:val="20"/>
            <w:szCs w:val="20"/>
          </w:rPr>
          <w:t>TCD detection of cerebral emboli in patients with nonvalvular atrial fibrillation: a 1-year follow-up survey</w:t>
        </w:r>
      </w:hyperlink>
      <w:r>
        <w:rPr>
          <w:color w:val="000000"/>
          <w:sz w:val="20"/>
          <w:szCs w:val="20"/>
        </w:rPr>
        <w:t xml:space="preserve"> New Trends in Cerebral Hemodynamics and Neurosonology. Klingerhoefer, J. et al. (ur.).: Elsevier Science B.V., 1997. 435-440. </w:t>
      </w:r>
    </w:p>
    <w:p w:rsidR="009270EC" w:rsidRDefault="009270EC">
      <w:pPr>
        <w:pStyle w:val="Normal1"/>
        <w:numPr>
          <w:ilvl w:val="0"/>
          <w:numId w:val="4"/>
        </w:numPr>
        <w:rPr>
          <w:color w:val="000000"/>
          <w:sz w:val="20"/>
          <w:szCs w:val="20"/>
        </w:rPr>
      </w:pPr>
      <w:r>
        <w:rPr>
          <w:color w:val="000000"/>
          <w:sz w:val="20"/>
          <w:szCs w:val="20"/>
        </w:rPr>
        <w:t xml:space="preserve">Demarin V. </w:t>
      </w:r>
      <w:hyperlink r:id="rId100">
        <w:r>
          <w:rPr>
            <w:color w:val="000000"/>
            <w:sz w:val="20"/>
            <w:szCs w:val="20"/>
          </w:rPr>
          <w:t>Zdravi stil življenja u prevenciji cerebrovaskularnih bolesti</w:t>
        </w:r>
      </w:hyperlink>
      <w:r>
        <w:rPr>
          <w:color w:val="000000"/>
          <w:sz w:val="20"/>
          <w:szCs w:val="20"/>
        </w:rPr>
        <w:t xml:space="preserve"> Zdravlje i turizam. Mirić, D,Vlahović, D (ur.). Zdravlje i turizam. Split: Hrvatsko kardiološko društvo-ogranak Split i Turistička zajednica Županije splitsko-dalmatinske 1998. 295-301.</w:t>
      </w:r>
    </w:p>
    <w:p w:rsidR="009270EC" w:rsidRDefault="009270EC">
      <w:pPr>
        <w:pStyle w:val="Normal1"/>
        <w:numPr>
          <w:ilvl w:val="0"/>
          <w:numId w:val="4"/>
        </w:numPr>
        <w:rPr>
          <w:color w:val="000000"/>
          <w:sz w:val="20"/>
          <w:szCs w:val="20"/>
        </w:rPr>
      </w:pPr>
      <w:r>
        <w:rPr>
          <w:color w:val="000000"/>
          <w:sz w:val="20"/>
          <w:szCs w:val="20"/>
        </w:rPr>
        <w:t xml:space="preserve">Demarin V. (ed.) </w:t>
      </w:r>
      <w:hyperlink r:id="rId101">
        <w:r>
          <w:rPr>
            <w:color w:val="000000"/>
            <w:sz w:val="20"/>
            <w:szCs w:val="20"/>
          </w:rPr>
          <w:t>Priručnik iz neurologije</w:t>
        </w:r>
      </w:hyperlink>
      <w:r>
        <w:rPr>
          <w:color w:val="000000"/>
          <w:sz w:val="20"/>
          <w:szCs w:val="20"/>
        </w:rPr>
        <w:t>.Prosvjeta d.d, Bjelovar 1998.</w:t>
      </w:r>
    </w:p>
    <w:p w:rsidR="009270EC" w:rsidRDefault="009270EC">
      <w:pPr>
        <w:pStyle w:val="Normal1"/>
        <w:numPr>
          <w:ilvl w:val="0"/>
          <w:numId w:val="4"/>
        </w:numPr>
        <w:rPr>
          <w:color w:val="000000"/>
          <w:sz w:val="20"/>
          <w:szCs w:val="20"/>
        </w:rPr>
      </w:pPr>
      <w:r>
        <w:rPr>
          <w:color w:val="000000"/>
          <w:sz w:val="20"/>
          <w:szCs w:val="20"/>
        </w:rPr>
        <w:t xml:space="preserve">Demarin V. </w:t>
      </w:r>
      <w:hyperlink r:id="rId102">
        <w:r>
          <w:rPr>
            <w:color w:val="000000"/>
            <w:sz w:val="20"/>
            <w:szCs w:val="20"/>
          </w:rPr>
          <w:t>Učinak hormonskog nadomjesnog liječenja u neurologiji</w:t>
        </w:r>
      </w:hyperlink>
      <w:r>
        <w:rPr>
          <w:color w:val="000000"/>
          <w:sz w:val="20"/>
          <w:szCs w:val="20"/>
        </w:rPr>
        <w:t xml:space="preserve"> Drugi Hrvatski konsenzus o hormonskom nadomjesnom liječenju u klimakteriju i postmenopauzi. Poreč: Drugi hrvatski konsenzus o hormonskom nadomjesnom liječenju u klimakteriju i postmenopauzi 1998. 35-40. </w:t>
      </w:r>
    </w:p>
    <w:p w:rsidR="009270EC" w:rsidRDefault="009270EC">
      <w:pPr>
        <w:pStyle w:val="Normal1"/>
        <w:numPr>
          <w:ilvl w:val="0"/>
          <w:numId w:val="4"/>
        </w:numPr>
        <w:rPr>
          <w:sz w:val="20"/>
          <w:szCs w:val="20"/>
        </w:rPr>
      </w:pPr>
      <w:r>
        <w:rPr>
          <w:sz w:val="20"/>
          <w:szCs w:val="20"/>
        </w:rPr>
        <w:t>Demarin V, Podobnik-Šarkanji S, Supanc V, Bašić V, Bosnar M. Kako živjeti s multiplom sklerozom. 1999</w:t>
      </w:r>
    </w:p>
    <w:p w:rsidR="009270EC" w:rsidRDefault="009270EC">
      <w:pPr>
        <w:pStyle w:val="Normal1"/>
        <w:numPr>
          <w:ilvl w:val="0"/>
          <w:numId w:val="4"/>
        </w:numPr>
        <w:rPr>
          <w:sz w:val="20"/>
          <w:szCs w:val="20"/>
        </w:rPr>
      </w:pPr>
      <w:bookmarkStart w:id="1" w:name="_gjdgxs" w:colFirst="0" w:colLast="0"/>
      <w:bookmarkEnd w:id="1"/>
      <w:r>
        <w:rPr>
          <w:sz w:val="20"/>
          <w:szCs w:val="20"/>
        </w:rPr>
        <w:t xml:space="preserve">Demarin V, De Syo D,Despot I. </w:t>
      </w:r>
      <w:hyperlink r:id="rId103">
        <w:r>
          <w:rPr>
            <w:color w:val="000000"/>
            <w:sz w:val="20"/>
            <w:szCs w:val="20"/>
          </w:rPr>
          <w:t>Sekundarna prevencija moždanog udara – kirurški pristup</w:t>
        </w:r>
      </w:hyperlink>
      <w:r>
        <w:rPr>
          <w:sz w:val="20"/>
          <w:szCs w:val="20"/>
        </w:rPr>
        <w:t xml:space="preserve"> HAZU, Razred za medicinske znanosti, Odbor za aterosklerozu i Hrvatske akademije znanosti i umjetnosti. Reiner, Željko,Luetić (ur.). Zagreb: HAZU, Razred za medicinske znanosti, Odbor za aterosklerozu, 2000. 37-46</w:t>
      </w:r>
    </w:p>
    <w:p w:rsidR="009270EC" w:rsidRDefault="009270EC">
      <w:pPr>
        <w:pStyle w:val="Normal1"/>
        <w:numPr>
          <w:ilvl w:val="0"/>
          <w:numId w:val="4"/>
        </w:numPr>
        <w:rPr>
          <w:sz w:val="20"/>
          <w:szCs w:val="20"/>
        </w:rPr>
      </w:pPr>
      <w:r>
        <w:rPr>
          <w:sz w:val="20"/>
          <w:szCs w:val="20"/>
        </w:rPr>
        <w:t>Demarin V. Neurološki poremećaji. U: Ivančević Ž. Rumboldt Z, Bergovec M, Silobrčić V. (ur.). MSD Priručnik dijagnostike i terapije, Prvo hrvatsko izdanje. Placebo d.o.o. Split 2000: 1455-1628</w:t>
      </w:r>
    </w:p>
    <w:p w:rsidR="009270EC" w:rsidRDefault="009270EC">
      <w:pPr>
        <w:pStyle w:val="Normal1"/>
        <w:numPr>
          <w:ilvl w:val="0"/>
          <w:numId w:val="4"/>
        </w:numPr>
        <w:rPr>
          <w:color w:val="000000"/>
          <w:sz w:val="20"/>
          <w:szCs w:val="20"/>
        </w:rPr>
      </w:pPr>
      <w:r>
        <w:rPr>
          <w:color w:val="000000"/>
          <w:sz w:val="20"/>
          <w:szCs w:val="20"/>
        </w:rPr>
        <w:t>Demarin V. Moderni stilovi života. U: Mirić, D,Vlahović, D (ur.). Suvremeni život i srce. Split: Hrvatsko kardiološko društvo-ogranak Split i Turistička zajednica Županije splitsko-dalmatinske, 2001: 195-200.</w:t>
      </w:r>
    </w:p>
    <w:p w:rsidR="009270EC" w:rsidRDefault="009270EC">
      <w:pPr>
        <w:pStyle w:val="Normal1"/>
        <w:numPr>
          <w:ilvl w:val="0"/>
          <w:numId w:val="4"/>
        </w:numPr>
        <w:rPr>
          <w:sz w:val="20"/>
          <w:szCs w:val="20"/>
        </w:rPr>
      </w:pPr>
      <w:r>
        <w:rPr>
          <w:sz w:val="20"/>
          <w:szCs w:val="20"/>
        </w:rPr>
        <w:t>Demarin V. Moždani udar priručnik za bolesnike i članove njihove obitelji. Belupo, Koprivnica 2001.</w:t>
      </w:r>
    </w:p>
    <w:p w:rsidR="009270EC" w:rsidRDefault="009270EC">
      <w:pPr>
        <w:pStyle w:val="Normal1"/>
        <w:numPr>
          <w:ilvl w:val="0"/>
          <w:numId w:val="4"/>
        </w:numPr>
        <w:rPr>
          <w:sz w:val="20"/>
          <w:szCs w:val="20"/>
        </w:rPr>
      </w:pPr>
      <w:r>
        <w:rPr>
          <w:sz w:val="20"/>
          <w:szCs w:val="20"/>
        </w:rPr>
        <w:t>Demarin V. Neurologija u Hrvatskoj-danas i sutra, Klinička medicina u Hrvatskoj danas i sutra Štulhofer M, Kurjak A(ur.). Zagreb : Akademija medicinskih znanosti Hrvatske, 2001. Str. 410.</w:t>
      </w:r>
    </w:p>
    <w:p w:rsidR="009270EC" w:rsidRDefault="009270EC">
      <w:pPr>
        <w:pStyle w:val="Normal1"/>
        <w:numPr>
          <w:ilvl w:val="0"/>
          <w:numId w:val="4"/>
        </w:numPr>
        <w:rPr>
          <w:sz w:val="20"/>
          <w:szCs w:val="20"/>
        </w:rPr>
      </w:pPr>
      <w:r>
        <w:rPr>
          <w:sz w:val="20"/>
          <w:szCs w:val="20"/>
        </w:rPr>
        <w:t>Demarin V. Teleneurologija ,Telemedicina u Hrvatskoj. Kurjak A, Richter B (ur.). Zagreb : Akademija medicinskih znanosti Hrvatske, 2001. Str. 332</w:t>
      </w:r>
    </w:p>
    <w:p w:rsidR="009270EC" w:rsidRDefault="009270EC">
      <w:pPr>
        <w:pStyle w:val="Normal1"/>
        <w:numPr>
          <w:ilvl w:val="0"/>
          <w:numId w:val="4"/>
        </w:numPr>
        <w:rPr>
          <w:sz w:val="20"/>
          <w:szCs w:val="20"/>
        </w:rPr>
      </w:pPr>
      <w:r>
        <w:rPr>
          <w:sz w:val="20"/>
          <w:szCs w:val="20"/>
        </w:rPr>
        <w:t>Demarin V. Moderni stilovi življenja, Suvremeni život i srce Mirić D, Vlahović D, (ur.). Split: Hrvatsko kardiološko društvo, 2001. Str. 10.</w:t>
      </w:r>
    </w:p>
    <w:p w:rsidR="009270EC" w:rsidRDefault="009270EC">
      <w:pPr>
        <w:pStyle w:val="Normal1"/>
        <w:numPr>
          <w:ilvl w:val="0"/>
          <w:numId w:val="4"/>
        </w:numPr>
        <w:rPr>
          <w:sz w:val="20"/>
          <w:szCs w:val="20"/>
        </w:rPr>
      </w:pPr>
      <w:r>
        <w:rPr>
          <w:sz w:val="20"/>
          <w:szCs w:val="20"/>
        </w:rPr>
        <w:t>Demarin V. Znanstvene aktivnosti KB "Sestre milosrdnice", Klinička bolnica "Sestre milosrdnice": 155.obljetnica: 1846. - 2001. Kusić Z, Belicza M, Demarin V, Sušec T, Šerić V, Trkanjec Z, Vukosavić Đ (ur.). Zagreb : Klinička bolnica Sestre milosrdnice, 2001. Str. 70-73.</w:t>
      </w:r>
    </w:p>
    <w:p w:rsidR="009270EC" w:rsidRDefault="009270EC">
      <w:pPr>
        <w:pStyle w:val="Normal1"/>
        <w:numPr>
          <w:ilvl w:val="0"/>
          <w:numId w:val="4"/>
        </w:numPr>
        <w:rPr>
          <w:sz w:val="20"/>
          <w:szCs w:val="20"/>
        </w:rPr>
      </w:pPr>
      <w:r>
        <w:rPr>
          <w:sz w:val="20"/>
          <w:szCs w:val="20"/>
        </w:rPr>
        <w:t>Demarin V. Hormonsko nadomjesno liječenje u neurologiji, Klimakterij i menopauza i hormonsko nadomjesno liječenje. Šimunić V, Ciglar S, Pavičić Baldani D (ur.). Zagreb : FotoSoft, 2002. Str. 183</w:t>
      </w:r>
    </w:p>
    <w:p w:rsidR="009270EC" w:rsidRDefault="009270EC">
      <w:pPr>
        <w:pStyle w:val="Normal1"/>
        <w:numPr>
          <w:ilvl w:val="0"/>
          <w:numId w:val="4"/>
        </w:numPr>
        <w:rPr>
          <w:sz w:val="20"/>
          <w:szCs w:val="20"/>
        </w:rPr>
      </w:pPr>
      <w:r>
        <w:rPr>
          <w:sz w:val="20"/>
          <w:szCs w:val="20"/>
        </w:rPr>
        <w:t>Topić E, Turek Čubrilo M, Begonja A, Šimundić AM, Demarin V, Stančić V, Žuntar I. MTHFR Polymorphism in Patients with Cerebrovascular Insult and Deep Venous Thrombosis ,Atherosclerosis: risk factors, diagnosis and treatment Kostner, Gert (ur.). Salzburg : Monduzzi editore, 2002. Str. 481-487.</w:t>
      </w:r>
    </w:p>
    <w:p w:rsidR="009270EC" w:rsidRDefault="009270EC">
      <w:pPr>
        <w:pStyle w:val="Normal1"/>
        <w:numPr>
          <w:ilvl w:val="0"/>
          <w:numId w:val="4"/>
        </w:numPr>
        <w:rPr>
          <w:sz w:val="20"/>
          <w:szCs w:val="20"/>
        </w:rPr>
      </w:pPr>
      <w:r>
        <w:rPr>
          <w:sz w:val="20"/>
          <w:szCs w:val="20"/>
        </w:rPr>
        <w:t>Demarin V. Nevrosonologija v klinični nevrologiji ,Sodobni pogledi na možganskožilne bolezni Tetičkovič E, Žvan B, (ur.). Maribor : Obzorja, 2003. Str. 255.</w:t>
      </w:r>
    </w:p>
    <w:p w:rsidR="009270EC" w:rsidRDefault="009270EC">
      <w:pPr>
        <w:pStyle w:val="Normal1"/>
        <w:numPr>
          <w:ilvl w:val="0"/>
          <w:numId w:val="4"/>
        </w:numPr>
        <w:rPr>
          <w:sz w:val="20"/>
          <w:szCs w:val="20"/>
        </w:rPr>
      </w:pPr>
      <w:r>
        <w:rPr>
          <w:sz w:val="20"/>
          <w:szCs w:val="20"/>
        </w:rPr>
        <w:t>Znanstvene osnove teleneurologije-telestroke model - Demarin V (ur.). Zagreb: Hrvatska akademija znanosti i umjetnosti, Razred za medicinske znanosti, 2004.</w:t>
      </w:r>
    </w:p>
    <w:p w:rsidR="009270EC" w:rsidRDefault="009270EC">
      <w:pPr>
        <w:pStyle w:val="Normal1"/>
        <w:numPr>
          <w:ilvl w:val="0"/>
          <w:numId w:val="4"/>
        </w:numPr>
        <w:rPr>
          <w:sz w:val="20"/>
          <w:szCs w:val="20"/>
        </w:rPr>
      </w:pPr>
      <w:r>
        <w:rPr>
          <w:sz w:val="20"/>
          <w:szCs w:val="20"/>
        </w:rPr>
        <w:t xml:space="preserve">Demarin V. Bolesti karotidnih arterija i aortnog luka versus ishemijska bolest mozga / Goldner, Vladimir (ur.). Zagreb : Hrvatska akademija znanosti i umjetnosti, 2004. 131-145  </w:t>
      </w:r>
    </w:p>
    <w:p w:rsidR="009270EC" w:rsidRDefault="009270EC">
      <w:pPr>
        <w:pStyle w:val="Normal1"/>
        <w:numPr>
          <w:ilvl w:val="0"/>
          <w:numId w:val="4"/>
        </w:numPr>
        <w:rPr>
          <w:sz w:val="20"/>
          <w:szCs w:val="20"/>
        </w:rPr>
      </w:pPr>
      <w:r>
        <w:rPr>
          <w:sz w:val="20"/>
          <w:szCs w:val="20"/>
        </w:rPr>
        <w:t>Demarin V. (ed.) Znastvene osnove  teleneurologije-telestroke model. Hrvatska akademija znanosti i umjetnosti, Razred za medicinske znanosti, Zagreb 2004.</w:t>
      </w:r>
    </w:p>
    <w:p w:rsidR="009270EC" w:rsidRDefault="009270EC">
      <w:pPr>
        <w:pStyle w:val="Normal1"/>
        <w:numPr>
          <w:ilvl w:val="0"/>
          <w:numId w:val="4"/>
        </w:numPr>
        <w:rPr>
          <w:sz w:val="20"/>
          <w:szCs w:val="20"/>
        </w:rPr>
      </w:pPr>
      <w:r>
        <w:rPr>
          <w:sz w:val="20"/>
          <w:szCs w:val="20"/>
        </w:rPr>
        <w:t xml:space="preserve">Demarin V.(ed.) Mozak koji traje . Zagreb : Naklada Zadro, 2004. </w:t>
      </w:r>
    </w:p>
    <w:p w:rsidR="009270EC" w:rsidRDefault="009270EC">
      <w:pPr>
        <w:pStyle w:val="Normal1"/>
        <w:numPr>
          <w:ilvl w:val="0"/>
          <w:numId w:val="4"/>
        </w:numPr>
        <w:rPr>
          <w:sz w:val="20"/>
          <w:szCs w:val="20"/>
        </w:rPr>
      </w:pPr>
      <w:r>
        <w:rPr>
          <w:b/>
          <w:sz w:val="20"/>
          <w:szCs w:val="20"/>
        </w:rPr>
        <w:t xml:space="preserve"> </w:t>
      </w:r>
      <w:r>
        <w:rPr>
          <w:sz w:val="20"/>
          <w:szCs w:val="20"/>
        </w:rPr>
        <w:t>Demarin V. (ed.) Znanstveni pristup dijagnostici i terapiji glavobolje. Hrvatska Akademija Znanosti i Umjetnosti, Zagreb 2005.</w:t>
      </w:r>
    </w:p>
    <w:p w:rsidR="009270EC" w:rsidRDefault="009270EC">
      <w:pPr>
        <w:pStyle w:val="Normal1"/>
        <w:numPr>
          <w:ilvl w:val="0"/>
          <w:numId w:val="4"/>
        </w:numPr>
        <w:rPr>
          <w:sz w:val="20"/>
          <w:szCs w:val="20"/>
        </w:rPr>
      </w:pPr>
      <w:r>
        <w:rPr>
          <w:sz w:val="20"/>
          <w:szCs w:val="20"/>
        </w:rPr>
        <w:t>Znanstveni pristup dijagnostici i terapiji glavobolje - Demarin V (ur.). Zagreb : Hrvatska Akademija Znanosti i Umjetnosti, Razred za medicinske znanosti, 2005.</w:t>
      </w:r>
    </w:p>
    <w:p w:rsidR="009270EC" w:rsidRDefault="009270EC">
      <w:pPr>
        <w:pStyle w:val="Normal1"/>
        <w:numPr>
          <w:ilvl w:val="0"/>
          <w:numId w:val="4"/>
        </w:numPr>
        <w:rPr>
          <w:sz w:val="20"/>
          <w:szCs w:val="20"/>
        </w:rPr>
      </w:pPr>
      <w:r>
        <w:rPr>
          <w:sz w:val="20"/>
          <w:szCs w:val="20"/>
        </w:rPr>
        <w:t>Demarin V. O glavobolji, Bioetičke teme i dileme: razgovori s liječnicima i teolozima Vekić MM (ur.). Zagreb : vlastita naklada, 2005. Str. 31-35.</w:t>
      </w:r>
    </w:p>
    <w:p w:rsidR="009270EC" w:rsidRDefault="009270EC">
      <w:pPr>
        <w:pStyle w:val="Normal1"/>
        <w:numPr>
          <w:ilvl w:val="0"/>
          <w:numId w:val="4"/>
        </w:numPr>
        <w:rPr>
          <w:sz w:val="20"/>
          <w:szCs w:val="20"/>
        </w:rPr>
      </w:pPr>
      <w:r>
        <w:rPr>
          <w:sz w:val="20"/>
          <w:szCs w:val="20"/>
        </w:rPr>
        <w:t>Demarin V. Moždani udar - prvi uzrok smrtnosti u Hrvatskoj, Bioetičke teme i dileme: razgovori s liječnicima i teolozima Vekić MM (ur.). Zagreb : vlastita naklada, 2005. Str. 35-38.</w:t>
      </w:r>
    </w:p>
    <w:p w:rsidR="009270EC" w:rsidRDefault="009270EC">
      <w:pPr>
        <w:pStyle w:val="Normal1"/>
        <w:numPr>
          <w:ilvl w:val="0"/>
          <w:numId w:val="4"/>
        </w:numPr>
        <w:rPr>
          <w:sz w:val="20"/>
          <w:szCs w:val="20"/>
        </w:rPr>
      </w:pPr>
      <w:r>
        <w:rPr>
          <w:sz w:val="20"/>
          <w:szCs w:val="20"/>
        </w:rPr>
        <w:t>Demarin V. Liječenje nakon moždanog udara , Bioetičke teme i dileme : razgovori s liječnicima i teolozima Vekić MM (ur.). Zagreb : vlastita naklada, 2005. Str. 38-39.</w:t>
      </w:r>
    </w:p>
    <w:p w:rsidR="009270EC" w:rsidRDefault="009270EC">
      <w:pPr>
        <w:pStyle w:val="Normal1"/>
        <w:numPr>
          <w:ilvl w:val="0"/>
          <w:numId w:val="4"/>
        </w:numPr>
        <w:rPr>
          <w:sz w:val="20"/>
          <w:szCs w:val="20"/>
        </w:rPr>
      </w:pPr>
      <w:r>
        <w:rPr>
          <w:sz w:val="20"/>
          <w:szCs w:val="20"/>
        </w:rPr>
        <w:t>Demarin V. Teleneurology, Telemedicine Klapan I, Čikeš I (ur.). Zagreb : Telemedicine Association, 2005.</w:t>
      </w:r>
    </w:p>
    <w:p w:rsidR="009270EC" w:rsidRDefault="009270EC">
      <w:pPr>
        <w:pStyle w:val="Normal1"/>
        <w:numPr>
          <w:ilvl w:val="0"/>
          <w:numId w:val="4"/>
        </w:numPr>
        <w:rPr>
          <w:sz w:val="20"/>
          <w:szCs w:val="20"/>
        </w:rPr>
      </w:pPr>
      <w:r>
        <w:rPr>
          <w:sz w:val="20"/>
          <w:szCs w:val="20"/>
        </w:rPr>
        <w:t>Demarin V,Podobnik-Šarkanji S, Supanc V, Bašić V, Bosnar M, Blažinić B, Kovačić D, Vuger-Kovačić D. Kako živjeti s multiplom sklerozom . Zagreb : Klinika za neurologiju KB, 2005.</w:t>
      </w:r>
    </w:p>
    <w:p w:rsidR="009270EC" w:rsidRDefault="009270EC">
      <w:pPr>
        <w:pStyle w:val="Normal1"/>
        <w:numPr>
          <w:ilvl w:val="0"/>
          <w:numId w:val="4"/>
        </w:numPr>
        <w:rPr>
          <w:sz w:val="20"/>
          <w:szCs w:val="20"/>
        </w:rPr>
      </w:pPr>
      <w:r>
        <w:rPr>
          <w:sz w:val="20"/>
          <w:szCs w:val="20"/>
        </w:rPr>
        <w:t>Demarin, V,Vuković, V. Žene i moždani udar, Prevencija ateroskleroze,      Željko Reiner (ur.). Zagreb : Hrvatska akademija znanosti i umjetnosti, 2008. Str. 33-45.</w:t>
      </w:r>
    </w:p>
    <w:p w:rsidR="009270EC" w:rsidRDefault="009270EC">
      <w:pPr>
        <w:pStyle w:val="Normal1"/>
        <w:numPr>
          <w:ilvl w:val="0"/>
          <w:numId w:val="4"/>
        </w:numPr>
        <w:rPr>
          <w:sz w:val="20"/>
          <w:szCs w:val="20"/>
        </w:rPr>
      </w:pPr>
      <w:r>
        <w:rPr>
          <w:sz w:val="20"/>
          <w:szCs w:val="20"/>
        </w:rPr>
        <w:t>Demarin, V,Bašić Kes, V. Migrena i poremećaji temporomandibularnog zgloba, Temporomandibularni poremećaji - multidisciplinarni pristup. Valentić-Peruzović, Melita ,Jerolimov, Vjekoslav (ur.). Zagreb : Stomatološki fakultet Sveučilišta u Zagrebu, Akademija medicinskih znanosti Hrvatske, 2007. Str. 99-110.</w:t>
      </w:r>
    </w:p>
    <w:p w:rsidR="009270EC" w:rsidRDefault="009270EC">
      <w:pPr>
        <w:pStyle w:val="Normal1"/>
        <w:numPr>
          <w:ilvl w:val="0"/>
          <w:numId w:val="4"/>
        </w:numPr>
        <w:rPr>
          <w:sz w:val="20"/>
          <w:szCs w:val="20"/>
        </w:rPr>
      </w:pPr>
      <w:r>
        <w:rPr>
          <w:sz w:val="20"/>
          <w:szCs w:val="20"/>
        </w:rPr>
        <w:t>Demarin V. Ishemijski moždani udar u starijih osoba. U: Reiner Ž (ur). Prevencija ateroskelroze: starija životna dob. Zagreb, Hrvatska Akademija znanosti i umjetnosti 2007; 51-59.</w:t>
      </w:r>
    </w:p>
    <w:p w:rsidR="009270EC" w:rsidRDefault="009270EC">
      <w:pPr>
        <w:pStyle w:val="Normal1"/>
        <w:numPr>
          <w:ilvl w:val="0"/>
          <w:numId w:val="4"/>
        </w:numPr>
        <w:rPr>
          <w:sz w:val="20"/>
          <w:szCs w:val="20"/>
        </w:rPr>
      </w:pPr>
      <w:r>
        <w:rPr>
          <w:sz w:val="20"/>
          <w:szCs w:val="20"/>
        </w:rPr>
        <w:t>Demarin V (ed.): Pobijedimo migrenu i druge glavobolje. Zagreb: Naklada Zadro, 2007</w:t>
      </w:r>
    </w:p>
    <w:p w:rsidR="009270EC" w:rsidRDefault="009270EC">
      <w:pPr>
        <w:pStyle w:val="Normal1"/>
        <w:numPr>
          <w:ilvl w:val="0"/>
          <w:numId w:val="4"/>
        </w:numPr>
        <w:rPr>
          <w:sz w:val="20"/>
          <w:szCs w:val="20"/>
        </w:rPr>
      </w:pPr>
      <w:r>
        <w:rPr>
          <w:sz w:val="20"/>
          <w:szCs w:val="20"/>
        </w:rPr>
        <w:t>Demarin, V,Roje Bedeković, Marina,Bosnar Puretić, MA. Mozak i umjetnost, Hrvatska i Europa: mozak, znanost i umjetnost. Pezelj, Tatjana ,Genz, Gordana (ur.). Zagreb : Hrvatski odbor Europskog udruženja Medicine umjetnosti, 2007. Str. 23-37.</w:t>
      </w:r>
    </w:p>
    <w:p w:rsidR="009270EC" w:rsidRDefault="009270EC">
      <w:pPr>
        <w:pStyle w:val="Normal1"/>
        <w:numPr>
          <w:ilvl w:val="0"/>
          <w:numId w:val="4"/>
        </w:numPr>
        <w:rPr>
          <w:sz w:val="20"/>
          <w:szCs w:val="20"/>
        </w:rPr>
      </w:pPr>
      <w:r>
        <w:rPr>
          <w:sz w:val="20"/>
          <w:szCs w:val="20"/>
        </w:rPr>
        <w:t>Demarin, V,Vuković, V. Migrena i bolesti srca, Povezanost bolesti srca i mozga. Goldner, Vladimir (ur.). Zagreb : Hrvatska akademija znanosti i umjetnosti, 2007. Str. 9-20</w:t>
      </w:r>
    </w:p>
    <w:p w:rsidR="009270EC" w:rsidRDefault="009270EC">
      <w:pPr>
        <w:pStyle w:val="Normal1"/>
        <w:numPr>
          <w:ilvl w:val="0"/>
          <w:numId w:val="4"/>
        </w:numPr>
        <w:rPr>
          <w:sz w:val="20"/>
          <w:szCs w:val="20"/>
        </w:rPr>
      </w:pPr>
      <w:r>
        <w:rPr>
          <w:sz w:val="20"/>
          <w:szCs w:val="20"/>
        </w:rPr>
        <w:t>Demarin V, Roje Bedeković, M. (ur.). Images and memories from the first 20 years 20th Anniversary of the International Course "Summer Stroke School - Healthy Life Style and Prevention of Stroke", IUC Dubrovnik , Zagreb. Croatian Stroke Society, 2009.</w:t>
      </w:r>
    </w:p>
    <w:p w:rsidR="009270EC" w:rsidRDefault="009270EC">
      <w:pPr>
        <w:pStyle w:val="Normal1"/>
        <w:numPr>
          <w:ilvl w:val="0"/>
          <w:numId w:val="4"/>
        </w:numPr>
        <w:rPr>
          <w:color w:val="000000"/>
          <w:sz w:val="20"/>
          <w:szCs w:val="20"/>
        </w:rPr>
      </w:pPr>
      <w:r>
        <w:rPr>
          <w:color w:val="000000"/>
          <w:sz w:val="20"/>
          <w:szCs w:val="20"/>
        </w:rPr>
        <w:t>Demarin V., Lovrenčić-Huzjan A. Neurosonologija, Školska knjiga, Zagreb 2009.</w:t>
      </w:r>
    </w:p>
    <w:p w:rsidR="009270EC" w:rsidRDefault="009270EC">
      <w:pPr>
        <w:pStyle w:val="Normal1"/>
        <w:numPr>
          <w:ilvl w:val="0"/>
          <w:numId w:val="4"/>
        </w:numPr>
        <w:rPr>
          <w:color w:val="000000"/>
          <w:sz w:val="20"/>
          <w:szCs w:val="20"/>
        </w:rPr>
      </w:pPr>
      <w:r>
        <w:rPr>
          <w:color w:val="000000"/>
          <w:sz w:val="20"/>
          <w:szCs w:val="20"/>
        </w:rPr>
        <w:t>Barac B, Demarin V (ur.), 50 years - International Neuropsychiatric Pula Congresses - Memorial book 1961-2010, Udruga za neuropsihijatriju, Zagreb, 2010</w:t>
      </w:r>
    </w:p>
    <w:p w:rsidR="009270EC" w:rsidRDefault="009270EC">
      <w:pPr>
        <w:pStyle w:val="Normal1"/>
        <w:numPr>
          <w:ilvl w:val="0"/>
          <w:numId w:val="4"/>
        </w:numPr>
        <w:rPr>
          <w:sz w:val="20"/>
          <w:szCs w:val="20"/>
        </w:rPr>
      </w:pPr>
      <w:r>
        <w:rPr>
          <w:sz w:val="20"/>
          <w:szCs w:val="20"/>
        </w:rPr>
        <w:t>Demarin V, i suradnice (ur.), Hrana za mozak, V.B.Z. d.o.o., Zagreb, 2010</w:t>
      </w:r>
    </w:p>
    <w:p w:rsidR="009270EC" w:rsidRDefault="009270EC">
      <w:pPr>
        <w:pStyle w:val="Normal1"/>
        <w:numPr>
          <w:ilvl w:val="0"/>
          <w:numId w:val="4"/>
        </w:numPr>
        <w:rPr>
          <w:sz w:val="20"/>
          <w:szCs w:val="20"/>
        </w:rPr>
      </w:pPr>
      <w:r>
        <w:rPr>
          <w:sz w:val="20"/>
          <w:szCs w:val="20"/>
        </w:rPr>
        <w:t>Demarin V. Vascular dementia: altering the pattern. Sodobni pogledi na možgansko kap. Tetičković, Erih (ur.). Maribor: Univerzitetni klinički center Maribor, 2011. Str. 101-110.</w:t>
      </w:r>
    </w:p>
    <w:p w:rsidR="009270EC" w:rsidRDefault="009270EC">
      <w:pPr>
        <w:pStyle w:val="Normal1"/>
        <w:numPr>
          <w:ilvl w:val="0"/>
          <w:numId w:val="4"/>
        </w:numPr>
        <w:rPr>
          <w:sz w:val="20"/>
          <w:szCs w:val="20"/>
        </w:rPr>
      </w:pPr>
      <w:r>
        <w:rPr>
          <w:sz w:val="20"/>
          <w:szCs w:val="20"/>
        </w:rPr>
        <w:t>Demarin V. Dijabetes i cerebrovaskularna bolest. Prevencija ateroskleroze: uloga dijabetesa. Željko Reiner (ur.). Zagreb: Hrvatska akademija znanosti i umjetnosti, 2011. Str. 75-83.</w:t>
      </w:r>
    </w:p>
    <w:p w:rsidR="009270EC" w:rsidRDefault="009270EC">
      <w:pPr>
        <w:pStyle w:val="Normal1"/>
        <w:numPr>
          <w:ilvl w:val="0"/>
          <w:numId w:val="4"/>
        </w:numPr>
        <w:rPr>
          <w:color w:val="000000"/>
          <w:sz w:val="20"/>
          <w:szCs w:val="20"/>
        </w:rPr>
      </w:pPr>
      <w:r>
        <w:rPr>
          <w:color w:val="000000"/>
          <w:sz w:val="20"/>
          <w:szCs w:val="20"/>
        </w:rPr>
        <w:t>Demarin V. (ed.), Bašić-Kes V. Glavobolja i druga bolna stanja, Medicinska naklada, Zagreb, 2011.</w:t>
      </w:r>
    </w:p>
    <w:p w:rsidR="009270EC" w:rsidRDefault="009270EC">
      <w:pPr>
        <w:pStyle w:val="Normal1"/>
        <w:numPr>
          <w:ilvl w:val="0"/>
          <w:numId w:val="4"/>
        </w:numPr>
        <w:rPr>
          <w:sz w:val="20"/>
          <w:szCs w:val="20"/>
        </w:rPr>
      </w:pPr>
      <w:r>
        <w:rPr>
          <w:sz w:val="20"/>
          <w:szCs w:val="20"/>
        </w:rPr>
        <w:t>Demarin V, Lisak M. Preniski HDL-kolesterol kao čimbenik rizika za moždani udar. Prevencija ateroskleroze: Smanjeni HDL-kolesterol kao čimbenik rizika. Zbornik radova sa znanstvenog skupa održanog 13. travnja 2010. u Zagrebu. Željko Reiner (ur.). Zagreb: Hrvatska akademija znanosti i umjetnosti, 2011. Str. 41-48</w:t>
      </w:r>
    </w:p>
    <w:p w:rsidR="009270EC" w:rsidRDefault="009270EC">
      <w:pPr>
        <w:pStyle w:val="Normal1"/>
        <w:numPr>
          <w:ilvl w:val="0"/>
          <w:numId w:val="4"/>
        </w:numPr>
        <w:rPr>
          <w:sz w:val="20"/>
          <w:szCs w:val="20"/>
        </w:rPr>
      </w:pPr>
      <w:r>
        <w:rPr>
          <w:sz w:val="20"/>
          <w:szCs w:val="20"/>
        </w:rPr>
        <w:t>Jurašić MJ, Morović S, Antić S, Zavoreo I, Demarin V.  Stroke and Dementia in Atrial Fibrillation. Atrial Fibrillation, Basic Research and Clinical Applications. Jong-II Choi (ur.). InTech, 2011. Str. 381-404</w:t>
      </w:r>
    </w:p>
    <w:p w:rsidR="009270EC" w:rsidRDefault="009270EC">
      <w:pPr>
        <w:pStyle w:val="Normal1"/>
        <w:numPr>
          <w:ilvl w:val="0"/>
          <w:numId w:val="4"/>
        </w:numPr>
        <w:rPr>
          <w:sz w:val="20"/>
          <w:szCs w:val="20"/>
        </w:rPr>
      </w:pPr>
      <w:r>
        <w:rPr>
          <w:sz w:val="20"/>
          <w:szCs w:val="20"/>
        </w:rPr>
        <w:t>Demarin V,  Lisak M. Hipertrigliceridemija kao čimbenik rizika za moždani udar. Prevencija ateroskleroze. Hipertrigliceridemija kao čimbenik rizika. Zbornik radova sa znanstvenog skupa održanog 7.travnja 2011. u Zagrebu. Željko Reiner (ur.). Zagreb: Hrvatska akademija znanosti i umjetnosti, Razred medicinskih znanosti,  2011. Str.35-48</w:t>
      </w:r>
    </w:p>
    <w:p w:rsidR="009270EC" w:rsidRDefault="009270EC">
      <w:pPr>
        <w:pStyle w:val="Normal1"/>
        <w:numPr>
          <w:ilvl w:val="0"/>
          <w:numId w:val="4"/>
        </w:numPr>
        <w:rPr>
          <w:sz w:val="20"/>
          <w:szCs w:val="20"/>
        </w:rPr>
      </w:pPr>
      <w:r>
        <w:rPr>
          <w:sz w:val="20"/>
          <w:szCs w:val="20"/>
        </w:rPr>
        <w:t>Demarin V, Bašić Kes V. Glavobolje, neuralgije i orofacijalna bol. Orofacijalna bol i temporomandibularni poremećaji. Zbornik radova s V. znanstvenog skupa o temporomandibularnim poremećajima održanog 17.veljače 2012. u Zagrebu u Hrvatskoj akademiji znanosti i umjetnosti. Vjekoslav Jerolimov (ur.).Zagreb: Hrvatska akademija znanosti i umjetnosti, Razred medicinskih znanosti, 2012. Str.77-82</w:t>
      </w:r>
    </w:p>
    <w:p w:rsidR="009270EC" w:rsidRDefault="009270EC">
      <w:pPr>
        <w:pStyle w:val="Normal1"/>
        <w:numPr>
          <w:ilvl w:val="0"/>
          <w:numId w:val="4"/>
        </w:numPr>
        <w:rPr>
          <w:sz w:val="20"/>
          <w:szCs w:val="20"/>
        </w:rPr>
      </w:pPr>
      <w:r>
        <w:rPr>
          <w:sz w:val="20"/>
          <w:szCs w:val="20"/>
        </w:rPr>
        <w:t>Bene R, Judaš M, Šerić V, Trkanjec Z, Demarin V. Person-oriented neurorehabilitation. In: Person in Medicine and Healthcare. From Bench to Bedside to Community. Veljko Đorđević, Marijana Braš, Davor Miličić (ur.). Zagreb: Medicinska naklada, 2012. Str. 73-81</w:t>
      </w:r>
    </w:p>
    <w:p w:rsidR="009270EC" w:rsidRDefault="009270EC">
      <w:pPr>
        <w:pStyle w:val="Normal1"/>
        <w:numPr>
          <w:ilvl w:val="0"/>
          <w:numId w:val="4"/>
        </w:numPr>
        <w:rPr>
          <w:sz w:val="20"/>
          <w:szCs w:val="20"/>
        </w:rPr>
      </w:pPr>
      <w:r>
        <w:rPr>
          <w:sz w:val="20"/>
          <w:szCs w:val="20"/>
        </w:rPr>
        <w:t>Demarin V, Lisak M. Personalized Neurology in Person-Oriented Medicine, In:Person in Medicine and Healthcare. From Bench to Bedside to Community. Veljko Đorđević, Marijana Braš, Davor Miličić (ur.). Zagreb: Medicinska naklada, 2012. Str. 199-206</w:t>
      </w:r>
    </w:p>
    <w:p w:rsidR="009270EC" w:rsidRDefault="009270EC">
      <w:pPr>
        <w:pStyle w:val="Normal1"/>
        <w:numPr>
          <w:ilvl w:val="0"/>
          <w:numId w:val="4"/>
        </w:numPr>
        <w:rPr>
          <w:sz w:val="20"/>
          <w:szCs w:val="20"/>
        </w:rPr>
      </w:pPr>
      <w:r>
        <w:rPr>
          <w:sz w:val="20"/>
          <w:szCs w:val="20"/>
        </w:rPr>
        <w:t>Demarin V, Lisak M. Neurološka prezentacija tumora baze lubanje. U: Tumori lubanjske osnovice – sadašnjost i budućnost, Živko Gnjidić i suradnici,  HAZU, Medicinska naklada, KBC Sestre Milosrdnice, Zagreb, 2012. str.21-29</w:t>
      </w:r>
    </w:p>
    <w:p w:rsidR="009270EC" w:rsidRDefault="009270EC">
      <w:pPr>
        <w:pStyle w:val="Normal1"/>
        <w:numPr>
          <w:ilvl w:val="0"/>
          <w:numId w:val="4"/>
        </w:numPr>
        <w:rPr>
          <w:sz w:val="20"/>
          <w:szCs w:val="20"/>
        </w:rPr>
      </w:pPr>
      <w:r>
        <w:rPr>
          <w:sz w:val="20"/>
          <w:szCs w:val="20"/>
        </w:rPr>
        <w:t>V.Demarin, S.Morović, Prevencija moždanog udara, Nefrologija danas - Smanjivanje kardiovaskularnih smrtnosti i potrebe za dijalizom u Hrvatskoj, Hrvatski liječnički zbor, Zagreb, 2013., 51-58 str.</w:t>
      </w:r>
    </w:p>
    <w:p w:rsidR="009270EC" w:rsidRDefault="009270EC">
      <w:pPr>
        <w:pStyle w:val="Normal1"/>
        <w:numPr>
          <w:ilvl w:val="0"/>
          <w:numId w:val="4"/>
        </w:numPr>
        <w:rPr>
          <w:sz w:val="20"/>
          <w:szCs w:val="20"/>
        </w:rPr>
      </w:pPr>
      <w:r>
        <w:rPr>
          <w:sz w:val="20"/>
          <w:szCs w:val="20"/>
        </w:rPr>
        <w:t>V.Demarin, S.Morović, Croatian Guidelines for transcranial doppler sonography in determining brain death, Akuta možganska kap 8, Ljubljana, 2013., 175-188 str</w:t>
      </w:r>
    </w:p>
    <w:p w:rsidR="009270EC" w:rsidRDefault="009270EC">
      <w:pPr>
        <w:pStyle w:val="Normal1"/>
        <w:numPr>
          <w:ilvl w:val="0"/>
          <w:numId w:val="4"/>
        </w:numPr>
        <w:rPr>
          <w:sz w:val="20"/>
          <w:szCs w:val="20"/>
        </w:rPr>
      </w:pPr>
      <w:r>
        <w:rPr>
          <w:sz w:val="20"/>
          <w:szCs w:val="20"/>
        </w:rPr>
        <w:t>V.Demarin, S.Morović, Palijativna skrb u specijalističkim službama, Osnove palijativne medicine, Medicinska naklada, Zagreb, 2013., 16-21 str.</w:t>
      </w:r>
    </w:p>
    <w:p w:rsidR="009270EC" w:rsidRDefault="009270EC">
      <w:pPr>
        <w:pStyle w:val="Normal1"/>
        <w:numPr>
          <w:ilvl w:val="0"/>
          <w:numId w:val="4"/>
        </w:numPr>
        <w:rPr>
          <w:sz w:val="20"/>
          <w:szCs w:val="20"/>
        </w:rPr>
      </w:pPr>
      <w:r>
        <w:rPr>
          <w:sz w:val="20"/>
          <w:szCs w:val="20"/>
        </w:rPr>
        <w:t>V.Demarin, S.Morović, Palijativna skrb u neurologiji, Osnove palijativne medicine, Medicinska naklada, Zagreb, 2013., 112-114 str.</w:t>
      </w:r>
    </w:p>
    <w:p w:rsidR="009270EC" w:rsidRDefault="009270EC">
      <w:pPr>
        <w:pStyle w:val="Normal1"/>
        <w:numPr>
          <w:ilvl w:val="0"/>
          <w:numId w:val="4"/>
        </w:numPr>
        <w:rPr>
          <w:sz w:val="20"/>
          <w:szCs w:val="20"/>
        </w:rPr>
      </w:pPr>
      <w:r>
        <w:rPr>
          <w:sz w:val="20"/>
          <w:szCs w:val="20"/>
        </w:rPr>
        <w:t>A.Lovrenčić Huzjan, M.Marković, V.Demarin, Promjene stanja svijesti i pridružene hitnosti – neurološke hitnosti, Hitna medicina, Liber, Zagreb, 2013., 276-310 str.</w:t>
      </w:r>
    </w:p>
    <w:p w:rsidR="009270EC" w:rsidRDefault="009270EC">
      <w:pPr>
        <w:pStyle w:val="Normal1"/>
        <w:numPr>
          <w:ilvl w:val="0"/>
          <w:numId w:val="4"/>
        </w:numPr>
        <w:rPr>
          <w:sz w:val="20"/>
          <w:szCs w:val="20"/>
        </w:rPr>
      </w:pPr>
      <w:r>
        <w:rPr>
          <w:sz w:val="20"/>
          <w:szCs w:val="20"/>
        </w:rPr>
        <w:t>A.Lovrenčić Huzjan, M.Marković, V.Demarin, Neurological emergencies, Emergency medicine, 2nd ed., Libar, Zagreb, 2013., 190-220 str.</w:t>
      </w:r>
    </w:p>
    <w:p w:rsidR="009270EC" w:rsidRDefault="009270EC">
      <w:pPr>
        <w:pStyle w:val="Normal1"/>
        <w:numPr>
          <w:ilvl w:val="0"/>
          <w:numId w:val="4"/>
        </w:numPr>
        <w:rPr>
          <w:sz w:val="20"/>
          <w:szCs w:val="20"/>
        </w:rPr>
      </w:pPr>
      <w:r>
        <w:rPr>
          <w:sz w:val="20"/>
          <w:szCs w:val="20"/>
        </w:rPr>
        <w:t>V.Demarin, Aortic arch atheroma as a risk factors for stroke, Akutna možganska kap IX,  B.Žvan i M. Zaletel (urednici), Ljubljana, 2014., 69 - 74 str.</w:t>
      </w:r>
    </w:p>
    <w:p w:rsidR="009270EC" w:rsidRDefault="009270EC">
      <w:pPr>
        <w:pStyle w:val="Normal1"/>
        <w:numPr>
          <w:ilvl w:val="0"/>
          <w:numId w:val="4"/>
        </w:numPr>
        <w:rPr>
          <w:sz w:val="20"/>
          <w:szCs w:val="20"/>
        </w:rPr>
      </w:pPr>
      <w:r>
        <w:rPr>
          <w:sz w:val="20"/>
          <w:szCs w:val="20"/>
        </w:rPr>
        <w:t>V.Bašić Kes, V.Demarin i suradnici (ed.) Moždani udar, Medicinska naklada, Zagreb, 2014</w:t>
      </w:r>
    </w:p>
    <w:p w:rsidR="009270EC" w:rsidRDefault="009270EC">
      <w:pPr>
        <w:pStyle w:val="Normal1"/>
        <w:numPr>
          <w:ilvl w:val="0"/>
          <w:numId w:val="4"/>
        </w:numPr>
        <w:rPr>
          <w:sz w:val="20"/>
          <w:szCs w:val="20"/>
        </w:rPr>
      </w:pPr>
      <w:r>
        <w:rPr>
          <w:sz w:val="20"/>
          <w:szCs w:val="20"/>
        </w:rPr>
        <w:t xml:space="preserve">O. Kraml (urednik), Multipla skleroza i neurorehabilitacija, Lipik, 2014., 39 - 48 str. </w:t>
      </w:r>
    </w:p>
    <w:p w:rsidR="009270EC" w:rsidRDefault="009270EC">
      <w:pPr>
        <w:pStyle w:val="Normal1"/>
        <w:numPr>
          <w:ilvl w:val="0"/>
          <w:numId w:val="4"/>
        </w:numPr>
        <w:rPr>
          <w:sz w:val="20"/>
          <w:szCs w:val="20"/>
        </w:rPr>
      </w:pPr>
      <w:r>
        <w:rPr>
          <w:sz w:val="20"/>
          <w:szCs w:val="20"/>
        </w:rPr>
        <w:t>V.Demarin, S.Morović, T.Rundek, Risk Factors and Restroke Prevention. Rational Basis for Clinical Translation in Stroke Therapy, G.Micieli,D.Amantea (editors) CRC Press Taylor &amp; Francis Group, FL, 2014., 101 - 122.</w:t>
      </w:r>
    </w:p>
    <w:p w:rsidR="009270EC" w:rsidRDefault="009270EC">
      <w:pPr>
        <w:pStyle w:val="Normal1"/>
        <w:numPr>
          <w:ilvl w:val="0"/>
          <w:numId w:val="4"/>
        </w:numPr>
        <w:rPr>
          <w:sz w:val="20"/>
          <w:szCs w:val="20"/>
        </w:rPr>
      </w:pPr>
      <w:r>
        <w:rPr>
          <w:sz w:val="20"/>
          <w:szCs w:val="20"/>
        </w:rPr>
        <w:t>Vanja Bašić Kes i suradnici: Neuroimunologija, Medicinska naklada, Zagreb, 2015., 1-5 str.</w:t>
      </w:r>
    </w:p>
    <w:p w:rsidR="009270EC" w:rsidRDefault="009270EC">
      <w:pPr>
        <w:pStyle w:val="Normal1"/>
        <w:numPr>
          <w:ilvl w:val="0"/>
          <w:numId w:val="4"/>
        </w:numPr>
        <w:rPr>
          <w:sz w:val="20"/>
          <w:szCs w:val="20"/>
        </w:rPr>
      </w:pPr>
      <w:r>
        <w:rPr>
          <w:sz w:val="20"/>
          <w:szCs w:val="20"/>
        </w:rPr>
        <w:t>Osman Sinanović, Zlatko Trkanjec i suradnici: Nemotorni simptomi nakon moždanog udara, Medicinska naklada, Zagreb, 2015., 1-26 str., 294-308 str</w:t>
      </w:r>
    </w:p>
    <w:p w:rsidR="009270EC" w:rsidRDefault="009270EC">
      <w:pPr>
        <w:pStyle w:val="Normal1"/>
        <w:numPr>
          <w:ilvl w:val="0"/>
          <w:numId w:val="4"/>
        </w:numPr>
        <w:rPr>
          <w:sz w:val="20"/>
          <w:szCs w:val="20"/>
        </w:rPr>
      </w:pPr>
      <w:r>
        <w:rPr>
          <w:sz w:val="20"/>
          <w:szCs w:val="20"/>
        </w:rPr>
        <w:t>V.Demarin: What is new in the guidelines for ischemic stroke management,Akutna možganska kap X, B.Žvan i M.Zaletel, urednici..Ljubljana, 2015., 167-183 str.</w:t>
      </w:r>
    </w:p>
    <w:p w:rsidR="009270EC" w:rsidRDefault="009270EC">
      <w:pPr>
        <w:pStyle w:val="Normal1"/>
        <w:numPr>
          <w:ilvl w:val="0"/>
          <w:numId w:val="4"/>
        </w:numPr>
        <w:rPr>
          <w:sz w:val="20"/>
          <w:szCs w:val="20"/>
        </w:rPr>
      </w:pPr>
      <w:r>
        <w:rPr>
          <w:sz w:val="20"/>
          <w:szCs w:val="20"/>
        </w:rPr>
        <w:t>V.Demarin Z.Trkanjec, M.Bosnar-Puretić, S.Morović, A.Glasnović, Current Concepts in the Management of Alzheimer's Disease,  Frontiers in Clinical Drug Research – Alzheimer Disorders. Ata-ur Rahman ed. eBook Vol-5. Bentham Science, 2016., pp. 175-213.</w:t>
      </w:r>
    </w:p>
    <w:p w:rsidR="009270EC" w:rsidRDefault="009270EC">
      <w:pPr>
        <w:pStyle w:val="Normal1"/>
        <w:numPr>
          <w:ilvl w:val="0"/>
          <w:numId w:val="4"/>
        </w:numPr>
        <w:rPr>
          <w:sz w:val="20"/>
          <w:szCs w:val="20"/>
        </w:rPr>
      </w:pPr>
      <w:r>
        <w:rPr>
          <w:sz w:val="20"/>
          <w:szCs w:val="20"/>
        </w:rPr>
        <w:t>Oto Kraml ur.: Balneoterapija. Multipla Skleroza, MediaMik j.d.o.o., Lipik, 2016., str.43-50</w:t>
      </w:r>
    </w:p>
    <w:p w:rsidR="009270EC" w:rsidRDefault="009270EC">
      <w:pPr>
        <w:pStyle w:val="Normal1"/>
        <w:numPr>
          <w:ilvl w:val="0"/>
          <w:numId w:val="4"/>
        </w:numPr>
        <w:rPr>
          <w:sz w:val="20"/>
          <w:szCs w:val="20"/>
        </w:rPr>
      </w:pPr>
      <w:r>
        <w:rPr>
          <w:sz w:val="20"/>
          <w:szCs w:val="20"/>
        </w:rPr>
        <w:t>Davor Štimac i sur. Debljina – klinički pristup. Zagreb, Medicinska naklada, 2017.</w:t>
      </w:r>
    </w:p>
    <w:p w:rsidR="009270EC" w:rsidRDefault="009270EC">
      <w:pPr>
        <w:pStyle w:val="Normal1"/>
        <w:numPr>
          <w:ilvl w:val="0"/>
          <w:numId w:val="4"/>
        </w:numPr>
        <w:rPr>
          <w:sz w:val="20"/>
          <w:szCs w:val="20"/>
        </w:rPr>
      </w:pPr>
      <w:r>
        <w:rPr>
          <w:sz w:val="20"/>
          <w:szCs w:val="20"/>
        </w:rPr>
        <w:t>Demarin V.,Zdrav mozak danas – za sutra, Medicinska naklada, Zagreb, 2017.</w:t>
      </w:r>
    </w:p>
    <w:p w:rsidR="009270EC" w:rsidRDefault="009270EC">
      <w:pPr>
        <w:pStyle w:val="Normal1"/>
        <w:numPr>
          <w:ilvl w:val="0"/>
          <w:numId w:val="4"/>
        </w:numPr>
        <w:rPr>
          <w:sz w:val="20"/>
          <w:szCs w:val="20"/>
        </w:rPr>
      </w:pPr>
      <w:r>
        <w:rPr>
          <w:sz w:val="20"/>
          <w:szCs w:val="20"/>
        </w:rPr>
        <w:t>Demarin V., Morović S.: Primary Headache from a Pharmacological Point of     View, U. Življenje brez glavobola, učbenik, Ljubljana 2017.str. 49-55.</w:t>
      </w:r>
    </w:p>
    <w:p w:rsidR="009270EC" w:rsidRDefault="009270EC">
      <w:pPr>
        <w:pStyle w:val="Normal1"/>
        <w:numPr>
          <w:ilvl w:val="0"/>
          <w:numId w:val="4"/>
        </w:numPr>
        <w:rPr>
          <w:sz w:val="20"/>
          <w:szCs w:val="20"/>
        </w:rPr>
      </w:pPr>
      <w:r>
        <w:rPr>
          <w:sz w:val="20"/>
          <w:szCs w:val="20"/>
        </w:rPr>
        <w:t xml:space="preserve"> Demarin, V. Morović S. Uloga mediteranske prehrane u prevenciji moždanog udara, U: Prevencija ateroskleroze, HAZU 2017.str.1-8</w:t>
      </w:r>
    </w:p>
    <w:p w:rsidR="009270EC" w:rsidRDefault="009270EC">
      <w:pPr>
        <w:pStyle w:val="Normal1"/>
        <w:numPr>
          <w:ilvl w:val="0"/>
          <w:numId w:val="4"/>
        </w:numPr>
        <w:rPr>
          <w:sz w:val="20"/>
          <w:szCs w:val="20"/>
        </w:rPr>
      </w:pPr>
      <w:r>
        <w:rPr>
          <w:sz w:val="20"/>
          <w:szCs w:val="20"/>
        </w:rPr>
        <w:t>Mimica N., Bogdanović N., Tomasović Mrčela N., Tomek Roksandić S., Kušan Jukić M., Klepac N., Demarin V., Morović S, Popek I. Alzheimerova bolest –gerijatrijski gerontološko-javnozdravstveni prioritet.  Alzheimerova bolest i druge demencije,  Rano otkrivanje i zaštita zdravlja, ur. Tomek-Roksandić S., Mimica N., Kušan Jukić M. Medicinska naklada, Zagreb 2017. str.1-6.</w:t>
      </w:r>
    </w:p>
    <w:p w:rsidR="009270EC" w:rsidRDefault="009270EC">
      <w:pPr>
        <w:pStyle w:val="Normal1"/>
        <w:numPr>
          <w:ilvl w:val="0"/>
          <w:numId w:val="4"/>
        </w:numPr>
        <w:rPr>
          <w:sz w:val="20"/>
          <w:szCs w:val="20"/>
        </w:rPr>
      </w:pPr>
      <w:r>
        <w:rPr>
          <w:sz w:val="20"/>
          <w:szCs w:val="20"/>
        </w:rPr>
        <w:t>Demain V. Lifestyle and Prevention of Migraine,U: Migrena, Ljubljana 2018. 143-150.</w:t>
      </w:r>
    </w:p>
    <w:p w:rsidR="009270EC" w:rsidRDefault="009270EC">
      <w:pPr>
        <w:pStyle w:val="Normal1"/>
        <w:numPr>
          <w:ilvl w:val="0"/>
          <w:numId w:val="4"/>
        </w:numPr>
        <w:rPr>
          <w:sz w:val="20"/>
          <w:szCs w:val="20"/>
        </w:rPr>
      </w:pPr>
      <w:r>
        <w:rPr>
          <w:sz w:val="20"/>
          <w:szCs w:val="20"/>
        </w:rPr>
        <w:t xml:space="preserve">Demarin V. Arts in Enhancing Recovery After Stroke, U: Akutna možganska kap XII,   </w:t>
      </w:r>
    </w:p>
    <w:p w:rsidR="009270EC" w:rsidRDefault="009270EC">
      <w:pPr>
        <w:pStyle w:val="Normal1"/>
        <w:numPr>
          <w:ilvl w:val="0"/>
          <w:numId w:val="4"/>
        </w:numPr>
        <w:rPr>
          <w:sz w:val="20"/>
          <w:szCs w:val="20"/>
        </w:rPr>
      </w:pPr>
      <w:r>
        <w:rPr>
          <w:sz w:val="20"/>
          <w:szCs w:val="20"/>
        </w:rPr>
        <w:t>Ljubljana 2018.Demarin V. Editor, Healthy Lifestyle and Prevention of Stroke and                   Other Brain Impairments, 30th Anniversary of the Summer Stroke. School, Zagreb, June, 2019.</w:t>
      </w:r>
    </w:p>
    <w:p w:rsidR="009270EC" w:rsidRDefault="009270EC">
      <w:pPr>
        <w:pStyle w:val="Normal1"/>
        <w:numPr>
          <w:ilvl w:val="0"/>
          <w:numId w:val="4"/>
        </w:numPr>
        <w:rPr>
          <w:sz w:val="20"/>
          <w:szCs w:val="20"/>
        </w:rPr>
      </w:pPr>
      <w:r>
        <w:rPr>
          <w:sz w:val="20"/>
          <w:szCs w:val="20"/>
        </w:rPr>
        <w:t xml:space="preserve">Possibilities of dementia prevention, in: Neurodegenerative          Diseases – Dementias,ur. Vuletić V. i Rukavina D. Rijeka 2019., str.29-38. </w:t>
      </w:r>
    </w:p>
    <w:p w:rsidR="009270EC" w:rsidRDefault="009270EC">
      <w:pPr>
        <w:pStyle w:val="Normal1"/>
        <w:numPr>
          <w:ilvl w:val="0"/>
          <w:numId w:val="4"/>
        </w:numPr>
        <w:rPr>
          <w:sz w:val="20"/>
          <w:szCs w:val="20"/>
        </w:rPr>
      </w:pPr>
      <w:r>
        <w:rPr>
          <w:sz w:val="20"/>
          <w:szCs w:val="20"/>
        </w:rPr>
        <w:t>Jakovljević M. Ed.. Komorbiditet, rezilijencija i epigenetika iz perspektive prediktivne, preventivne i personalizirane medicine, Medicinska naklada, Zagreb, 2019. 118-125.</w:t>
      </w:r>
    </w:p>
    <w:p w:rsidR="009270EC" w:rsidRDefault="009270EC">
      <w:pPr>
        <w:pStyle w:val="Normal1"/>
        <w:numPr>
          <w:ilvl w:val="0"/>
          <w:numId w:val="4"/>
        </w:numPr>
        <w:rPr>
          <w:sz w:val="20"/>
          <w:szCs w:val="20"/>
        </w:rPr>
      </w:pPr>
      <w:r>
        <w:rPr>
          <w:sz w:val="20"/>
          <w:szCs w:val="20"/>
        </w:rPr>
        <w:t>Neurodegenerative Diseases and Personalized Medicine, V.Demarin, S.Morović, str. 373-386, In: Novel Perspectives of Economics of Personalized Medicine and Healthcare Systems, Ed. R. Pržiklas Družeta, M:Škare, S.Kraljević-Pavelić, NOVA Publ. 2021.</w:t>
      </w:r>
    </w:p>
    <w:p w:rsidR="009270EC" w:rsidRDefault="009270EC">
      <w:pPr>
        <w:pStyle w:val="Normal1"/>
        <w:numPr>
          <w:ilvl w:val="0"/>
          <w:numId w:val="4"/>
        </w:numPr>
        <w:rPr>
          <w:sz w:val="20"/>
          <w:szCs w:val="20"/>
        </w:rPr>
      </w:pPr>
      <w:r>
        <w:rPr>
          <w:sz w:val="20"/>
          <w:szCs w:val="20"/>
        </w:rPr>
        <w:t>Paradoxical Foramen Ovale Embolism: Patent H Budinčević, PČ Žuna, E Galić, V Demarin. Rare Causes of Stroke: A Handbook, 281 -286 Cambridge University Press, London, 2022., Ed .Derya Uluduz &amp;amp; Anita Arsovska</w:t>
      </w:r>
    </w:p>
    <w:p w:rsidR="009270EC" w:rsidRDefault="009270EC">
      <w:pPr>
        <w:pStyle w:val="Normal1"/>
        <w:numPr>
          <w:ilvl w:val="0"/>
          <w:numId w:val="4"/>
        </w:numPr>
        <w:rPr>
          <w:sz w:val="20"/>
          <w:szCs w:val="20"/>
        </w:rPr>
      </w:pPr>
      <w:r>
        <w:rPr>
          <w:sz w:val="20"/>
          <w:szCs w:val="20"/>
        </w:rPr>
        <w:t>Eagle Syndrome Anita Arsovska, Vida Demarin, Patrik Michel, 343-348  Rare Causes of Stroke: A Handbook, 281 -286 Cambridge University Press, London, 2022., Ed .Derya Uluduz &amp;amp; Anita Arsovska</w:t>
      </w:r>
    </w:p>
    <w:p w:rsidR="009270EC" w:rsidRDefault="009270EC">
      <w:pPr>
        <w:pStyle w:val="Normal1"/>
      </w:pPr>
      <w:r>
        <w:t xml:space="preserve">   </w:t>
      </w:r>
    </w:p>
    <w:p w:rsidR="009270EC" w:rsidRDefault="009270EC">
      <w:pPr>
        <w:pStyle w:val="Normal1"/>
      </w:pPr>
      <w:r>
        <w:rPr>
          <w:b/>
          <w:sz w:val="28"/>
          <w:szCs w:val="28"/>
        </w:rPr>
        <w:t>Textbooks</w:t>
      </w:r>
    </w:p>
    <w:p w:rsidR="009270EC" w:rsidRDefault="009270EC">
      <w:pPr>
        <w:pStyle w:val="Normal1"/>
      </w:pPr>
    </w:p>
    <w:p w:rsidR="009270EC" w:rsidRDefault="009270EC">
      <w:pPr>
        <w:pStyle w:val="Normal1"/>
        <w:numPr>
          <w:ilvl w:val="0"/>
          <w:numId w:val="5"/>
        </w:numPr>
        <w:rPr>
          <w:color w:val="000000"/>
          <w:sz w:val="22"/>
          <w:szCs w:val="22"/>
        </w:rPr>
      </w:pPr>
      <w:r>
        <w:rPr>
          <w:color w:val="000000"/>
          <w:sz w:val="22"/>
          <w:szCs w:val="22"/>
        </w:rPr>
        <w:t xml:space="preserve">Demarin V. Doplerska </w:t>
      </w:r>
      <w:r>
        <w:rPr>
          <w:sz w:val="22"/>
          <w:szCs w:val="22"/>
        </w:rPr>
        <w:t>ispitivanja</w:t>
      </w:r>
      <w:r>
        <w:rPr>
          <w:color w:val="000000"/>
          <w:sz w:val="22"/>
          <w:szCs w:val="22"/>
        </w:rPr>
        <w:t xml:space="preserve"> CNS-a (Urednik poglavlja).U: A.Kurjak i sur. Ultrazvuk u kliničkoj medicini, Naprijed, Zagreb, 1989: 567 – 626.</w:t>
      </w:r>
    </w:p>
    <w:p w:rsidR="009270EC" w:rsidRDefault="009270EC">
      <w:pPr>
        <w:pStyle w:val="Normal1"/>
        <w:numPr>
          <w:ilvl w:val="0"/>
          <w:numId w:val="5"/>
        </w:numPr>
        <w:rPr>
          <w:sz w:val="22"/>
          <w:szCs w:val="22"/>
        </w:rPr>
      </w:pPr>
      <w:r>
        <w:rPr>
          <w:color w:val="000000"/>
          <w:sz w:val="22"/>
          <w:szCs w:val="22"/>
        </w:rPr>
        <w:t>Demarin V. (urednik poglavlja). Ultrazvuk u neurologiji - bez doplera. U: A. Kurjak i sur. Ultrazvuk u kliničkoj medicini, Naprijed, Zagreb, 1989: 629 - 644</w:t>
      </w:r>
    </w:p>
    <w:p w:rsidR="009270EC" w:rsidRDefault="009270EC">
      <w:pPr>
        <w:pStyle w:val="Normal1"/>
        <w:numPr>
          <w:ilvl w:val="0"/>
          <w:numId w:val="5"/>
        </w:numPr>
        <w:rPr>
          <w:sz w:val="22"/>
          <w:szCs w:val="22"/>
        </w:rPr>
      </w:pPr>
      <w:r>
        <w:rPr>
          <w:color w:val="000000"/>
          <w:sz w:val="22"/>
          <w:szCs w:val="22"/>
        </w:rPr>
        <w:t>Demarin V, Štikovac M, Thaller N. Dopler-sonografija krvnih žila. Školska knjiga, Zagreb, 1990</w:t>
      </w:r>
    </w:p>
    <w:p w:rsidR="009270EC" w:rsidRDefault="009270EC">
      <w:pPr>
        <w:pStyle w:val="Normal1"/>
        <w:numPr>
          <w:ilvl w:val="0"/>
          <w:numId w:val="5"/>
        </w:numPr>
        <w:rPr>
          <w:sz w:val="22"/>
          <w:szCs w:val="22"/>
        </w:rPr>
      </w:pPr>
      <w:r>
        <w:rPr>
          <w:color w:val="000000"/>
          <w:sz w:val="22"/>
          <w:szCs w:val="22"/>
        </w:rPr>
        <w:t xml:space="preserve">Lang B, Demarin V. Periferni živčani sustav. U: Neurologija. Ur. J.Dimić-Protić, Medicinska </w:t>
      </w:r>
      <w:r>
        <w:rPr>
          <w:sz w:val="22"/>
          <w:szCs w:val="22"/>
        </w:rPr>
        <w:t>knjiga</w:t>
      </w:r>
      <w:r>
        <w:rPr>
          <w:color w:val="000000"/>
          <w:sz w:val="22"/>
          <w:szCs w:val="22"/>
        </w:rPr>
        <w:t>, Beograd- Zagreb,1990: 1-14</w:t>
      </w:r>
    </w:p>
    <w:p w:rsidR="009270EC" w:rsidRDefault="009270EC">
      <w:pPr>
        <w:pStyle w:val="Normal1"/>
        <w:numPr>
          <w:ilvl w:val="0"/>
          <w:numId w:val="5"/>
        </w:numPr>
        <w:rPr>
          <w:color w:val="000000"/>
          <w:sz w:val="22"/>
          <w:szCs w:val="22"/>
        </w:rPr>
      </w:pPr>
      <w:r>
        <w:rPr>
          <w:color w:val="000000"/>
          <w:sz w:val="22"/>
          <w:szCs w:val="22"/>
        </w:rPr>
        <w:t xml:space="preserve">Lang B, Demarin V. Demijelinizacijske bolesti. U: Neurologija.Ur. J. Dimić-Protić, Medicinska </w:t>
      </w:r>
      <w:r>
        <w:rPr>
          <w:sz w:val="22"/>
          <w:szCs w:val="22"/>
        </w:rPr>
        <w:t>knjiga</w:t>
      </w:r>
      <w:r>
        <w:rPr>
          <w:color w:val="000000"/>
          <w:sz w:val="22"/>
          <w:szCs w:val="22"/>
        </w:rPr>
        <w:t>, Beograd- Zagreb, 1990: 116- 118.</w:t>
      </w:r>
    </w:p>
    <w:p w:rsidR="009270EC" w:rsidRDefault="009270EC">
      <w:pPr>
        <w:pStyle w:val="Normal1"/>
        <w:numPr>
          <w:ilvl w:val="0"/>
          <w:numId w:val="5"/>
        </w:numPr>
        <w:rPr>
          <w:color w:val="000000"/>
          <w:sz w:val="22"/>
          <w:szCs w:val="22"/>
        </w:rPr>
      </w:pPr>
      <w:r>
        <w:rPr>
          <w:color w:val="000000"/>
          <w:sz w:val="22"/>
          <w:szCs w:val="22"/>
        </w:rPr>
        <w:t>Demarin, V. Bol. U: Vrhovac B, Bakran I, Granić M, Jakšić B, Labar B, Vucelić B. (ur.). Interna medicina. Naprijed, Sveučilište u Zagrebu, Zagreb, 1991: 119-139</w:t>
      </w:r>
    </w:p>
    <w:p w:rsidR="009270EC" w:rsidRDefault="009270EC">
      <w:pPr>
        <w:pStyle w:val="Normal1"/>
        <w:numPr>
          <w:ilvl w:val="0"/>
          <w:numId w:val="5"/>
        </w:numPr>
        <w:rPr>
          <w:color w:val="000000"/>
          <w:sz w:val="22"/>
          <w:szCs w:val="22"/>
        </w:rPr>
      </w:pPr>
      <w:r>
        <w:rPr>
          <w:color w:val="000000"/>
          <w:sz w:val="22"/>
          <w:szCs w:val="22"/>
        </w:rPr>
        <w:t>Demarin, V. Ultrazvuk u neurologiji. U: Barac, B.(ur.). Neurologija, Naprijed, Zagreb, 1992.</w:t>
      </w:r>
    </w:p>
    <w:p w:rsidR="009270EC" w:rsidRDefault="009270EC">
      <w:pPr>
        <w:pStyle w:val="Normal1"/>
        <w:numPr>
          <w:ilvl w:val="0"/>
          <w:numId w:val="5"/>
        </w:numPr>
        <w:rPr>
          <w:color w:val="000000"/>
          <w:sz w:val="22"/>
          <w:szCs w:val="22"/>
        </w:rPr>
      </w:pPr>
      <w:r>
        <w:rPr>
          <w:color w:val="000000"/>
          <w:sz w:val="22"/>
          <w:szCs w:val="22"/>
        </w:rPr>
        <w:t>Demarin, V. Dopler sonogrofija krvnih žile glave i vrata. Henč Petrinović Lj, Čupak K., Gabrić, N. (ur.) Zavod za oftalmologiju Opće bolnice "Sveti Duh”, Zagreb, 1992</w:t>
      </w:r>
    </w:p>
    <w:p w:rsidR="009270EC" w:rsidRDefault="009270EC">
      <w:pPr>
        <w:pStyle w:val="Normal1"/>
        <w:numPr>
          <w:ilvl w:val="0"/>
          <w:numId w:val="5"/>
        </w:numPr>
        <w:rPr>
          <w:color w:val="000000"/>
          <w:sz w:val="22"/>
          <w:szCs w:val="22"/>
        </w:rPr>
      </w:pPr>
      <w:r>
        <w:rPr>
          <w:color w:val="000000"/>
          <w:sz w:val="22"/>
          <w:szCs w:val="22"/>
        </w:rPr>
        <w:t>Demarin V. Moždani krvotok- klinički pristup. Naprijed, Zagreb 1994</w:t>
      </w:r>
    </w:p>
    <w:p w:rsidR="009270EC" w:rsidRDefault="009270EC">
      <w:pPr>
        <w:pStyle w:val="Normal1"/>
        <w:numPr>
          <w:ilvl w:val="0"/>
          <w:numId w:val="5"/>
        </w:numPr>
        <w:rPr>
          <w:color w:val="000000"/>
          <w:sz w:val="22"/>
          <w:szCs w:val="22"/>
        </w:rPr>
      </w:pPr>
      <w:r>
        <w:rPr>
          <w:color w:val="000000"/>
          <w:sz w:val="22"/>
          <w:szCs w:val="22"/>
        </w:rPr>
        <w:t>Demarin V, Rudež J. (ur.). Neurološki poremećaji. U: Ivančević Ž, Rumboldt Z, Bergovec M, Silobrčić V. (ur.). Harrison Principi interne medicine. Prvo hrvatsko izdanje. Placebo d.o.o. Split 1997</w:t>
      </w:r>
    </w:p>
    <w:p w:rsidR="009270EC" w:rsidRDefault="009270EC">
      <w:pPr>
        <w:pStyle w:val="Normal1"/>
        <w:numPr>
          <w:ilvl w:val="0"/>
          <w:numId w:val="5"/>
        </w:numPr>
        <w:rPr>
          <w:color w:val="000000"/>
          <w:sz w:val="22"/>
          <w:szCs w:val="22"/>
        </w:rPr>
      </w:pPr>
      <w:r>
        <w:rPr>
          <w:color w:val="000000"/>
          <w:sz w:val="22"/>
          <w:szCs w:val="22"/>
        </w:rPr>
        <w:t xml:space="preserve">Demarin V. </w:t>
      </w:r>
      <w:hyperlink r:id="rId104">
        <w:r>
          <w:rPr>
            <w:color w:val="000000"/>
            <w:sz w:val="22"/>
            <w:szCs w:val="22"/>
          </w:rPr>
          <w:t>Ateroskleroza i cerebrovaskularne bolesti u starijih ljudi</w:t>
        </w:r>
      </w:hyperlink>
      <w:r>
        <w:rPr>
          <w:color w:val="000000"/>
          <w:sz w:val="22"/>
          <w:szCs w:val="22"/>
        </w:rPr>
        <w:t xml:space="preserve"> Smjernice za zaštitu zdravlja starijih ljudi. Tomek Roksandić, S, Budak, A (ur.). Zagreb: Škola narodnog zdravlja "Andrija Štampar", 1999. 153-159.</w:t>
      </w:r>
    </w:p>
    <w:p w:rsidR="009270EC" w:rsidRDefault="009270EC">
      <w:pPr>
        <w:pStyle w:val="Normal1"/>
        <w:numPr>
          <w:ilvl w:val="0"/>
          <w:numId w:val="5"/>
        </w:numPr>
        <w:rPr>
          <w:color w:val="000000"/>
          <w:sz w:val="22"/>
          <w:szCs w:val="22"/>
        </w:rPr>
      </w:pPr>
      <w:r>
        <w:rPr>
          <w:sz w:val="22"/>
          <w:szCs w:val="22"/>
        </w:rPr>
        <w:t>Demarin V,Mikula I. Anatomija i fiziologija boli, Kronična zdjelična bol u žena Jajić I, (ur.). Zagreb : Medicinska naklada, 2004. Str. 165</w:t>
      </w:r>
    </w:p>
    <w:p w:rsidR="009270EC" w:rsidRDefault="009270EC">
      <w:pPr>
        <w:pStyle w:val="Normal1"/>
        <w:numPr>
          <w:ilvl w:val="0"/>
          <w:numId w:val="5"/>
        </w:numPr>
        <w:rPr>
          <w:color w:val="000000"/>
          <w:sz w:val="22"/>
          <w:szCs w:val="22"/>
        </w:rPr>
      </w:pPr>
      <w:r>
        <w:rPr>
          <w:sz w:val="22"/>
          <w:szCs w:val="22"/>
        </w:rPr>
        <w:t>Demarin V. Trkanjec Z. Neurologija za stomatologe. Zagreb: Medicinska naklada, 2008</w:t>
      </w:r>
    </w:p>
    <w:p w:rsidR="009270EC" w:rsidRDefault="009270EC">
      <w:pPr>
        <w:pStyle w:val="Normal1"/>
        <w:numPr>
          <w:ilvl w:val="0"/>
          <w:numId w:val="5"/>
        </w:numPr>
        <w:rPr>
          <w:color w:val="000000"/>
          <w:sz w:val="22"/>
          <w:szCs w:val="22"/>
        </w:rPr>
      </w:pPr>
      <w:r>
        <w:rPr>
          <w:sz w:val="22"/>
          <w:szCs w:val="22"/>
        </w:rPr>
        <w:t>Demarin V, Lovrenčić-Huzjan A. i sur. Neurosonologija, Zagreb, Školska knjiga 2009</w:t>
      </w:r>
    </w:p>
    <w:p w:rsidR="009270EC" w:rsidRDefault="009270EC">
      <w:pPr>
        <w:pStyle w:val="Normal1"/>
        <w:numPr>
          <w:ilvl w:val="0"/>
          <w:numId w:val="5"/>
        </w:numPr>
        <w:rPr>
          <w:color w:val="000000"/>
          <w:sz w:val="22"/>
          <w:szCs w:val="22"/>
        </w:rPr>
      </w:pPr>
      <w:r>
        <w:rPr>
          <w:sz w:val="22"/>
          <w:szCs w:val="22"/>
        </w:rPr>
        <w:t>Demarin D, Trkanjec Z. Neurološki poremećaji u osoba starije dobi, u : A. Ćatović (ur.), Gerontostomatologija, Medicinska naklada, Zagreb, 2010., 55-67</w:t>
      </w:r>
    </w:p>
    <w:p w:rsidR="009270EC" w:rsidRDefault="009270EC">
      <w:pPr>
        <w:pStyle w:val="Normal1"/>
        <w:numPr>
          <w:ilvl w:val="0"/>
          <w:numId w:val="5"/>
        </w:numPr>
        <w:rPr>
          <w:color w:val="000000"/>
          <w:sz w:val="22"/>
          <w:szCs w:val="22"/>
        </w:rPr>
      </w:pPr>
      <w:r>
        <w:rPr>
          <w:sz w:val="22"/>
          <w:szCs w:val="22"/>
        </w:rPr>
        <w:t>Demarin V,  Bašić Kes V. Glavobolja i druga bolna stanja. Zagreb: Medicinska naklada, 2011</w:t>
      </w:r>
    </w:p>
    <w:p w:rsidR="009270EC" w:rsidRDefault="009270EC">
      <w:pPr>
        <w:pStyle w:val="Normal1"/>
        <w:numPr>
          <w:ilvl w:val="0"/>
          <w:numId w:val="5"/>
        </w:numPr>
        <w:rPr>
          <w:color w:val="000000"/>
          <w:sz w:val="22"/>
          <w:szCs w:val="22"/>
        </w:rPr>
      </w:pPr>
      <w:r>
        <w:rPr>
          <w:sz w:val="22"/>
          <w:szCs w:val="22"/>
        </w:rPr>
        <w:t>Spomenka Tomek-Roksandić i sur. Alzheimerova bolest i druge demencije- Rano otkrivanje i zaštita zdravlja. Zagreb. Medicinska naklada, 2017.</w:t>
      </w:r>
    </w:p>
    <w:p w:rsidR="009270EC" w:rsidRDefault="009270EC">
      <w:pPr>
        <w:pStyle w:val="Normal1"/>
        <w:numPr>
          <w:ilvl w:val="0"/>
          <w:numId w:val="5"/>
        </w:numPr>
        <w:rPr>
          <w:color w:val="000000"/>
          <w:sz w:val="22"/>
          <w:szCs w:val="22"/>
        </w:rPr>
      </w:pPr>
      <w:r>
        <w:rPr>
          <w:color w:val="000000"/>
          <w:sz w:val="22"/>
          <w:szCs w:val="22"/>
        </w:rPr>
        <w:t>Hodek-Demarin V. Doppler sonography in cerebrovascular disorders. U: Progress in Medical Ultrasound. 11, Excerpta Medica. Amsterdam: 1981;239 - 251.</w:t>
      </w:r>
    </w:p>
    <w:p w:rsidR="009270EC" w:rsidRDefault="009270EC">
      <w:pPr>
        <w:pStyle w:val="Normal1"/>
        <w:numPr>
          <w:ilvl w:val="0"/>
          <w:numId w:val="5"/>
        </w:numPr>
        <w:rPr>
          <w:color w:val="000000"/>
          <w:sz w:val="22"/>
          <w:szCs w:val="22"/>
        </w:rPr>
      </w:pPr>
      <w:r>
        <w:rPr>
          <w:color w:val="000000"/>
          <w:sz w:val="22"/>
          <w:szCs w:val="22"/>
        </w:rPr>
        <w:t>Demarin V. Doppler sonography in cerebrovascular disorders. U: Ultrasound in Developing Countries. Ur.A. Kurjak. Textbook for Postgraduate Students. Mladost, Zagreb: 1986: 621- 642.</w:t>
      </w:r>
    </w:p>
    <w:p w:rsidR="009270EC" w:rsidRDefault="009270EC">
      <w:pPr>
        <w:pStyle w:val="Normal1"/>
        <w:numPr>
          <w:ilvl w:val="0"/>
          <w:numId w:val="5"/>
        </w:numPr>
        <w:rPr>
          <w:color w:val="000000"/>
          <w:sz w:val="22"/>
          <w:szCs w:val="22"/>
        </w:rPr>
      </w:pPr>
      <w:r>
        <w:rPr>
          <w:color w:val="000000"/>
          <w:sz w:val="22"/>
          <w:szCs w:val="22"/>
        </w:rPr>
        <w:t xml:space="preserve">Demarin V., Rundek T: The assessment of cerebral autoregulatory capacity (CAC) in ischemic hemodynamic stroke. U: Recent advances in </w:t>
      </w:r>
      <w:r>
        <w:rPr>
          <w:sz w:val="22"/>
          <w:szCs w:val="22"/>
        </w:rPr>
        <w:t>neurosonology</w:t>
      </w:r>
      <w:r>
        <w:rPr>
          <w:color w:val="000000"/>
          <w:sz w:val="22"/>
          <w:szCs w:val="22"/>
        </w:rPr>
        <w:t>, Oka M, Van Reutern G.M., Furuhata H., Kodaira K. (ur.) Amsterdam: Excerpta Medica, 1992, 277-280.</w:t>
      </w:r>
    </w:p>
    <w:p w:rsidR="009270EC" w:rsidRDefault="009270EC">
      <w:pPr>
        <w:pStyle w:val="Normal1"/>
        <w:numPr>
          <w:ilvl w:val="0"/>
          <w:numId w:val="5"/>
        </w:numPr>
        <w:rPr>
          <w:color w:val="000000"/>
          <w:sz w:val="22"/>
          <w:szCs w:val="22"/>
        </w:rPr>
      </w:pPr>
      <w:r>
        <w:rPr>
          <w:sz w:val="22"/>
          <w:szCs w:val="22"/>
        </w:rPr>
        <w:t>Demarin V. Tromboliza v regiji. U: Švigelj V, Žvan B (ur). Akutna možganska kap IV. Ljubljana 2009; 149-155.</w:t>
      </w:r>
    </w:p>
    <w:p w:rsidR="009270EC" w:rsidRDefault="009270EC">
      <w:pPr>
        <w:pStyle w:val="Normal1"/>
        <w:numPr>
          <w:ilvl w:val="0"/>
          <w:numId w:val="5"/>
        </w:numPr>
        <w:rPr>
          <w:color w:val="000000"/>
          <w:sz w:val="22"/>
          <w:szCs w:val="22"/>
        </w:rPr>
      </w:pPr>
      <w:r>
        <w:rPr>
          <w:sz w:val="22"/>
          <w:szCs w:val="22"/>
        </w:rPr>
        <w:t>Demarin V, Morović S. Možgansko Žilne bolezni glede na spol, u: B. Žvan, M. Zaletel (ur.), Akutna možganska kap V, Društvo za preprečevanje možganskih in žilnih bolezni, Celzija d.o.o., Ljubljana, 2010., 85-87.</w:t>
      </w:r>
    </w:p>
    <w:p w:rsidR="009270EC" w:rsidRDefault="009270EC">
      <w:pPr>
        <w:pStyle w:val="Normal1"/>
        <w:numPr>
          <w:ilvl w:val="0"/>
          <w:numId w:val="5"/>
        </w:numPr>
        <w:rPr>
          <w:color w:val="000000"/>
          <w:sz w:val="22"/>
          <w:szCs w:val="22"/>
        </w:rPr>
      </w:pPr>
      <w:r>
        <w:rPr>
          <w:sz w:val="22"/>
          <w:szCs w:val="22"/>
        </w:rPr>
        <w:t>Demarin V, Morović S. Nutrition and Stroke. Akutna možganska kap VI. Društvo za preprečevanje možganskih in žilnih bolezni, Celzija d.o.o., Ljubljana, 2011.</w:t>
      </w:r>
    </w:p>
    <w:p w:rsidR="009270EC" w:rsidRDefault="009270EC">
      <w:pPr>
        <w:pStyle w:val="Normal1"/>
        <w:numPr>
          <w:ilvl w:val="0"/>
          <w:numId w:val="5"/>
        </w:numPr>
        <w:rPr>
          <w:color w:val="000000"/>
          <w:sz w:val="22"/>
          <w:szCs w:val="22"/>
        </w:rPr>
      </w:pPr>
      <w:r>
        <w:rPr>
          <w:sz w:val="22"/>
          <w:szCs w:val="22"/>
        </w:rPr>
        <w:t>Lovrenčić-Huzjan A, Marković M, Demarin V. Neurological emergencies. Emergency medicine. V. Degoricija, (ur.). Zagreb: MMM Marketing, 2011. Str. 190-220</w:t>
      </w:r>
    </w:p>
    <w:p w:rsidR="009270EC" w:rsidRDefault="009270EC">
      <w:pPr>
        <w:pStyle w:val="Normal1"/>
        <w:numPr>
          <w:ilvl w:val="0"/>
          <w:numId w:val="5"/>
        </w:numPr>
        <w:rPr>
          <w:color w:val="000000"/>
          <w:sz w:val="22"/>
          <w:szCs w:val="22"/>
        </w:rPr>
      </w:pPr>
      <w:r>
        <w:rPr>
          <w:sz w:val="22"/>
          <w:szCs w:val="22"/>
        </w:rPr>
        <w:t>Demarin V. Možganska kap in nevroplastičnost. Akutna možganska kap VII. Bojana Žvan in Marjan Zaletel (ur.).Ljubljana: Društvo za preprečevanje možganskih in žilnih bolezni,  2012. Str.105-111</w:t>
      </w:r>
    </w:p>
    <w:p w:rsidR="009270EC" w:rsidRDefault="009270EC">
      <w:pPr>
        <w:pStyle w:val="Normal1"/>
        <w:numPr>
          <w:ilvl w:val="0"/>
          <w:numId w:val="5"/>
        </w:numPr>
        <w:rPr>
          <w:color w:val="000000"/>
          <w:sz w:val="22"/>
          <w:szCs w:val="22"/>
        </w:rPr>
      </w:pPr>
      <w:r>
        <w:rPr>
          <w:sz w:val="22"/>
          <w:szCs w:val="22"/>
        </w:rPr>
        <w:t>Zavoreo I, Bašić-Kes V, Ćorić L, Demarin V. Breath holding index and arterial stiffness in evaluation of stroke risk in diabetic patients. New Trends in Neurosonology and Cerebral Hemodynamics-an Update. Perspectives in Medicine. Eva Bartels, Susanne Bartels and Holger Popert (editors). 2012. Vol 1, 156-159</w:t>
      </w:r>
    </w:p>
    <w:p w:rsidR="009270EC" w:rsidRDefault="009270EC">
      <w:pPr>
        <w:pStyle w:val="Normal1"/>
        <w:numPr>
          <w:ilvl w:val="0"/>
          <w:numId w:val="5"/>
        </w:numPr>
        <w:rPr>
          <w:color w:val="000000"/>
          <w:sz w:val="22"/>
          <w:szCs w:val="22"/>
        </w:rPr>
      </w:pPr>
      <w:r>
        <w:rPr>
          <w:sz w:val="22"/>
          <w:szCs w:val="22"/>
        </w:rPr>
        <w:t>Lovrenčić-Huzjan A, Sodec Simičević D, Martinić Popović I, Bosnar Puretić M, Vuković Cvetković V, Gopčević A, Vučić M, Rode B,  Demarin V. Ultrasonography of the optic nerve sheath in brain death. New Trends in Neurosonology and Cerebral Hemodynamics-an Update. Perspectives in Medicine. Eva Bartels, Susanne Bartels and Holger Propert (editors) 2012. Vol 1. 414-416.</w:t>
      </w:r>
    </w:p>
    <w:p w:rsidR="009270EC" w:rsidRDefault="009270EC">
      <w:pPr>
        <w:pStyle w:val="Normal1"/>
        <w:numPr>
          <w:ilvl w:val="0"/>
          <w:numId w:val="5"/>
        </w:numPr>
        <w:rPr>
          <w:color w:val="000000"/>
          <w:sz w:val="22"/>
          <w:szCs w:val="22"/>
        </w:rPr>
      </w:pPr>
      <w:r>
        <w:rPr>
          <w:sz w:val="22"/>
          <w:szCs w:val="22"/>
        </w:rPr>
        <w:t xml:space="preserve"> Demarin V., Morović S, Derke F. Air Pollution as a Newly Recognised Risk Factor for Stroke, In: Žvan B., Zaletel M, Zupan M, Ed. Akutna možganska kap XIII, Ljubljana 2019., 53-64.</w:t>
      </w:r>
    </w:p>
    <w:p w:rsidR="009270EC" w:rsidRDefault="009270EC">
      <w:pPr>
        <w:pStyle w:val="Normal1"/>
        <w:numPr>
          <w:ilvl w:val="0"/>
          <w:numId w:val="5"/>
        </w:numPr>
        <w:rPr>
          <w:color w:val="000000"/>
          <w:sz w:val="22"/>
          <w:szCs w:val="22"/>
        </w:rPr>
      </w:pPr>
      <w:r>
        <w:rPr>
          <w:sz w:val="22"/>
          <w:szCs w:val="22"/>
        </w:rPr>
        <w:t>Demarin V., Morović S. Lifestyle and Primary Headache – Guidelines, In: Žvan B., Zaletel M., Zupan M. Ed. Glavobol 2019, Ljubljana 2019, 111-116.</w:t>
      </w:r>
    </w:p>
    <w:p w:rsidR="009270EC" w:rsidRDefault="009270EC">
      <w:pPr>
        <w:pStyle w:val="Normal1"/>
      </w:pPr>
    </w:p>
    <w:p w:rsidR="009270EC" w:rsidRDefault="009270EC">
      <w:pPr>
        <w:pStyle w:val="Normal1"/>
        <w:rPr>
          <w:sz w:val="28"/>
          <w:szCs w:val="28"/>
        </w:rPr>
      </w:pPr>
    </w:p>
    <w:p w:rsidR="009270EC" w:rsidRDefault="009270EC">
      <w:pPr>
        <w:pStyle w:val="Normal1"/>
        <w:rPr>
          <w:color w:val="000000"/>
          <w:sz w:val="28"/>
          <w:szCs w:val="28"/>
        </w:rPr>
      </w:pPr>
      <w:r>
        <w:rPr>
          <w:b/>
          <w:color w:val="000000"/>
          <w:sz w:val="28"/>
          <w:szCs w:val="28"/>
        </w:rPr>
        <w:t>International congress abstracts published in journal indexed in CC</w:t>
      </w:r>
    </w:p>
    <w:p w:rsidR="009270EC" w:rsidRDefault="009270EC">
      <w:pPr>
        <w:pStyle w:val="Normal1"/>
        <w:rPr>
          <w:color w:val="000000"/>
          <w:sz w:val="28"/>
          <w:szCs w:val="28"/>
        </w:rPr>
      </w:pP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Podobnik-Šarkanji S, Vargek-Solter V, Thaller N. Duplex Scanning and  Transcranial Mapping in Patients with Carotid TIA and RINDS. Journ. of Ultrasound in         Medicine. 1988,7: 175.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Podobnik-Šarkanji S, Demarin V, Lupret V, Vargek- Solter V, Šerić V. Transcranial doppler Sonography in Patient with Subarachnoid Haemorrhage. Journ.of Ultrasound in Medicine. 1988,7: 65.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Rundek T, Podobnik-Šarkanji S, Lukinac Lj, Kusić Z. Correlation between cerebrovascular reactivity and plasma 5-HT level in migraine. Stroke 24: 3, 1993.</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Rundek T. A correlation of cerebral vasoreactivity and 5-HT level in patients with migraine. The Canadian Journal of Neurological Sciencies, 1993: 20: 61.</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Rundek T, Demarin V. Cerebral vasoreactivity in patients with multi-infarct dementia and dementia of Alzheimer's type. The Canadian Journal of Neurological Sciencies, 1993: 20: 144.</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Rundek T, Podobnik-Šarkanji S, Thaller N. A correction of 5-HT and cerebral vasoreactivity in patients with migraine. Cephalagia 1993, 13: 69.</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Rundek T., Demarin V, Huzjan-Lovrenčić A., Podobnik-Šarkanji S.: Cerebral vosoreactive response (CVR) in patients with MID, DAT and dementia in Parkinson's Disease (DPD). Dementia in Parkinson's Disease, Monduzzi Editore, 1994: 119-123.</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Rundek T, Podobnik-Šarkanji S. Changes of cerebral hemodynamics and serum 5-HT during migraine attack. Euro J Neuro, 1995,2 suppl 1:67.</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Rundek T, Demarin V, Huzjan Lovrenčić A. Does vascular dementia differ from dementia of Alzheimer's type? Cerebral vasoreactivity study and 5-year follow up survey. Euro J Neuro, 1995,2, suppl 1:130.</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Rundek T, Podobnik-Šarkanji S. Cerebral emboli detection in patients with nonvalvular atrial fibrillation: is it clinically relevant? Cerebrovasc Dis, 1996,6 (suppl 2):155.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Huzjan-Lovrenčić A, Podobnik-Šarkanji S, Rundek T. The validity and pitfalls of Transcranial Color Coded Doppler in the evaluation of intracranial vascular pathology. Cerebrovasc Dis 1996,6 (suppl 3):15.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Vargek-Solter V, Demarin V, Podobnik-Šarkanji S, Rundek T. The incidence of a middle cerebral artery occlusion in patients with an acute ischemic stroke. Cerebrovasc Dis, 1996;6 (suppl 3):45.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Podobnik-Šarkanji S, Demarin V, Rundek T, Vargek-Solter V, Huzjan-Lovrenčić A. Impact of risk factors on the morphology of carotid artery plaques and stroke. Cerebrovasc Dis, 1996,6 (suppl 3):52.</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Rundek T, Miletić B. Prevalence of cerebral emboli in patients with carotid artery disease. Cerebrovasc Dis, 1996,6 (suppl 3):65.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Rundek T, Demarin V, Vuković V. TCD evaluation of cerebral emboli in patients with nonvalvular atrial fibrillation: a one year follow-up survey. Cerebrovasc Dis, 1996,6 (suppl 3): 70.</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Rundek T. Cerebral hemodynamic changes and the 5-HT (hydroxytriptamine) level in migraine. In: Managment of pain. A world perspective II. Monduzzi editore,l996: 25-28.</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Rundek T, Demarin V, Podobnik-Šarkanji S, Vuković V. Detection of intracranial emboli in patients with carotid and cardiac disease. Stroke, 1996,27 (4):791.</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Demarin V, Rundek T. </w:t>
      </w:r>
      <w:hyperlink r:id="rId105">
        <w:r>
          <w:rPr>
            <w:color w:val="000000"/>
          </w:rPr>
          <w:t>Clinical relevance of cerebral emboli detection in patients with nonvalvular atrial fibrillation and prosthetic cardiac valves</w:t>
        </w:r>
      </w:hyperlink>
      <w:r>
        <w:rPr>
          <w:color w:val="000000"/>
        </w:rPr>
        <w:t>. Neurology. 48 (1997), 3,153-153.</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Demarin V, Vuković V. </w:t>
      </w:r>
      <w:hyperlink r:id="rId106">
        <w:r>
          <w:rPr>
            <w:color w:val="000000"/>
          </w:rPr>
          <w:t>HITS in patients with prosthetic heart valves</w:t>
        </w:r>
      </w:hyperlink>
      <w:r>
        <w:rPr>
          <w:color w:val="000000"/>
        </w:rPr>
        <w:t>. Journal of the neurological sciences. 150 (1997), suppl.,80-80</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Demarin V, Vuković V, Huzjan-Lovrenčić A, Rundek T, Podobnik Šarkanji S. </w:t>
      </w:r>
      <w:hyperlink r:id="rId107">
        <w:r>
          <w:rPr>
            <w:color w:val="000000"/>
          </w:rPr>
          <w:t>Cerebrovascular reactivity in migraine: a correlation with plasma 5HT level</w:t>
        </w:r>
      </w:hyperlink>
      <w:r>
        <w:rPr>
          <w:color w:val="000000"/>
        </w:rPr>
        <w:t xml:space="preserve">. Cephalalgia. 17 (1997), 3,262-262. </w:t>
      </w:r>
    </w:p>
    <w:p w:rsidR="009270EC" w:rsidRDefault="009270EC">
      <w:pPr>
        <w:pStyle w:val="Normal1"/>
        <w:rPr>
          <w:color w:val="000000"/>
        </w:rPr>
      </w:pPr>
    </w:p>
    <w:p w:rsidR="009270EC" w:rsidRDefault="009270EC">
      <w:pPr>
        <w:pStyle w:val="Normal1"/>
        <w:numPr>
          <w:ilvl w:val="0"/>
          <w:numId w:val="2"/>
        </w:numPr>
        <w:rPr>
          <w:color w:val="000000"/>
        </w:rPr>
      </w:pPr>
      <w:bookmarkStart w:id="2" w:name="_30j0zll" w:colFirst="0" w:colLast="0"/>
      <w:bookmarkEnd w:id="2"/>
      <w:r>
        <w:rPr>
          <w:color w:val="000000"/>
        </w:rPr>
        <w:t xml:space="preserve">Demarin V, Vuković V, Podobnik Šarkanji S. </w:t>
      </w:r>
      <w:hyperlink r:id="rId108">
        <w:r>
          <w:rPr>
            <w:color w:val="000000"/>
          </w:rPr>
          <w:t>Cerebral emboli in patients with cardiac disease</w:t>
        </w:r>
      </w:hyperlink>
      <w:r>
        <w:rPr>
          <w:color w:val="000000"/>
        </w:rPr>
        <w:t xml:space="preserve">. Euro J Neuro. 4 (1997), suppl. 1,62-62.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Demarin V, Podobnik Šarkanji S, Popović-Martinić I. </w:t>
      </w:r>
      <w:hyperlink r:id="rId109">
        <w:r>
          <w:rPr>
            <w:color w:val="000000"/>
          </w:rPr>
          <w:t>Transcranial Doppler measurements of middle cerebral artery blood flow velocity changes during mental activities</w:t>
        </w:r>
      </w:hyperlink>
      <w:r>
        <w:rPr>
          <w:color w:val="000000"/>
        </w:rPr>
        <w:t>. Euro J Neuro. 5 (1998), suppl 1,36.</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Demarin V, Podobnik Šarkanji S, Vuković V. </w:t>
      </w:r>
      <w:hyperlink r:id="rId110">
        <w:r>
          <w:rPr>
            <w:color w:val="000000"/>
          </w:rPr>
          <w:t>Analysis of cerebral microemboli in relationship to carotid stenosis degree and plaque type</w:t>
        </w:r>
      </w:hyperlink>
      <w:r>
        <w:rPr>
          <w:color w:val="000000"/>
        </w:rPr>
        <w:t>. Euro J Neuro. 5 (1998), suppl 1,36.</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Demarin V, Vargek Solter V, Trkanjec Z, Malić M, Supanc V, Podobnik Šarkanji S, Negovetić R. </w:t>
      </w:r>
      <w:hyperlink r:id="rId111">
        <w:r>
          <w:rPr>
            <w:color w:val="000000"/>
          </w:rPr>
          <w:t>Dynamic changes in serum lipids in serum lipids and lipoproteins in patients with acute stroke</w:t>
        </w:r>
      </w:hyperlink>
      <w:r>
        <w:rPr>
          <w:color w:val="000000"/>
        </w:rPr>
        <w:t>. Euro J Neuro. 5 (1998), suppl 3,97.</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Lovrenčić-Huzjan A, Demarin V, Vuković V, Podobnik Šarkanji S. </w:t>
      </w:r>
      <w:hyperlink r:id="rId112">
        <w:r>
          <w:rPr>
            <w:color w:val="000000"/>
          </w:rPr>
          <w:t>Does vertebral artery hyoplasia influence migraine aura</w:t>
        </w:r>
      </w:hyperlink>
      <w:r>
        <w:rPr>
          <w:color w:val="000000"/>
        </w:rPr>
        <w:t>. Euro J Neuro. 5 (1998), suppl 3,60.</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Vuković V, Demarin V, Huzjan A, Podobnik S. </w:t>
      </w:r>
      <w:hyperlink r:id="rId113">
        <w:r>
          <w:rPr>
            <w:color w:val="000000"/>
          </w:rPr>
          <w:t>Analysis of cerebral microemboli in relationship to carotid stenosis and plaque type</w:t>
        </w:r>
      </w:hyperlink>
      <w:r>
        <w:rPr>
          <w:color w:val="000000"/>
        </w:rPr>
        <w:t>. Cerebrovascular diseases. 8 (1998), suppl 4,101.</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Vuković V, Demarin V, Rundek T, Starčević B. </w:t>
      </w:r>
      <w:hyperlink r:id="rId114">
        <w:r>
          <w:rPr>
            <w:color w:val="000000"/>
          </w:rPr>
          <w:t>Fibrinogen as a risk factor in patients with HITS</w:t>
        </w:r>
      </w:hyperlink>
      <w:r>
        <w:rPr>
          <w:color w:val="000000"/>
        </w:rPr>
        <w:t>. Stroke. 29 (1998), 10,2240.</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Paty DW, Hartung HP, Ebers GC, Soelberg Sorensen P, Abramsky O, Kesserling J, Delwel GO, Miller A, Korczyn AD, Fletcher S, Millo R, Levic Z, Pantovic M, Guseo A, Csiba L, Komoly S, Havdova E, Urbanek K, Traubner P, Selmaj K, Czlonkowska A, Milonas I, Karageorgiu K, Sfaggos G, Silva A, Demarin V et al. Management of relapsing-remitting multiple sclerosis: diagnosis and treatment guidelines. Euro J Neuro 1999,6(Suppl): S1.</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Breitenfeld T, Demarin V, Vargek-Solter V, Trkanjec Z: Famous Composers And Neurological Disorders – Christoph Willibald Gluck (1714-1787) – A Patography. Euro J Neuro 1999,6 (Suppl. 3): 71.</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Demarin V, Lovrenčić Huzjan A, Bosnar M, Vuković V. </w:t>
      </w:r>
      <w:hyperlink r:id="rId115">
        <w:r>
          <w:rPr>
            <w:color w:val="000000"/>
          </w:rPr>
          <w:t>Power Enhancement Doppler Sonography In Diagnosing Vertebral Artery Occlusion</w:t>
        </w:r>
      </w:hyperlink>
      <w:r>
        <w:rPr>
          <w:color w:val="000000"/>
        </w:rPr>
        <w:t>. Cerebrovascular Diseases. 9 (1999), 2,53.</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Trkanjec Z, Demarin V, Vargek-Solter V, Breitenfeld T. </w:t>
      </w:r>
      <w:hyperlink r:id="rId116">
        <w:r>
          <w:rPr>
            <w:color w:val="000000"/>
          </w:rPr>
          <w:t>Mean Blood Flow Velocities in Posterior Cerebral Arteries During Visual Stimulation</w:t>
        </w:r>
      </w:hyperlink>
      <w:r>
        <w:rPr>
          <w:color w:val="000000"/>
        </w:rPr>
        <w:t>. Euro J Neuro. 6 (1999), Suppl. 3,38.</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Mikula I, Demarin V, Vargek Solter V, Negovetić R, Miškov S. The correlation of latency and amplitude of Blink-reflex components and the outcome of idiopathic peripheral partial facioparesis. Eur J Neurol 1999,6: 3.</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Basic V, Thaller N, Lovrenčić Huzjan A, Demarin V. </w:t>
      </w:r>
      <w:hyperlink r:id="rId117">
        <w:r>
          <w:rPr>
            <w:color w:val="000000"/>
          </w:rPr>
          <w:t xml:space="preserve">Hemodinamical and clinical role of occluded vertebral artery </w:t>
        </w:r>
      </w:hyperlink>
      <w:r>
        <w:rPr>
          <w:color w:val="000000"/>
        </w:rPr>
        <w:t>. Cerebrovascular Diseases. 10 (2000), 1,1 -. 44.</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Bašić V, Thaller N, Lovrenčić Huzjan A, Blažić Čop N, Demarin V. </w:t>
      </w:r>
      <w:hyperlink r:id="rId118">
        <w:r>
          <w:rPr>
            <w:color w:val="000000"/>
          </w:rPr>
          <w:t>The frequency of nonsignificant extracranial stenosis of carotid arteries in symptomatic patients</w:t>
        </w:r>
      </w:hyperlink>
      <w:r>
        <w:rPr>
          <w:color w:val="000000"/>
        </w:rPr>
        <w:t>. Cerebrovascular Diseases. 10 (2000), 1,36.</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Bošnjak-Pašić M, Demarin V, Vargek-Solter V, Breitenfeld T, Hećimović H. </w:t>
      </w:r>
      <w:hyperlink r:id="rId119">
        <w:r>
          <w:rPr>
            <w:color w:val="000000"/>
          </w:rPr>
          <w:t xml:space="preserve">Dissection of the Craniocervical Artery </w:t>
        </w:r>
      </w:hyperlink>
      <w:r>
        <w:rPr>
          <w:color w:val="000000"/>
        </w:rPr>
        <w:t>. Cerebrovascular Diseases. 10 (2000), 1,42.</w:t>
      </w:r>
    </w:p>
    <w:p w:rsidR="009270EC" w:rsidRDefault="009270EC">
      <w:pPr>
        <w:pStyle w:val="Normal1"/>
        <w:rPr>
          <w:color w:val="000000"/>
        </w:rPr>
      </w:pPr>
    </w:p>
    <w:p w:rsidR="009270EC" w:rsidRDefault="009270EC">
      <w:pPr>
        <w:pStyle w:val="Normal1"/>
        <w:numPr>
          <w:ilvl w:val="0"/>
          <w:numId w:val="2"/>
        </w:numPr>
        <w:rPr>
          <w:color w:val="000000"/>
        </w:rPr>
      </w:pPr>
      <w:bookmarkStart w:id="3" w:name="_1fob9te" w:colFirst="0" w:colLast="0"/>
      <w:bookmarkEnd w:id="3"/>
      <w:r>
        <w:rPr>
          <w:color w:val="000000"/>
        </w:rPr>
        <w:t xml:space="preserve">Lovrenčić Huzjan A, Bosnar Puretić M, Vuković V, Demarin V. </w:t>
      </w:r>
      <w:hyperlink r:id="rId120">
        <w:r>
          <w:rPr>
            <w:color w:val="000000"/>
          </w:rPr>
          <w:t>Sonographic Features of Craniocervical Artery Dissection</w:t>
        </w:r>
      </w:hyperlink>
      <w:r>
        <w:rPr>
          <w:color w:val="000000"/>
        </w:rPr>
        <w:t>. Cerebrovascular Diseases. 10 (2000), 1,15.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Lovrenčić Huzjan A, Bosnar Puretić M, Vuković V, Malić M, Demarin V. </w:t>
      </w:r>
      <w:hyperlink r:id="rId121">
        <w:r>
          <w:rPr>
            <w:color w:val="000000"/>
          </w:rPr>
          <w:t>The Comparison of Color Doppler Flow Imaging of Carotid Arteries and Angiography</w:t>
        </w:r>
      </w:hyperlink>
      <w:r>
        <w:rPr>
          <w:color w:val="000000"/>
        </w:rPr>
        <w:t>. Cerebrovascular Diseases. 10 (2000), 2,49.</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Trkanjec Z, Demarin V. </w:t>
      </w:r>
      <w:hyperlink r:id="rId122">
        <w:r>
          <w:rPr>
            <w:color w:val="000000"/>
          </w:rPr>
          <w:t>Transcranial Doppler Sonography During Color Stimulation</w:t>
        </w:r>
      </w:hyperlink>
      <w:r>
        <w:rPr>
          <w:color w:val="000000"/>
        </w:rPr>
        <w:t>. Neurology. 54 (2000), Suppl. 3,A94 – A95.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Blažić-Čop N, Šerić V, Demarin V, Bašić V, Thaller N, Trkanjec Z. Transcranial Doppler in Smoking Relapse Prevention Strategy. Stroke 2000,31 (Suppl): 3.</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Palić J, Jančuljak D, Barac B, Demarin V, Sunjara D, Lušić I, Šerić V. Regional Differences in Burden of Risk Factors for Stroke in Croatia. A three-center study. Stroke 2000,31 (Suppl): 25.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Breitenfeld T, Vargek-Solter V, Šerić V, Demarin V. The Patography on the 250</w:t>
      </w:r>
      <w:r>
        <w:rPr>
          <w:color w:val="000000"/>
          <w:vertAlign w:val="superscript"/>
        </w:rPr>
        <w:t>th</w:t>
      </w:r>
      <w:r>
        <w:rPr>
          <w:color w:val="000000"/>
        </w:rPr>
        <w:t xml:space="preserve"> Anniversary of his Death: Johann Sebastian Bach Died of Stroke. Stroke 2000,31 (Suppl): 55.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Watt S, Aesch B, Quentin R, Godeau A, Pourcelot L, Tranquart F, Demarin V, de Bray JM. Detection of Viral or Bacterial DNA in Carotid Stenoses. Stroke 2000,31 (Suppl): 94.</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Bosnar Puretic M, Lovrenčić-Huzjan A, Vuković V, Demarin V. Impaired response in posterior cerebral artery in patients with vertebral artery occlusion. Cerebrovasc Dis 2001,11(suppl 3): 30.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Vuković V, Huzjan-Lovrenčić A, Kesić M, Roje-Bedeković M, Zavoreo I, Bosnar-Puretić M, Malić M, Demarin V. Hypoplasia and occlusion of vertebral arteries – epidemiological and clinical evaluation. Cerebrovasc Dis 2001,11(suppl 3): 32.</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Lovrenčić-Huzjan A, Iveković R, Bosnar-Puretić M, Vuković V, Zavoreo-Husta I, Demarin V. Presence of ischemic retinopathy in patients with advanced carotid stenosis. Cerebrovasc Dis 2001,11(suppl 3): 43.</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Lovrenčić-Huzjan A, Bosnar Puretić M, Vuković V, Kesić M, Škarić-Jurić T. The vertebral artery hypoplasia – new Mendelian condition? Preliminary report. Cerebrovasc Dis 2001,11(suppl 3): 45.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Lovrenčić-Huzjan A, Zavoreo-Husta I, Bosnar Puretić M, Vuković V, Demarin V. Trends in cerebrovascular disease in the last decade. Cerebrovasc Dis 2001,11(suppl 4): 12.</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Lovrenčić-Huzjan A, Bosnar Puretić M, Vuković V, Zavoreo-Husta I, Demarin V. Color Doppler imaging of ophthalmic artery in evaluation of occlusive carotid artery disease. Cerebrovasc Dis 2001,11(suppl 4): 52.</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Miškov S, Negovetić R, Demarin V, Mikula I. Event-related potential (ERP) in patients with whiplash injury. Clin Neurophysiol 2001,112 (suppl 1): S42.</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Podobnik-Šarkanji S, Martinić-Popović I, Miškov S, Mikula I, Trkanjec Z, Demarin V. Emotional and cognitive disorders and event-related potentials in patients with Parkinson's disease. Clin Neurophysiol 2001,112 (suppl 1): S76-S77.</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Thaller N, Bašić-Kes V, Huzjan-Lovrenčić A, Čop-Blažić N, Demarin V. The Role of Non-Significant Carotid Artrery Stenosis in Symptomatic Patients. J Neurol Sci 2001 (Suppl 1): S20.</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Lovrenčić-Huzjan A, Bosnar-Puretić M, Vuković V, Zavoreo-Husta I, Demarin V, Color Doppler Flow Imaging of Ophthalmic Artery in Evaluation of Occlusive Carotid Artery Disease. J Neurol Sci 2001 (Suppl 1): S42.</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Demarin V, Lovrenčić-Huzjan A, Bosnar-Puretić M, Vuković V. Transcranial Doppler Sonography of Posterior Cerebral Artery During Visual Stimulation in Patients with Vertebral Artery Occlusion. J Neurol Sci 2001 (Suppl 1): S97.</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Dikanović M, Demarin V, Kadojić D, Bitunjac M. Changes of Cerebral Hemodynamics in Post-Traumatic Stress Disorder. J Neurol Sci 2001 (Suppl 1): S108.</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Breitenfeld T, Demarin V. Pathology on the 100</w:t>
      </w:r>
      <w:r>
        <w:rPr>
          <w:color w:val="000000"/>
          <w:vertAlign w:val="superscript"/>
        </w:rPr>
        <w:t>th</w:t>
      </w:r>
      <w:r>
        <w:rPr>
          <w:color w:val="000000"/>
        </w:rPr>
        <w:t xml:space="preserve"> Anniversary of Giuseppe Verdi: He Died of Stroke. J Neurol Sci 2001 (Suppl 1): S155.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Breitenfeld T, Demarin V, Vargek Solter V, Trkanjec Z, Bošnjak Pašić M, Hećimović H, Kesić MJ. Risk Factors in Stroke Patients Treated at Intensive Care Unit. J Neurol Sci 2001 (Suppl 1): S195.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Vargek-Solter V, Planinc D, Bošnjak-Pašić M, Hećimović H, Huzjan-Lovrenčić A, Mikula I, Bošnjak B, Demarin V. Neurologic Problems in Patients after Heart Transplantation. J Neurol Sci 2001 (Suppl 1): S244-S245.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Trkanjec Z, Martinić-Popović I, Šerić V, Mikula I, Podobnik-Šarkanji S, Demarin V. The Level of Parkinson Disease in Parkinson’s Disease. J Neurol Sci 2001 (Suppl 1): S394.</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Toni D, Venables GS,Thomassen L, Brainin M, Demarin V, Grond M. Acute Neurological Stroke Treatment . A European Survey. The EFNS Task Force on Acute Neurological Stroke Care 1999. J Neurol Sci 2001 (Suppl 1): S439.</w:t>
      </w:r>
    </w:p>
    <w:p w:rsidR="009270EC" w:rsidRDefault="009270EC">
      <w:pPr>
        <w:pStyle w:val="Normal1"/>
        <w:rPr>
          <w:color w:val="000000"/>
        </w:rPr>
      </w:pPr>
    </w:p>
    <w:p w:rsidR="009270EC" w:rsidRDefault="009270EC">
      <w:pPr>
        <w:pStyle w:val="Normal1"/>
        <w:numPr>
          <w:ilvl w:val="0"/>
          <w:numId w:val="2"/>
        </w:numPr>
      </w:pPr>
      <w:r>
        <w:rPr>
          <w:color w:val="000000"/>
        </w:rPr>
        <w:t>Mikula I, Miškov S, Negovetić R. Demarin V. The Value of Blink-Reflex as a Predictor of Outcome of Idiopathic Peripheral Partial Facioparesis. J Neurol Sci 2001 (Suppl 1): S496.</w:t>
      </w:r>
    </w:p>
    <w:p w:rsidR="009270EC" w:rsidRDefault="009270EC">
      <w:pPr>
        <w:pStyle w:val="Normal1"/>
        <w:ind w:left="360"/>
      </w:pPr>
    </w:p>
    <w:p w:rsidR="009270EC" w:rsidRDefault="009270EC">
      <w:pPr>
        <w:pStyle w:val="Normal1"/>
        <w:numPr>
          <w:ilvl w:val="0"/>
          <w:numId w:val="2"/>
        </w:numPr>
      </w:pPr>
      <w:r>
        <w:t>Demarin V, Lovrenčić Huzjan A, Bosnar Puretić M, Vuković V, Kesić M, Škarić-Jurić T. The vertebral artery hypoplasia - new mendelian condition? Preliminary report. Cerebrovasc Dis. 11 (2001) , 3,174.</w:t>
      </w:r>
    </w:p>
    <w:p w:rsidR="009270EC" w:rsidRDefault="009270EC">
      <w:pPr>
        <w:pStyle w:val="Normal1"/>
        <w:ind w:left="360"/>
      </w:pPr>
    </w:p>
    <w:p w:rsidR="009270EC" w:rsidRDefault="009270EC">
      <w:pPr>
        <w:pStyle w:val="Normal1"/>
        <w:numPr>
          <w:ilvl w:val="0"/>
          <w:numId w:val="2"/>
        </w:numPr>
      </w:pPr>
      <w:r>
        <w:t>Martinic Popovic I, Popovic A, Trkanjec Z, Demarin V. Urodynamic abnormalities in patients with Parkinson disease. Eur J Neurol. 9 (2002) , s2,127</w:t>
      </w:r>
    </w:p>
    <w:p w:rsidR="009270EC" w:rsidRDefault="009270EC">
      <w:pPr>
        <w:pStyle w:val="Normal1"/>
        <w:ind w:left="360"/>
      </w:pPr>
    </w:p>
    <w:p w:rsidR="009270EC" w:rsidRDefault="009270EC">
      <w:pPr>
        <w:pStyle w:val="Normal1"/>
        <w:numPr>
          <w:ilvl w:val="0"/>
          <w:numId w:val="2"/>
        </w:numPr>
      </w:pPr>
      <w:r>
        <w:t>Mikula I, Negovetic R, Miskov S, Demarin V. Pojavnost abnomalnosti blink-refleksa u bolesnika s idiopatskom trigeminalnom neuralgijom. Eur J Neurol. 9 (2002) , 2,81 .</w:t>
      </w:r>
    </w:p>
    <w:p w:rsidR="009270EC" w:rsidRDefault="009270EC">
      <w:pPr>
        <w:pStyle w:val="Normal1"/>
        <w:ind w:left="360"/>
      </w:pPr>
    </w:p>
    <w:p w:rsidR="009270EC" w:rsidRDefault="009270EC">
      <w:pPr>
        <w:pStyle w:val="Normal1"/>
        <w:numPr>
          <w:ilvl w:val="0"/>
          <w:numId w:val="2"/>
        </w:numPr>
      </w:pPr>
      <w:r>
        <w:t>Popović-Martinić I, Podobnik-Šarkanji S, Demarin V, Štefanović M, Topić E, Šimundić AM. Polymorphism of apolipoprotein E, methylenhydrofolate reductase and paroxonase genes in patients with Alzheimer`s disease. Neurobiology of aging. 23 (2002) , 1s,332 .</w:t>
      </w:r>
    </w:p>
    <w:p w:rsidR="009270EC" w:rsidRDefault="009270EC">
      <w:pPr>
        <w:pStyle w:val="Normal1"/>
        <w:ind w:left="360"/>
      </w:pPr>
    </w:p>
    <w:p w:rsidR="009270EC" w:rsidRDefault="009270EC">
      <w:pPr>
        <w:pStyle w:val="Normal1"/>
        <w:numPr>
          <w:ilvl w:val="0"/>
          <w:numId w:val="2"/>
        </w:numPr>
      </w:pPr>
      <w:r>
        <w:t>Roje-Bedeković M, Lovrenčić-Huzjan A, Bosnar-Puretić M, Demarin V. Impaired Visually Evoked Response In Posterlor Cerebral Artery In Patients Wlth Advanced Carotid Stenosis Or Occlusion. Cerebrovasc Dis. 13 (2002) , 4,42 .</w:t>
      </w:r>
    </w:p>
    <w:p w:rsidR="009270EC" w:rsidRDefault="009270EC">
      <w:pPr>
        <w:pStyle w:val="Normal1"/>
        <w:ind w:left="360"/>
      </w:pPr>
    </w:p>
    <w:p w:rsidR="009270EC" w:rsidRDefault="009270EC">
      <w:pPr>
        <w:pStyle w:val="Normal1"/>
        <w:numPr>
          <w:ilvl w:val="0"/>
          <w:numId w:val="2"/>
        </w:numPr>
      </w:pPr>
      <w:r>
        <w:t>Kesić MJ, Lovrenčić Huzjan A, Vuković V, Morović S, Zavoreo I, Lisak M, Demarin V. Comparison Of Arterial Stiffnes - Results Obtained With M Mode Ultrasound Analysis And Three-Dimensional Ultrasound. Cerebrovasc Dis. 16 (2003) , s2,3 .</w:t>
      </w:r>
    </w:p>
    <w:p w:rsidR="009270EC" w:rsidRDefault="009270EC">
      <w:pPr>
        <w:pStyle w:val="Normal1"/>
        <w:ind w:left="360"/>
      </w:pPr>
    </w:p>
    <w:p w:rsidR="009270EC" w:rsidRDefault="009270EC">
      <w:pPr>
        <w:pStyle w:val="Normal1"/>
        <w:numPr>
          <w:ilvl w:val="0"/>
          <w:numId w:val="2"/>
        </w:numPr>
      </w:pPr>
      <w:r>
        <w:t>Lovrenčič-Huzjan A, Rumboldt Z, Vuković V, Demarin V. Subarachnoidal Hemorrhage From A Venous Angioma. Cerebrovasc Dis. 16(suppl 4) (2003) ,50.</w:t>
      </w:r>
    </w:p>
    <w:p w:rsidR="009270EC" w:rsidRDefault="009270EC">
      <w:pPr>
        <w:pStyle w:val="Normal1"/>
        <w:ind w:left="360"/>
      </w:pPr>
    </w:p>
    <w:p w:rsidR="009270EC" w:rsidRDefault="009270EC">
      <w:pPr>
        <w:pStyle w:val="Normal1"/>
        <w:numPr>
          <w:ilvl w:val="0"/>
          <w:numId w:val="2"/>
        </w:numPr>
      </w:pPr>
      <w:r>
        <w:t>Lovrenčić Huzjan A, Kesić MJ, Vuković V, Morović S, Zavoreo I, Roje Bedeković M, Demarin V. Presence Of Increased Stiffness Of The Common Carotid Artery In Women With Higher Body Mass Index. Cerebrovasc Dis. 16 (2003) , suppl. 2,3 .</w:t>
      </w:r>
    </w:p>
    <w:p w:rsidR="009270EC" w:rsidRDefault="009270EC">
      <w:pPr>
        <w:pStyle w:val="Normal1"/>
        <w:ind w:left="360"/>
      </w:pPr>
    </w:p>
    <w:p w:rsidR="009270EC" w:rsidRDefault="009270EC">
      <w:pPr>
        <w:pStyle w:val="Normal1"/>
        <w:numPr>
          <w:ilvl w:val="0"/>
          <w:numId w:val="2"/>
        </w:numPr>
      </w:pPr>
      <w:r>
        <w:t>Vuković V, Kesić MJ, Lovrenčić Huzjan A, Bedeković Roje M, Zavoreo I, Bosnar Puretić M, Demarin V. The role of TCD in the evaluation of collatreral circulation in the vertebrobasilar territory. Cerebrovasc Dis. 16(suppl.4) (2003) ,15 .</w:t>
      </w:r>
    </w:p>
    <w:p w:rsidR="009270EC" w:rsidRDefault="009270EC">
      <w:pPr>
        <w:pStyle w:val="Normal1"/>
        <w:ind w:left="360"/>
      </w:pPr>
    </w:p>
    <w:p w:rsidR="009270EC" w:rsidRDefault="009270EC">
      <w:pPr>
        <w:pStyle w:val="Normal1"/>
        <w:numPr>
          <w:ilvl w:val="0"/>
          <w:numId w:val="2"/>
        </w:numPr>
      </w:pPr>
      <w:r>
        <w:t>Bašić-Kes V, Šimundić AM,Vargek-Solter V, Šulentić V, Topić E, Demarin V. The Role Of Adhesion Molecules In Pathogenesis Of Acute Ischemic Stroke. Eur J Neurol. 11 (2004) , suppl2,208 .</w:t>
      </w:r>
    </w:p>
    <w:p w:rsidR="009270EC" w:rsidRDefault="009270EC">
      <w:pPr>
        <w:pStyle w:val="Normal1"/>
        <w:ind w:left="360"/>
      </w:pPr>
    </w:p>
    <w:p w:rsidR="009270EC" w:rsidRDefault="009270EC">
      <w:pPr>
        <w:pStyle w:val="Normal1"/>
        <w:numPr>
          <w:ilvl w:val="0"/>
          <w:numId w:val="2"/>
        </w:numPr>
      </w:pPr>
      <w:r>
        <w:t>Bašić-Kes V, Vargek-Solter V, Šimundić AM, Topić E, Demarin V. Soluble adhesion molecules in acute ischemic stroke. Cerebrovasc Dis. 17(S5) (2004) ,92 .</w:t>
      </w:r>
    </w:p>
    <w:p w:rsidR="009270EC" w:rsidRDefault="009270EC">
      <w:pPr>
        <w:pStyle w:val="Normal1"/>
      </w:pPr>
    </w:p>
    <w:p w:rsidR="009270EC" w:rsidRDefault="009270EC">
      <w:pPr>
        <w:pStyle w:val="Normal1"/>
        <w:numPr>
          <w:ilvl w:val="0"/>
          <w:numId w:val="2"/>
        </w:numPr>
      </w:pPr>
      <w:r>
        <w:t>Bogousslavsky J, Hennerici MG, Kaste M, Csiba L, Brainin M, Bereczki D, Nagy Z, Czlonkowska A, Demarin V, Pascu J, Skvortsova VI, Ehler E. The Mannheim Declaration of Stroke in Eastern Europe. Cerebrovasc Dis. 18 (2004) ,248.</w:t>
      </w:r>
    </w:p>
    <w:p w:rsidR="009270EC" w:rsidRDefault="009270EC">
      <w:pPr>
        <w:pStyle w:val="Normal1"/>
        <w:ind w:left="360"/>
      </w:pPr>
    </w:p>
    <w:p w:rsidR="009270EC" w:rsidRDefault="009270EC">
      <w:pPr>
        <w:pStyle w:val="Normal1"/>
        <w:numPr>
          <w:ilvl w:val="0"/>
          <w:numId w:val="2"/>
        </w:numPr>
      </w:pPr>
      <w:r>
        <w:t>Bošnjak Pašić M, Lisak M, Trkanjec Z, Demarin V. Functional Status Of Multiple Sclerosis Patients During Interferon Therapy. Journal of Neural Transmission. 111 (5) (2004) ,43 .</w:t>
      </w:r>
    </w:p>
    <w:p w:rsidR="009270EC" w:rsidRDefault="009270EC">
      <w:pPr>
        <w:pStyle w:val="Normal1"/>
        <w:ind w:left="360"/>
      </w:pPr>
    </w:p>
    <w:p w:rsidR="009270EC" w:rsidRDefault="009270EC">
      <w:pPr>
        <w:pStyle w:val="Normal1"/>
        <w:numPr>
          <w:ilvl w:val="0"/>
          <w:numId w:val="2"/>
        </w:numPr>
      </w:pPr>
      <w:r>
        <w:t>Breitenfeld T, Vargek-Solter V, Breitenfeld D, Demarin V. Bedrich Smetana - a patography on the 180th anniversary of his birth and 120th anniversary of his death. Eur J Neurol. 11 suppl.2 (2004) ,181.</w:t>
      </w:r>
    </w:p>
    <w:p w:rsidR="009270EC" w:rsidRDefault="009270EC">
      <w:pPr>
        <w:pStyle w:val="Normal1"/>
        <w:ind w:left="360"/>
      </w:pPr>
    </w:p>
    <w:p w:rsidR="009270EC" w:rsidRDefault="009270EC">
      <w:pPr>
        <w:pStyle w:val="Normal1"/>
        <w:numPr>
          <w:ilvl w:val="0"/>
          <w:numId w:val="2"/>
        </w:numPr>
      </w:pPr>
      <w:r>
        <w:t>Demarin V. Pathophisiology and Classification of Cerebrovascular Disorders. The Journal of The International Federation Of Clin Chem Lab Med. 15 (2004) , 3.</w:t>
      </w:r>
    </w:p>
    <w:p w:rsidR="009270EC" w:rsidRDefault="009270EC">
      <w:pPr>
        <w:pStyle w:val="Normal1"/>
        <w:ind w:left="360"/>
      </w:pPr>
    </w:p>
    <w:p w:rsidR="009270EC" w:rsidRDefault="009270EC">
      <w:pPr>
        <w:pStyle w:val="Normal1"/>
        <w:numPr>
          <w:ilvl w:val="0"/>
          <w:numId w:val="2"/>
        </w:numPr>
      </w:pPr>
      <w:r>
        <w:t>Demarin V, Storga Tomić D, Bosnar Puretić M, Martinić Popović I, Birkmayer JGD. Improvement of verbal fluencyin Alzheimer's disease (AD) after NADH treatment. Journal of Neural Transmission. 111(5) (2004) ,33 .</w:t>
      </w:r>
    </w:p>
    <w:p w:rsidR="009270EC" w:rsidRDefault="009270EC">
      <w:pPr>
        <w:pStyle w:val="Normal1"/>
        <w:ind w:left="360"/>
      </w:pPr>
    </w:p>
    <w:p w:rsidR="009270EC" w:rsidRDefault="009270EC">
      <w:pPr>
        <w:pStyle w:val="Normal1"/>
        <w:numPr>
          <w:ilvl w:val="0"/>
          <w:numId w:val="2"/>
        </w:numPr>
      </w:pPr>
      <w:r>
        <w:t>Kesić M, Lovrenčić-Huzjan A, Vuković V, Zavoreo I, Morović S, Budišić M, Demarin V. Effect of smoking on IMT of healthy volunteers. Cerebrovasc Dis. 17 suppl.4 (2004) ,14 .</w:t>
      </w:r>
    </w:p>
    <w:p w:rsidR="009270EC" w:rsidRDefault="009270EC">
      <w:pPr>
        <w:pStyle w:val="Normal1"/>
        <w:ind w:left="360"/>
      </w:pPr>
    </w:p>
    <w:p w:rsidR="009270EC" w:rsidRDefault="009270EC">
      <w:pPr>
        <w:pStyle w:val="Normal1"/>
        <w:numPr>
          <w:ilvl w:val="0"/>
          <w:numId w:val="2"/>
        </w:numPr>
      </w:pPr>
      <w:r>
        <w:t>Lisak M, Bošnjak Pašić M, Trkanjec Z, Demarin V. Assessments Of Expanded Disability Status Score During Beta-Interferon Therapy. Eur J Neurol. 11 (suppl 2) (2004) ,130.</w:t>
      </w:r>
    </w:p>
    <w:p w:rsidR="009270EC" w:rsidRDefault="009270EC">
      <w:pPr>
        <w:pStyle w:val="Normal1"/>
        <w:ind w:left="360"/>
      </w:pPr>
    </w:p>
    <w:p w:rsidR="009270EC" w:rsidRDefault="009270EC">
      <w:pPr>
        <w:pStyle w:val="Normal1"/>
        <w:numPr>
          <w:ilvl w:val="0"/>
          <w:numId w:val="2"/>
        </w:numPr>
      </w:pPr>
      <w:r>
        <w:t>Lisak M, Trkanjec Z, Demarin V, Nevečerel M. Utilization Of Antiepileptic Drugs At University Department Of Neurology In Defined Daily Doses Per Thousand Bed-Days During The Year 2000. Journal of Neural Transmission. 111 (5) (2004) ,28 .</w:t>
      </w:r>
    </w:p>
    <w:p w:rsidR="009270EC" w:rsidRDefault="009270EC">
      <w:pPr>
        <w:pStyle w:val="Normal1"/>
        <w:ind w:left="360"/>
      </w:pPr>
    </w:p>
    <w:p w:rsidR="009270EC" w:rsidRDefault="009270EC">
      <w:pPr>
        <w:pStyle w:val="Normal1"/>
        <w:numPr>
          <w:ilvl w:val="0"/>
          <w:numId w:val="2"/>
        </w:numPr>
      </w:pPr>
      <w:r>
        <w:t>Lovrenčić-Huzjan A, Kesić M, Planinc D, Lovrenčić-Prpić G,Vuković V, Demarin V. Aortic arch dissection presenting as cathedral like hemodynamic spectra on transcranial Doppler. Cerebrovasc Dis. 17 (suppl. 4) (2004) ,33 .</w:t>
      </w:r>
    </w:p>
    <w:p w:rsidR="009270EC" w:rsidRDefault="009270EC">
      <w:pPr>
        <w:pStyle w:val="Normal1"/>
        <w:ind w:left="360"/>
      </w:pPr>
    </w:p>
    <w:p w:rsidR="009270EC" w:rsidRDefault="009270EC">
      <w:pPr>
        <w:pStyle w:val="Normal1"/>
        <w:numPr>
          <w:ilvl w:val="0"/>
          <w:numId w:val="2"/>
        </w:numPr>
      </w:pPr>
      <w:r>
        <w:t>Lisak M, Žigman M, Roje-Bedeković M, Trkanjec Z, Demarin V. Functional Transcranial Doppler And Technetium-99m-Hexamethypropyleneamine Oxime Single Photon Emission Computed Tomography In Evaluation Of Neurovascular Coupling. Eur J Neurol. 11(suppl 2) (2004) ,161 .</w:t>
      </w:r>
    </w:p>
    <w:p w:rsidR="009270EC" w:rsidRDefault="009270EC">
      <w:pPr>
        <w:pStyle w:val="Normal1"/>
        <w:ind w:left="360"/>
      </w:pPr>
    </w:p>
    <w:p w:rsidR="009270EC" w:rsidRDefault="009270EC">
      <w:pPr>
        <w:pStyle w:val="Normal1"/>
        <w:numPr>
          <w:ilvl w:val="0"/>
          <w:numId w:val="2"/>
        </w:numPr>
      </w:pPr>
      <w:r>
        <w:t>Roje Bedeković M, Bosnar Puretić M, Lisak  M,Vuković V, Demarin V. Correlation between severe carotid stenosis and posterior circulation. Eur J Neurol. 11(2) (2004) ,64-64 .</w:t>
      </w:r>
    </w:p>
    <w:p w:rsidR="009270EC" w:rsidRDefault="009270EC">
      <w:pPr>
        <w:pStyle w:val="Normal1"/>
        <w:ind w:left="360"/>
      </w:pPr>
    </w:p>
    <w:p w:rsidR="009270EC" w:rsidRDefault="009270EC">
      <w:pPr>
        <w:pStyle w:val="Normal1"/>
        <w:numPr>
          <w:ilvl w:val="0"/>
          <w:numId w:val="2"/>
        </w:numPr>
      </w:pPr>
      <w:r>
        <w:t>Supanc V, Vargek-Solter V, Breitenfeld T, Bošnjak M, Demarin V. Correlation Between C-Reactive Protein, Stroke Severity And Disability After Acute Ischemic Stroke. Eur J Neurol. 11 (suppl 2) (2004) ,204 .</w:t>
      </w:r>
    </w:p>
    <w:p w:rsidR="009270EC" w:rsidRDefault="009270EC">
      <w:pPr>
        <w:pStyle w:val="Normal1"/>
        <w:ind w:left="360"/>
      </w:pPr>
    </w:p>
    <w:p w:rsidR="009270EC" w:rsidRDefault="009270EC">
      <w:pPr>
        <w:pStyle w:val="Normal1"/>
        <w:numPr>
          <w:ilvl w:val="0"/>
          <w:numId w:val="2"/>
        </w:numPr>
      </w:pPr>
      <w:r>
        <w:t>Vuković V, Zavoreo I, Morović S, Kesić M, Lovrenčić-Huzjan A, Demarin V. Prospective follow-up of patients with moderate carotid stenosis. Cerebrovasc Dis. 17 (suppl 5) (2004) ,49 .</w:t>
      </w:r>
    </w:p>
    <w:p w:rsidR="009270EC" w:rsidRDefault="009270EC">
      <w:pPr>
        <w:pStyle w:val="Normal1"/>
        <w:ind w:left="360"/>
      </w:pPr>
    </w:p>
    <w:p w:rsidR="009270EC" w:rsidRDefault="009270EC">
      <w:pPr>
        <w:pStyle w:val="Normal1"/>
        <w:numPr>
          <w:ilvl w:val="0"/>
          <w:numId w:val="2"/>
        </w:numPr>
      </w:pPr>
      <w:r>
        <w:t>Zavoreo I, Kesić M, Budišić M, Lovrenčić-Huzjan A, Demarin V. Breath Holding Index In Evaluation Of Patients With Severe Symptomatic Occlusive Carotid Artery Disease. Cerebrovasc Dis. 17 (suppl 4) (2004) ,24.</w:t>
      </w:r>
    </w:p>
    <w:p w:rsidR="009270EC" w:rsidRDefault="009270EC">
      <w:pPr>
        <w:pStyle w:val="Normal1"/>
        <w:ind w:left="360"/>
      </w:pPr>
    </w:p>
    <w:p w:rsidR="009270EC" w:rsidRDefault="009270EC">
      <w:pPr>
        <w:pStyle w:val="Normal1"/>
        <w:numPr>
          <w:ilvl w:val="0"/>
          <w:numId w:val="2"/>
        </w:numPr>
      </w:pPr>
      <w:r>
        <w:t>Zavoreo I, Kesić M, Lovrenčić Huzjan A, Vuković V, Demarin V. Impact of vertebrobasilar junction geometry on hemodynamics in basilar artery 3D ultrasound study. Cerebrovasc Dis. 17 (suppl 4) (2004) ,26 .</w:t>
      </w:r>
    </w:p>
    <w:p w:rsidR="009270EC" w:rsidRDefault="009270EC">
      <w:pPr>
        <w:pStyle w:val="Normal1"/>
        <w:ind w:left="360"/>
      </w:pPr>
    </w:p>
    <w:p w:rsidR="009270EC" w:rsidRDefault="009270EC">
      <w:pPr>
        <w:pStyle w:val="Normal1"/>
        <w:numPr>
          <w:ilvl w:val="0"/>
          <w:numId w:val="2"/>
        </w:numPr>
      </w:pPr>
      <w:r>
        <w:t>Zavoreo I, Kesić M, Morović S, Lovrenčić-Huzjan A, Vuković V, Demarin V. Evaluation Of Risk Factors In Stroke Population With Occlusive Carotid Disease. Eur J Neurol. 11 (suppl 2) (2004) ,218 .</w:t>
      </w:r>
    </w:p>
    <w:p w:rsidR="009270EC" w:rsidRDefault="009270EC">
      <w:pPr>
        <w:pStyle w:val="Normal1"/>
        <w:ind w:left="360"/>
      </w:pPr>
    </w:p>
    <w:p w:rsidR="009270EC" w:rsidRDefault="009270EC">
      <w:pPr>
        <w:pStyle w:val="Normal1"/>
        <w:numPr>
          <w:ilvl w:val="0"/>
          <w:numId w:val="2"/>
        </w:numPr>
      </w:pPr>
      <w:r>
        <w:t>Bošnjak J, Mejšaki-Bošnjak V, Miškov S, Bošnjak-Pašić M, Demarin V. Epilepsy in cystic lesions of the pineal region in childhood. J Neurol Sci. 238 (2005) , 1,116-117 .</w:t>
      </w:r>
    </w:p>
    <w:p w:rsidR="009270EC" w:rsidRDefault="009270EC">
      <w:pPr>
        <w:pStyle w:val="Normal1"/>
        <w:ind w:left="360"/>
      </w:pPr>
    </w:p>
    <w:p w:rsidR="009270EC" w:rsidRDefault="009270EC">
      <w:pPr>
        <w:pStyle w:val="Normal1"/>
        <w:numPr>
          <w:ilvl w:val="0"/>
          <w:numId w:val="2"/>
        </w:numPr>
      </w:pPr>
      <w:r>
        <w:t>Breitenfeld T, Jergović K, Vargek Solter V, Demarin V. Music Therapy In Aphatic Stroke Patients-A Pilot Study. Eur J Neurol. 12 (2005) , suppl 2,55.</w:t>
      </w:r>
    </w:p>
    <w:p w:rsidR="009270EC" w:rsidRDefault="009270EC">
      <w:pPr>
        <w:pStyle w:val="Normal1"/>
      </w:pPr>
    </w:p>
    <w:p w:rsidR="009270EC" w:rsidRDefault="009270EC">
      <w:pPr>
        <w:pStyle w:val="Normal1"/>
        <w:numPr>
          <w:ilvl w:val="0"/>
          <w:numId w:val="2"/>
        </w:numPr>
      </w:pPr>
      <w:r>
        <w:t>Breitenfeld T, Vargek Solter V, Breitenfeld D, Demarin V. Georg Friedrich Haendel - The Pathography On 320th Anniversary Of His Birth. J Neurol Sci. 238 (2005) , 1,160 .</w:t>
      </w:r>
    </w:p>
    <w:p w:rsidR="009270EC" w:rsidRDefault="009270EC">
      <w:pPr>
        <w:pStyle w:val="Normal1"/>
        <w:ind w:left="360"/>
      </w:pPr>
    </w:p>
    <w:p w:rsidR="009270EC" w:rsidRDefault="009270EC">
      <w:pPr>
        <w:pStyle w:val="Normal1"/>
        <w:numPr>
          <w:ilvl w:val="0"/>
          <w:numId w:val="2"/>
        </w:numPr>
      </w:pPr>
      <w:r>
        <w:t>Breitenfeld T, Vargek Solter V, Šerić V, Supanc V, Jergović K, Demarin V. Risk factors in Stroke patients - urban vs. rural population of Zagreb and Zagreb Suburbia. J Neurol Sci. 238 (2005) , 1,386 .</w:t>
      </w:r>
    </w:p>
    <w:p w:rsidR="009270EC" w:rsidRDefault="009270EC">
      <w:pPr>
        <w:pStyle w:val="Normal1"/>
        <w:ind w:left="360"/>
      </w:pPr>
    </w:p>
    <w:p w:rsidR="009270EC" w:rsidRDefault="009270EC">
      <w:pPr>
        <w:pStyle w:val="Normal1"/>
        <w:numPr>
          <w:ilvl w:val="0"/>
          <w:numId w:val="2"/>
        </w:numPr>
      </w:pPr>
      <w:r>
        <w:t>Budišić M, Lovrenčić-Hujan A, Trkanjec Z, Lisak M, Kesić M, Vuković V, Demarin V. Transcranial sonography (TCS) can discriminate Parkinson's disease from other movement disorders. Cerebrovasc Dis. 19 (2005) , supl 1,37 .</w:t>
      </w:r>
    </w:p>
    <w:p w:rsidR="009270EC" w:rsidRDefault="009270EC">
      <w:pPr>
        <w:pStyle w:val="Normal1"/>
        <w:ind w:left="360"/>
      </w:pPr>
    </w:p>
    <w:p w:rsidR="009270EC" w:rsidRDefault="009270EC">
      <w:pPr>
        <w:pStyle w:val="Normal1"/>
        <w:numPr>
          <w:ilvl w:val="0"/>
          <w:numId w:val="2"/>
        </w:numPr>
      </w:pPr>
      <w:r>
        <w:t>Čop-Blažić N, Roje Bedeković M, Planinc D, Demarin V. Use of nonpharmacological measures in the treatment and prevention of Stroke and Heart Attack. J Neurol Sci. 238 (2005) , 1,390.</w:t>
      </w:r>
    </w:p>
    <w:p w:rsidR="009270EC" w:rsidRDefault="009270EC">
      <w:pPr>
        <w:pStyle w:val="Normal1"/>
        <w:ind w:left="360"/>
      </w:pPr>
    </w:p>
    <w:p w:rsidR="009270EC" w:rsidRDefault="009270EC">
      <w:pPr>
        <w:pStyle w:val="Normal1"/>
        <w:numPr>
          <w:ilvl w:val="0"/>
          <w:numId w:val="2"/>
        </w:numPr>
      </w:pPr>
      <w:r>
        <w:t>Dežmalj Grbelja L, Čović-Negovetić R, Soić-Matejaš G, Šerić V, Martinić-Popović I, Demarin V. Glioma In Patient With Multiple Sclerosis: A Case Report. Eur J Neurol. 12 (2005) , suppl 2,138.</w:t>
      </w:r>
    </w:p>
    <w:p w:rsidR="009270EC" w:rsidRDefault="009270EC">
      <w:pPr>
        <w:pStyle w:val="Normal1"/>
        <w:ind w:left="360"/>
      </w:pPr>
    </w:p>
    <w:p w:rsidR="009270EC" w:rsidRDefault="009270EC">
      <w:pPr>
        <w:pStyle w:val="Normal1"/>
        <w:numPr>
          <w:ilvl w:val="0"/>
          <w:numId w:val="2"/>
        </w:numPr>
      </w:pPr>
      <w:r>
        <w:t>Kesić MJ, Lovrenčić-Huzjan A, Vuković V, Morović S, Antić S, Budišić M, Demarin V. Beta Stiffness Index In The Common Carotid Artery Measured By Three-Dimensional Ultrasound. Cerebrovasc Dis. 19 (2005) , suppl 1,37 .</w:t>
      </w:r>
    </w:p>
    <w:p w:rsidR="009270EC" w:rsidRDefault="009270EC">
      <w:pPr>
        <w:pStyle w:val="Normal1"/>
        <w:ind w:left="360"/>
      </w:pPr>
    </w:p>
    <w:p w:rsidR="009270EC" w:rsidRDefault="009270EC">
      <w:pPr>
        <w:pStyle w:val="Normal1"/>
        <w:numPr>
          <w:ilvl w:val="0"/>
          <w:numId w:val="2"/>
        </w:numPr>
      </w:pPr>
      <w:r>
        <w:t>Lovrenčić Huzjan A, Budišić M, Trkanjec Z, Lisak M, Zavoreo I, Vuković V, Antić S, Demarin V. Nigral substance hyperechogenicity correlates with Parkinson's diseae duration and disease severity. Cerebrovasc Dis. 19 (2005) , supl 1,36 .</w:t>
      </w:r>
    </w:p>
    <w:p w:rsidR="009270EC" w:rsidRDefault="009270EC">
      <w:pPr>
        <w:pStyle w:val="Normal1"/>
        <w:ind w:left="360"/>
      </w:pPr>
    </w:p>
    <w:p w:rsidR="009270EC" w:rsidRDefault="009270EC">
      <w:pPr>
        <w:pStyle w:val="Normal1"/>
        <w:numPr>
          <w:ilvl w:val="0"/>
          <w:numId w:val="2"/>
        </w:numPr>
      </w:pPr>
      <w:r>
        <w:t>Martinić Popović I, Šerić V, Demarin V. Early detection of mild cognitive impairment in patients with cerebrovascular disease. J Neurol Sci. 238 (2005) , 1,293.</w:t>
      </w:r>
    </w:p>
    <w:p w:rsidR="009270EC" w:rsidRDefault="009270EC">
      <w:pPr>
        <w:pStyle w:val="Normal1"/>
        <w:ind w:left="360"/>
      </w:pPr>
    </w:p>
    <w:p w:rsidR="009270EC" w:rsidRDefault="009270EC">
      <w:pPr>
        <w:pStyle w:val="Normal1"/>
        <w:numPr>
          <w:ilvl w:val="0"/>
          <w:numId w:val="2"/>
        </w:numPr>
      </w:pPr>
      <w:r>
        <w:t>Morović S, Kesić MJ, Vuković V, Lovrenčić-Huzjan A, Trkanjec Z, Škarić-Jurić T, Budišić M, Antić S, Demarin V. Vertebral Arteries-Morphologic And Hemodynamic Differences Between Men And Women. Eur J Neurol. 12 (2005) , suppl 2,52-53 .</w:t>
      </w:r>
    </w:p>
    <w:p w:rsidR="009270EC" w:rsidRDefault="009270EC">
      <w:pPr>
        <w:pStyle w:val="Normal1"/>
        <w:ind w:left="360"/>
      </w:pPr>
    </w:p>
    <w:p w:rsidR="009270EC" w:rsidRDefault="009270EC">
      <w:pPr>
        <w:pStyle w:val="Normal1"/>
        <w:numPr>
          <w:ilvl w:val="0"/>
          <w:numId w:val="2"/>
        </w:numPr>
      </w:pPr>
      <w:r>
        <w:t>Vargek Solter V, Bosnar Puretić M, Delaš M, Demarin V. Weather influence on stroke occurence and other neurological emergences. Cerebrovasc Dis. 19 (2005) , suppl 2,138 .</w:t>
      </w:r>
    </w:p>
    <w:p w:rsidR="009270EC" w:rsidRDefault="009270EC">
      <w:pPr>
        <w:pStyle w:val="Normal1"/>
        <w:ind w:left="360"/>
      </w:pPr>
    </w:p>
    <w:p w:rsidR="009270EC" w:rsidRDefault="009270EC">
      <w:pPr>
        <w:pStyle w:val="Normal1"/>
        <w:numPr>
          <w:ilvl w:val="0"/>
          <w:numId w:val="2"/>
        </w:numPr>
      </w:pPr>
      <w:r>
        <w:t>Vargek Solter V, Zavoreo I, Supanc V, Delaš M, Knežević M, Badžak J, Demarin V. Stroke Mortality In Intensive Care Unit In Last 5 Years. Cerebrovasc Dis. 12 (2005) , suppl 2,183 .</w:t>
      </w:r>
    </w:p>
    <w:p w:rsidR="009270EC" w:rsidRDefault="009270EC">
      <w:pPr>
        <w:pStyle w:val="Normal1"/>
        <w:numPr>
          <w:ilvl w:val="0"/>
          <w:numId w:val="2"/>
        </w:numPr>
      </w:pPr>
      <w:r>
        <w:t>Vukasović I, Supanc V, Topić E, Demarin V. Matrix metalloproteinases in acute stroke. Clinica chimica acta. 355 Suppl (2005) ,S176 .</w:t>
      </w:r>
    </w:p>
    <w:p w:rsidR="009270EC" w:rsidRDefault="009270EC">
      <w:pPr>
        <w:pStyle w:val="Normal1"/>
        <w:ind w:left="360"/>
      </w:pPr>
    </w:p>
    <w:p w:rsidR="009270EC" w:rsidRDefault="009270EC">
      <w:pPr>
        <w:pStyle w:val="Normal1"/>
        <w:numPr>
          <w:ilvl w:val="0"/>
          <w:numId w:val="2"/>
        </w:numPr>
      </w:pPr>
      <w:r>
        <w:t>Vuković V, Kesić MJ, Morović S, Roje-Bedeković M, Malić M, Lovrenčić-Huzjan A, Demarin V. Knowledge of stroke signs and risk factors in Croatian population. Eur J Neurol. 12 (2005) , suppl 2,293 .</w:t>
      </w:r>
    </w:p>
    <w:p w:rsidR="009270EC" w:rsidRDefault="009270EC">
      <w:pPr>
        <w:pStyle w:val="Normal1"/>
        <w:ind w:left="360"/>
      </w:pPr>
    </w:p>
    <w:p w:rsidR="009270EC" w:rsidRDefault="009270EC">
      <w:pPr>
        <w:pStyle w:val="Normal1"/>
        <w:numPr>
          <w:ilvl w:val="0"/>
          <w:numId w:val="2"/>
        </w:numPr>
      </w:pPr>
      <w:r>
        <w:t>Zavoreo I, Kesić MJ, Demarin V. Correlation Breath Holding Index And Plaque Morphology In Patients With Symptomatic Occlusive Disease. Cerebrovasc Dis. 19 (2005) , suppl 1,9 .</w:t>
      </w:r>
    </w:p>
    <w:p w:rsidR="009270EC" w:rsidRDefault="009270EC">
      <w:pPr>
        <w:pStyle w:val="Normal1"/>
        <w:ind w:left="360"/>
      </w:pPr>
    </w:p>
    <w:p w:rsidR="009270EC" w:rsidRDefault="009270EC">
      <w:pPr>
        <w:pStyle w:val="Normal1"/>
        <w:numPr>
          <w:ilvl w:val="0"/>
          <w:numId w:val="2"/>
        </w:numPr>
      </w:pPr>
      <w:r>
        <w:t>Zavoreo I, Lisak M, Demarin V. Correlation Of Neurological Symptoms And Bhi Values In Patients With Severe Internal Carotid Stenosis. Cerebrovasc Dis. 19 (2005) , suppl 1,9.</w:t>
      </w:r>
    </w:p>
    <w:p w:rsidR="009270EC" w:rsidRDefault="009270EC">
      <w:pPr>
        <w:pStyle w:val="Normal1"/>
        <w:ind w:left="360"/>
      </w:pPr>
    </w:p>
    <w:p w:rsidR="009270EC" w:rsidRDefault="009270EC">
      <w:pPr>
        <w:pStyle w:val="Normal1"/>
        <w:numPr>
          <w:ilvl w:val="0"/>
          <w:numId w:val="2"/>
        </w:numPr>
      </w:pPr>
      <w:r>
        <w:t>Antić S, Lovrenčić Huzjan A, Jensen, Ulf, Fritzer E, Vuković V, Budišić M, Morović S, Jurašić MJ, Demarin V. Changes of Cerebral Haemodynamics During Music Perception in Musically Educated and Musically Non-Educated Listeners. Cerebrovasc Dis. 21 (2006) , 3,13 .</w:t>
      </w:r>
    </w:p>
    <w:p w:rsidR="009270EC" w:rsidRDefault="009270EC">
      <w:pPr>
        <w:pStyle w:val="Normal1"/>
        <w:ind w:left="360"/>
      </w:pPr>
    </w:p>
    <w:p w:rsidR="009270EC" w:rsidRDefault="009270EC">
      <w:pPr>
        <w:pStyle w:val="Normal1"/>
        <w:numPr>
          <w:ilvl w:val="0"/>
          <w:numId w:val="2"/>
        </w:numPr>
      </w:pPr>
      <w:r>
        <w:t>Antić S, Vuković V, Jensen U, Fritzer E, Budišić M, Lovrenčić Huzjan A, Morović S, Jurašić MJ, Demarin V. Changes Of Cerebral Haemodynamics During Music Perception: Functional Transcranial Doppler Study. Eur J Neurol. 13 (2006) , 2,131 .</w:t>
      </w:r>
    </w:p>
    <w:p w:rsidR="009270EC" w:rsidRDefault="009270EC">
      <w:pPr>
        <w:pStyle w:val="Normal1"/>
        <w:ind w:left="360"/>
      </w:pPr>
    </w:p>
    <w:p w:rsidR="009270EC" w:rsidRDefault="009270EC">
      <w:pPr>
        <w:pStyle w:val="Normal1"/>
        <w:numPr>
          <w:ilvl w:val="0"/>
          <w:numId w:val="2"/>
        </w:numPr>
      </w:pPr>
      <w:r>
        <w:t>Bašić Kes V, Šimundić AM,Vargek Solter V, Topić E, Demarin V. Soluble Adhesion Molecules In Acute Ischemic Stroke. Eur J Neurol. 13 (2006) , 2,55 .</w:t>
      </w:r>
    </w:p>
    <w:p w:rsidR="009270EC" w:rsidRDefault="009270EC">
      <w:pPr>
        <w:pStyle w:val="Normal1"/>
        <w:ind w:left="360"/>
      </w:pPr>
    </w:p>
    <w:p w:rsidR="009270EC" w:rsidRDefault="009270EC">
      <w:pPr>
        <w:pStyle w:val="Normal1"/>
        <w:numPr>
          <w:ilvl w:val="0"/>
          <w:numId w:val="2"/>
        </w:numPr>
      </w:pPr>
      <w:r>
        <w:t>Bošnjak J, Budišić M, Lovrenčić-Huzjan A, Bošnjak M, Knežević M, Blažić-Čop N, Demarin V. Less Common Clinical Features Of Pineal Gland Cyst. Eur J Neurol. 13 (2006) , 2,165 .</w:t>
      </w:r>
    </w:p>
    <w:p w:rsidR="009270EC" w:rsidRDefault="009270EC">
      <w:pPr>
        <w:pStyle w:val="Normal1"/>
        <w:ind w:left="360"/>
      </w:pPr>
    </w:p>
    <w:p w:rsidR="009270EC" w:rsidRDefault="009270EC">
      <w:pPr>
        <w:pStyle w:val="Normal1"/>
        <w:numPr>
          <w:ilvl w:val="0"/>
          <w:numId w:val="2"/>
        </w:numPr>
      </w:pPr>
      <w:r>
        <w:t>Budišić M, Bošnjak J, Lovrenčić-Huzjan A, Trkanjec Z, Lisak M, Vuković V, Antić S, Demarin V. Toxic Influence On Parkinson Disease. Movement disorders. suppl (2006) ,p487 .</w:t>
      </w:r>
    </w:p>
    <w:p w:rsidR="009270EC" w:rsidRDefault="009270EC">
      <w:pPr>
        <w:pStyle w:val="Normal1"/>
        <w:ind w:left="360"/>
      </w:pPr>
    </w:p>
    <w:p w:rsidR="009270EC" w:rsidRDefault="009270EC">
      <w:pPr>
        <w:pStyle w:val="Normal1"/>
        <w:numPr>
          <w:ilvl w:val="0"/>
          <w:numId w:val="2"/>
        </w:numPr>
      </w:pPr>
      <w:r>
        <w:t>Budišić M, Bošnjak J, Lovrenčić Huzjan A, Vuković V, Antić S, Demarin V. Pineal Gland Lesions Recorded by Transcranial Sonography (TCS). Cerebrovasc Dis. 21 (2006) , 3,17 .</w:t>
      </w:r>
    </w:p>
    <w:p w:rsidR="009270EC" w:rsidRDefault="009270EC">
      <w:pPr>
        <w:pStyle w:val="Normal1"/>
        <w:ind w:left="360"/>
      </w:pPr>
    </w:p>
    <w:p w:rsidR="009270EC" w:rsidRDefault="009270EC">
      <w:pPr>
        <w:pStyle w:val="Normal1"/>
        <w:numPr>
          <w:ilvl w:val="0"/>
          <w:numId w:val="2"/>
        </w:numPr>
      </w:pPr>
      <w:r>
        <w:t>Budišić M, Bošnjak J, Lovrenčić-Huzjan A, Vuković V, Antić S, Trkanjec Z, Demarin V. Pineal Gland Cyst Evaluated By Transcranial Sonography (TCS). Eur J Neurol. 13 (2006) , 2,166.</w:t>
      </w:r>
    </w:p>
    <w:p w:rsidR="009270EC" w:rsidRDefault="009270EC">
      <w:pPr>
        <w:pStyle w:val="Normal1"/>
        <w:ind w:left="360"/>
      </w:pPr>
    </w:p>
    <w:p w:rsidR="009270EC" w:rsidRDefault="009270EC">
      <w:pPr>
        <w:pStyle w:val="Normal1"/>
        <w:numPr>
          <w:ilvl w:val="0"/>
          <w:numId w:val="2"/>
        </w:numPr>
        <w:rPr>
          <w:color w:val="000000"/>
        </w:rPr>
      </w:pPr>
      <w:r>
        <w:t>Morović S, Škarić-Jurić T, Jurašić MJ, Vuković V, Lovrenčić-Huzjan A, Trkanjec Z, Demarin V. Vertebral Artery Hypoplasia In Patients With Different Neurological Diseases. Eur J Neurol. 13 (2006) , 2,58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Zavoreo I, Čop Blažić N, Demarin, V. Depresive symptoms and stroke outcome. Euro J Neuro 2007;14</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Antic S, Gailnovic I, Lovrencic-Huzjan A, Vukovic V, Jurasic MJ, Morovic S, Demarin V. Response To Music In Patients With Acute Ischaemic Stroke. Euro J Neurol 2007;14</w:t>
      </w:r>
    </w:p>
    <w:p w:rsidR="009270EC" w:rsidRDefault="009270EC">
      <w:pPr>
        <w:pStyle w:val="Normal1"/>
        <w:numPr>
          <w:ilvl w:val="0"/>
          <w:numId w:val="2"/>
        </w:numPr>
        <w:rPr>
          <w:color w:val="000000"/>
        </w:rPr>
      </w:pPr>
      <w:r>
        <w:rPr>
          <w:color w:val="000000"/>
        </w:rPr>
        <w:t>Antić S, Galinović I, Lovrenčić-Huzjan A, Vuković V, Jurašić MJ, Morović S, Demarin V. Music as an auditory stimulus in stroke patients. Cerebrovasc Dis. 2007:27</w:t>
      </w:r>
    </w:p>
    <w:p w:rsidR="009270EC" w:rsidRDefault="009270EC">
      <w:pPr>
        <w:pStyle w:val="Normal1"/>
        <w:numPr>
          <w:ilvl w:val="0"/>
          <w:numId w:val="2"/>
        </w:numPr>
        <w:rPr>
          <w:color w:val="000000"/>
        </w:rPr>
      </w:pPr>
      <w:r>
        <w:rPr>
          <w:color w:val="000000"/>
        </w:rPr>
        <w:t xml:space="preserve">Bosnjak J, Jurasic MJ, Hecimovic S, Miskov S, Covic-Negovetic R, Demarin V. Outcome Of Patients With Epileptic Seizures As The First Symptom Of Acute Stroke. Euro J Neurol 2007;14 </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Breitenfeld T, Vargek Solter V, Supanc V, Basic Kes V, Jergovic K, Budisic, M, Demarin V. Gaetano Donizetti’ s neurosyphilis and stroke (1797– 1848). J Neurol 2007;254</w:t>
      </w:r>
    </w:p>
    <w:p w:rsidR="009270EC" w:rsidRDefault="009270EC">
      <w:pPr>
        <w:pStyle w:val="Normal1"/>
        <w:numPr>
          <w:ilvl w:val="0"/>
          <w:numId w:val="2"/>
        </w:numPr>
        <w:rPr>
          <w:color w:val="000000"/>
        </w:rPr>
      </w:pPr>
      <w:r>
        <w:rPr>
          <w:color w:val="000000"/>
        </w:rPr>
        <w:t>Breitenfeld T, Vargek Solter V, Breitenfeld D, Supanc V, Basic Kes V, Jergovic K, Demarin V. Jean Sibelius Died Of Stroke - The Pathography At The 50th Anniversary Of His Death. Euro J Neurol 2007.</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 xml:space="preserve">Budisic M, Bosnjak J, Lovrencic-Huzjan A, Vukovic V, Galinovic I, Antic, S, Demarin, V. Pineal gland cysts follow-up recorded by transcranial sonography (tcs). Cerebrovasc diseases 2007;23:30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Budišić M, Breitenfeld T, Jergović K, Vargek-Solter V, Galinović I, Crnjaković M, Demarin V. Transcranial sonography (TCS) in evaluation of patients with essential tremor (ET). Cerebrovasc Dis 2007;23:29</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Dezmalj Grbelja L, Bosnjak J, Covic Negovetic R, Seric V, Demarin, V. The Most Common Risk Factors And Sex Differences In Young Adults With Ischemic Stroke. Euro J Neurol 2007;14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Dežmalj-Grbelja L, Bošnjak J, Covic-Negovetic R, Lovrenčić Huzjan A, Demarin, V. Seizure as the first manifestation of a complex cerebrovascular disorder cerebrovascular disorder. Euro J Neurol 2007;14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Galinović I, Antić S, Lovrenčić-Huzjan A, VukovićV, Jurašić MJ, Demarin V. Reduced vasoreactivity to music in stroke patients. Cerebrovasc dis 2007;23:38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Galinović I, Budišić M, Crnjaković M, Italo D, Šćurić I, Radaković D, Vargek-Solter V, Demarin V. Transcranial sonography in movement disorders. Euro J Neurol 2007:192</w:t>
      </w:r>
    </w:p>
    <w:p w:rsidR="009270EC" w:rsidRDefault="009270EC">
      <w:pPr>
        <w:pStyle w:val="Normal1"/>
        <w:numPr>
          <w:ilvl w:val="0"/>
          <w:numId w:val="2"/>
        </w:numPr>
        <w:rPr>
          <w:color w:val="000000"/>
        </w:rPr>
      </w:pPr>
      <w:r>
        <w:rPr>
          <w:color w:val="000000"/>
        </w:rPr>
        <w:t>Italo D, Budišić M, Breitenfeld T, Jergović K, Vargek-Solter V, Crnjaković M, Demarin, V. Enviromental influences and toxic substance exposure and characteristics of Parkinson's disease. J Neurol 2007;254:124</w:t>
      </w:r>
    </w:p>
    <w:p w:rsidR="009270EC" w:rsidRDefault="009270EC">
      <w:pPr>
        <w:pStyle w:val="Normal1"/>
        <w:numPr>
          <w:ilvl w:val="0"/>
          <w:numId w:val="2"/>
        </w:numPr>
        <w:rPr>
          <w:color w:val="000000"/>
        </w:rPr>
      </w:pPr>
      <w:r>
        <w:rPr>
          <w:color w:val="000000"/>
        </w:rPr>
        <w:t>Jurašic MJ, Morović S, Demarin, V. Vascular age in smokers. Euro J Neurol 2007;14</w:t>
      </w:r>
    </w:p>
    <w:p w:rsidR="009270EC" w:rsidRDefault="009270EC">
      <w:pPr>
        <w:pStyle w:val="Normal1"/>
        <w:numPr>
          <w:ilvl w:val="0"/>
          <w:numId w:val="2"/>
        </w:numPr>
        <w:rPr>
          <w:color w:val="000000"/>
        </w:rPr>
      </w:pPr>
      <w:r>
        <w:rPr>
          <w:color w:val="000000"/>
        </w:rPr>
        <w:t>Jurašić MJ, Morović S, Šćurić I, Radaković D, Crnjaković M, Italo D, Antić S, Galinović I, Demarin V. Role of transcranial doppler ultrasound in differentiating ischemic and haemorrhagic strokes. Cerebrovasc dis 2007;23:42</w:t>
      </w:r>
    </w:p>
    <w:p w:rsidR="009270EC" w:rsidRDefault="009270EC">
      <w:pPr>
        <w:pStyle w:val="Normal1"/>
        <w:numPr>
          <w:ilvl w:val="0"/>
          <w:numId w:val="2"/>
        </w:numPr>
        <w:rPr>
          <w:color w:val="000000"/>
        </w:rPr>
      </w:pPr>
      <w:r>
        <w:rPr>
          <w:color w:val="000000"/>
        </w:rPr>
        <w:t>Lisak M, Trkanjec Z, Budišić M, Demarin V. Korbinian Brodmann : a Pioneer of Human Brain Mapping. Euro J Neurol 2007;14</w:t>
      </w:r>
    </w:p>
    <w:p w:rsidR="009270EC" w:rsidRDefault="009270EC">
      <w:pPr>
        <w:pStyle w:val="Normal1"/>
        <w:numPr>
          <w:ilvl w:val="0"/>
          <w:numId w:val="2"/>
        </w:numPr>
        <w:rPr>
          <w:color w:val="000000"/>
        </w:rPr>
      </w:pPr>
      <w:r>
        <w:rPr>
          <w:color w:val="000000"/>
        </w:rPr>
        <w:t xml:space="preserve">Lovrenčić-Huzjan A, Vuković V, Antić S, Galinović I, Demarin V. Multiple localised craniocervical artery dissections developing after aortic arch dissection. Cerebrovasc dis 2007;120 </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Lovrenčić-Huzjan A, Vuković V, Galinović I, Gopčević A, Vučić M, Halapir T, Budišić M, Antić S, Demarin V. Usefulness of transcranial Doppler in brain death confirmation. Cerebrovasc Diseases 2007;23:45</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Morović S, Jurašić MJ, Antić S, Demarin V. Morphologic and Hemodynamic characteristics of vertebral arteries in patients with stroke. Euro J Neurol 2007;14</w:t>
      </w:r>
    </w:p>
    <w:p w:rsidR="009270EC" w:rsidRDefault="009270EC">
      <w:pPr>
        <w:pStyle w:val="Normal1"/>
        <w:numPr>
          <w:ilvl w:val="0"/>
          <w:numId w:val="2"/>
        </w:numPr>
        <w:rPr>
          <w:color w:val="000000"/>
        </w:rPr>
      </w:pPr>
      <w:r>
        <w:rPr>
          <w:color w:val="000000"/>
        </w:rPr>
        <w:t>Morović S, Jurašić MJ, Crnjaković M, Italo D, Radaković D, Šćurić I, Antić S, Galinović I, Demarin V. Role of transcranial doppler in assessment of stroke outcome. Cerebrovasc dis 2007;23:42</w:t>
      </w:r>
    </w:p>
    <w:p w:rsidR="009270EC" w:rsidRDefault="009270EC">
      <w:pPr>
        <w:pStyle w:val="Normal1"/>
        <w:numPr>
          <w:ilvl w:val="0"/>
          <w:numId w:val="2"/>
        </w:numPr>
        <w:rPr>
          <w:color w:val="000000"/>
        </w:rPr>
      </w:pPr>
      <w:r>
        <w:rPr>
          <w:color w:val="000000"/>
        </w:rPr>
        <w:t xml:space="preserve">Trkanjec Z, Basic Kes V, Martinic Popovic I, Jurasic MJ, Seric V, Lisak M, Demarin V. Cholesterol Level In Alzheimer’ S Dementia. Euro J Neurol 2007;14:188 </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 xml:space="preserve">Trkanjec Z, Morovic S, Lisak M, Demarin V. Hipertension in Alzheimer's dementia. Euro J Neurol 2007;14:192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Vuković V, Lovrenčić-Huzjan A, Budišić M, Demarin V. Gabapentin: effectiveness in headache prophylaxis. Cephalalgia 2007:723</w:t>
      </w:r>
    </w:p>
    <w:p w:rsidR="009270EC" w:rsidRDefault="009270EC">
      <w:pPr>
        <w:pStyle w:val="Normal1"/>
        <w:numPr>
          <w:ilvl w:val="0"/>
          <w:numId w:val="2"/>
        </w:numPr>
        <w:rPr>
          <w:color w:val="000000"/>
        </w:rPr>
      </w:pPr>
      <w:r>
        <w:rPr>
          <w:color w:val="000000"/>
        </w:rPr>
        <w:t>Vuković V, Pavelin S, Jančuljak D, Ivanković M, Plavec D, Lovrenčić Huzjan A, Demarin V. Prevalence of migraine, probable migraine and tension type headache in Croatian population. XIII Congress of the International Headache Society  2007:647</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 xml:space="preserve">Vuković V, Plavec D, Lovrenčić-Huzjan A, Budišić M, Demarin V. Treatment Of Migraine And Tension Type Headache In Croatia. XIII Congress of the International Headache Society  2007:723 </w:t>
      </w:r>
    </w:p>
    <w:p w:rsidR="009270EC" w:rsidRDefault="009270EC">
      <w:pPr>
        <w:pStyle w:val="Normal1"/>
        <w:numPr>
          <w:ilvl w:val="0"/>
          <w:numId w:val="2"/>
        </w:numPr>
        <w:rPr>
          <w:color w:val="000000"/>
        </w:rPr>
      </w:pPr>
      <w:r>
        <w:rPr>
          <w:color w:val="000000"/>
        </w:rPr>
        <w:t>Zavoreo I, Lisak M, Trkanjec Z, Bošnjak-Pašić M, Blažić Čop N, Demarin V. Evaluation Of Functional Status During Beta-Interferon Therapy. Euro J Neurol 2007;14</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Bašić Kes V, Bosnar Puretić M, Bošnjak J, Vodopić M, Demarin V. The risk factors and outcome: the differences between ischemic stroke and intracranial haemorrhage. Euro J Neuro 2008;15:250</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Bošnjak J, Budišić M, Lovrenčić-Huzjan A, Vuković V, Bene R, Trkanjec Z, Demarin V. Transcranial sonography (TCS) in the diagnosis of essential tremor and Parkinson’ s disease. Euro J Neuro 2008;15:95</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Breitenfeld T, Jergović K, Supanc V, Vargek Solter V, Demarin V. Subarachnoid haemorrhage following carotid endarterectomy – a case report. Euro J Neuro 2008;15:269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Breitenfeld T, Solter Vargek V, Breitenfeld D, Demarin V. Neurosyphilis in a famous composer - Hugo Wolf - a pathography. Euro J Neuro 2008;15:388</w:t>
      </w:r>
    </w:p>
    <w:p w:rsidR="009270EC" w:rsidRDefault="009270EC">
      <w:pPr>
        <w:pStyle w:val="Normal1"/>
        <w:numPr>
          <w:ilvl w:val="0"/>
          <w:numId w:val="2"/>
        </w:numPr>
        <w:rPr>
          <w:color w:val="000000"/>
        </w:rPr>
      </w:pPr>
      <w:r>
        <w:rPr>
          <w:color w:val="000000"/>
        </w:rPr>
        <w:t>Breitenfeld T, Supanc V, Vargek-Solter V, Demarin V. Our experience with thrombolytic therapy for stroke patients. International Journal of Stroke 2008;3:447</w:t>
      </w:r>
    </w:p>
    <w:p w:rsidR="009270EC" w:rsidRDefault="009270EC">
      <w:pPr>
        <w:pStyle w:val="Normal1"/>
        <w:numPr>
          <w:ilvl w:val="0"/>
          <w:numId w:val="2"/>
        </w:numPr>
        <w:rPr>
          <w:color w:val="000000"/>
        </w:rPr>
      </w:pPr>
      <w:r>
        <w:rPr>
          <w:color w:val="000000"/>
        </w:rPr>
        <w:t>Breitenfeld T, Vargek Solter V, Breitenfeld D, Supanc V, Jergović K, Demarin V. Stroke in baroque composers. International Journal of Stroke 2008;3:280</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Budišić M, Karlović D, Trkanjec Z, Lovrenčić-Huzjan A, Vuković V, Bene R, Buljan D, Demarin V. Brainstem raphe lesion recorded on transcranial sonography (TCS). Euro J Neuro 2008;15:288</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Crnjaković M, Morović S, Jurašić MJ; Radaković D, Bošnjak J, Demarin V. Differentiating ischemic and haemorrhagic strokes with transcranial Doppler ultrasound. Euro J Neuro 2008;15:252-3</w:t>
      </w:r>
    </w:p>
    <w:p w:rsidR="009270EC" w:rsidRDefault="009270EC">
      <w:pPr>
        <w:pStyle w:val="Normal1"/>
        <w:numPr>
          <w:ilvl w:val="0"/>
          <w:numId w:val="2"/>
        </w:numPr>
        <w:rPr>
          <w:color w:val="000000"/>
        </w:rPr>
      </w:pPr>
      <w:r>
        <w:rPr>
          <w:color w:val="000000"/>
        </w:rPr>
        <w:t xml:space="preserve">Demarin V. Can music help in stroke recovery?. Euro J Neuro 2008;15:394-5,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Grbelja Dežmalj L, Negovetić R, Soić Matejaš G, Šerić V, Popović Martinić I, Demarin V. Glioma in a patient with multiple sclerosis: a case report. Acta Neuropsychiatrica 2008;20:52-3</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Grbelja Dežmalj L, Šarkanji Podobnik S, Martinović D, Vuletić V, Demarin V.</w:t>
      </w:r>
    </w:p>
    <w:p w:rsidR="009270EC" w:rsidRDefault="009270EC">
      <w:pPr>
        <w:pStyle w:val="Normal1"/>
        <w:numPr>
          <w:ilvl w:val="1"/>
          <w:numId w:val="2"/>
        </w:numPr>
        <w:rPr>
          <w:color w:val="000000"/>
        </w:rPr>
      </w:pPr>
      <w:r>
        <w:rPr>
          <w:color w:val="000000"/>
        </w:rPr>
        <w:t>Postinfective meningoencephalitis in differential diagnosis of multiple sclerosis: a case report. Acta Neuropsychiatrica 2008;20:51</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Lisak M, Trkanjec Z, Morović S, Demarin V. Non-invasive examination of cerebral blood flow changes during complex activation paradigm. Neurology 2008;440</w:t>
      </w:r>
    </w:p>
    <w:p w:rsidR="009270EC" w:rsidRDefault="009270EC">
      <w:pPr>
        <w:pStyle w:val="Normal1"/>
        <w:numPr>
          <w:ilvl w:val="0"/>
          <w:numId w:val="2"/>
        </w:numPr>
        <w:rPr>
          <w:color w:val="000000"/>
        </w:rPr>
      </w:pPr>
      <w:r>
        <w:rPr>
          <w:color w:val="000000"/>
        </w:rPr>
        <w:t>Lisak M, Vodopić M, Bogoje A, Trkanjec Z, Demarin V. Evaluation of brain activation by complex activation paradigm: functional TCD study in cross-validation with SPECT. Euro J Neuro 2008;15:294</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Lovrenčić-Huzjan A, Vuković V, Strineka M, Ažman D, Bene R, Budišić M, Demarin V. The contralateral carotid disease in patients with internal carotid artery occlusion. Intrenational Journal of Stroke 2008;3:227-8</w:t>
      </w:r>
    </w:p>
    <w:p w:rsidR="009270EC" w:rsidRDefault="009270EC">
      <w:pPr>
        <w:pStyle w:val="Normal1"/>
        <w:numPr>
          <w:ilvl w:val="0"/>
          <w:numId w:val="2"/>
        </w:numPr>
        <w:rPr>
          <w:color w:val="000000"/>
        </w:rPr>
      </w:pPr>
      <w:r>
        <w:rPr>
          <w:color w:val="000000"/>
        </w:rPr>
        <w:t>Mahović Lakušić D, Žarković N, Borović S, Demarin V, Springer O, Polak D.</w:t>
      </w:r>
    </w:p>
    <w:p w:rsidR="009270EC" w:rsidRDefault="009270EC">
      <w:pPr>
        <w:pStyle w:val="Normal1"/>
        <w:numPr>
          <w:ilvl w:val="1"/>
          <w:numId w:val="2"/>
        </w:numPr>
        <w:rPr>
          <w:color w:val="000000"/>
        </w:rPr>
      </w:pPr>
      <w:r>
        <w:rPr>
          <w:color w:val="000000"/>
        </w:rPr>
        <w:t xml:space="preserve">Manifestation of systemic oxidative stress during acute stroke. Intenational Journal of Stroke 2008;3:136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Morović S, Jurašić MJ, Demarin V. Correlation between systolic blood pressure and carotid arterial stiffness. International Journal of Stroke. 2008;3:376-7</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Morović S, Jurašić MJ, Radaković D, Crnjaković M, Bošnjak J, Demarin V.</w:t>
      </w:r>
    </w:p>
    <w:p w:rsidR="009270EC" w:rsidRDefault="009270EC">
      <w:pPr>
        <w:pStyle w:val="Normal1"/>
        <w:numPr>
          <w:ilvl w:val="1"/>
          <w:numId w:val="2"/>
        </w:numPr>
        <w:rPr>
          <w:color w:val="000000"/>
        </w:rPr>
      </w:pPr>
      <w:r>
        <w:rPr>
          <w:color w:val="000000"/>
        </w:rPr>
        <w:t>Can patient outcome be predicted by transcranial Doppler insonation values at onset of stroke?. Euro J Neuro. 2008;15:296</w:t>
      </w:r>
    </w:p>
    <w:p w:rsidR="009270EC" w:rsidRDefault="009270EC">
      <w:pPr>
        <w:pStyle w:val="Normal1"/>
        <w:numPr>
          <w:ilvl w:val="0"/>
          <w:numId w:val="2"/>
        </w:numPr>
        <w:rPr>
          <w:color w:val="000000"/>
        </w:rPr>
      </w:pPr>
      <w:r>
        <w:rPr>
          <w:color w:val="000000"/>
        </w:rPr>
        <w:t xml:space="preserve">Morović S, Škarić-Jurić T, Jurašić MJ, Lisak M, Demarin V. Quantitative-genetic analysis of vertebral artery hypoplasia in humans. Neurology 2008:217 </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Radaković D, Budišić M, Lovrenčić-Huzjan A, Trkanjec Z, Vuković V, Bene R, Strineka M, Demarin, V. Pineal gland lesions follow-up recorded with transcranial sonography (TCS). Euro J Neuro 2008;15:298</w:t>
      </w:r>
    </w:p>
    <w:p w:rsidR="009270EC" w:rsidRDefault="009270EC">
      <w:pPr>
        <w:pStyle w:val="Normal1"/>
        <w:numPr>
          <w:ilvl w:val="0"/>
          <w:numId w:val="2"/>
        </w:numPr>
        <w:rPr>
          <w:color w:val="000000"/>
        </w:rPr>
      </w:pPr>
      <w:r>
        <w:rPr>
          <w:color w:val="000000"/>
        </w:rPr>
        <w:t>Štefanović M, Trkanjec Z, Lisak M, Roje Bedeković M, Topić E, Demarin V.</w:t>
      </w:r>
    </w:p>
    <w:p w:rsidR="009270EC" w:rsidRDefault="009270EC">
      <w:pPr>
        <w:pStyle w:val="Normal1"/>
        <w:numPr>
          <w:ilvl w:val="1"/>
          <w:numId w:val="2"/>
        </w:numPr>
        <w:rPr>
          <w:color w:val="000000"/>
        </w:rPr>
      </w:pPr>
      <w:r>
        <w:rPr>
          <w:color w:val="000000"/>
        </w:rPr>
        <w:t xml:space="preserve">CYP2D6 polymorphism in patients with Parkinson’ s disease. Euro J Neuro 2008;15:191 </w:t>
      </w:r>
    </w:p>
    <w:p w:rsidR="009270EC" w:rsidRDefault="009270EC">
      <w:pPr>
        <w:pStyle w:val="Normal1"/>
        <w:rPr>
          <w:color w:val="000000"/>
        </w:rPr>
      </w:pPr>
    </w:p>
    <w:p w:rsidR="009270EC" w:rsidRDefault="009270EC">
      <w:pPr>
        <w:pStyle w:val="Normal1"/>
        <w:numPr>
          <w:ilvl w:val="0"/>
          <w:numId w:val="2"/>
        </w:numPr>
        <w:rPr>
          <w:color w:val="000000"/>
        </w:rPr>
      </w:pPr>
      <w:r>
        <w:rPr>
          <w:color w:val="000000"/>
        </w:rPr>
        <w:t xml:space="preserve">Zavoreo I, Knežević M, Blažić Čop N, Demarin V. Diurnal fluctuating ophthalmoplegia and ptosis - is it only myasthenia gravis?. Euro J Neuro 2008;15:160 </w:t>
      </w:r>
    </w:p>
    <w:p w:rsidR="009270EC" w:rsidRDefault="009270EC">
      <w:pPr>
        <w:pStyle w:val="Normal1"/>
        <w:ind w:left="360"/>
        <w:rPr>
          <w:color w:val="000000"/>
        </w:rPr>
      </w:pPr>
    </w:p>
    <w:p w:rsidR="009270EC" w:rsidRDefault="009270EC">
      <w:pPr>
        <w:pStyle w:val="Normal1"/>
        <w:numPr>
          <w:ilvl w:val="0"/>
          <w:numId w:val="2"/>
        </w:numPr>
        <w:rPr>
          <w:color w:val="000000"/>
        </w:rPr>
      </w:pPr>
      <w:r>
        <w:rPr>
          <w:color w:val="000000"/>
        </w:rPr>
        <w:t xml:space="preserve">Zavoreo I, Lovrenčić-Huzjan A, Demarin V. Breath Holding Index and arterial stiffness as markers of vascular aging. International Journal of Stroke. 2008;3:218 </w:t>
      </w:r>
    </w:p>
    <w:p w:rsidR="009270EC" w:rsidRDefault="009270EC">
      <w:pPr>
        <w:pStyle w:val="Normal1"/>
        <w:rPr>
          <w:color w:val="000000"/>
        </w:rPr>
      </w:pPr>
    </w:p>
    <w:p w:rsidR="009270EC" w:rsidRDefault="009270EC">
      <w:pPr>
        <w:pStyle w:val="Normal1"/>
        <w:numPr>
          <w:ilvl w:val="0"/>
          <w:numId w:val="2"/>
        </w:numPr>
      </w:pPr>
      <w:r>
        <w:t xml:space="preserve">Ažman D, Strineka M, Bene R, Lovrenčić Huzjan A, Budišić M, Bošnjak J, Demarin V. Median nerve imaging using high-resolution ultrasound in asymptomatic volounteers. Cerebrovasc Dis, 2009; 27(S5): 13-14. </w:t>
      </w:r>
    </w:p>
    <w:p w:rsidR="009270EC" w:rsidRDefault="009270EC">
      <w:pPr>
        <w:pStyle w:val="Normal1"/>
        <w:ind w:left="708"/>
      </w:pPr>
    </w:p>
    <w:p w:rsidR="009270EC" w:rsidRDefault="009270EC">
      <w:pPr>
        <w:pStyle w:val="Normal1"/>
        <w:numPr>
          <w:ilvl w:val="0"/>
          <w:numId w:val="2"/>
        </w:numPr>
      </w:pPr>
      <w:r>
        <w:t>Bago Rožanković P, Lovrenčić Huzjan A, Strineka M, Crnjaković M, Demarin V. Assessment of breath holding index during orthostasis. Cerebrovasc Dis, 2009; 27(S5): 16-17.</w:t>
      </w:r>
    </w:p>
    <w:p w:rsidR="009270EC" w:rsidRDefault="009270EC">
      <w:pPr>
        <w:pStyle w:val="Normal1"/>
        <w:ind w:left="708"/>
      </w:pPr>
    </w:p>
    <w:p w:rsidR="009270EC" w:rsidRDefault="009270EC">
      <w:pPr>
        <w:pStyle w:val="Normal1"/>
        <w:numPr>
          <w:ilvl w:val="0"/>
          <w:numId w:val="2"/>
        </w:numPr>
      </w:pPr>
      <w:r>
        <w:t>Bene R, Lovrenčić Huzjan A, Ažman D, Strineka M, Budišić M, Vuković V, Rastovčan, B, Demarin V. Blood flow velocity in medial cerebral artery during visual-motor tasks using a mirror: a transcranial Doppler study. J Neurol.  2009; S110-S11.</w:t>
      </w:r>
    </w:p>
    <w:p w:rsidR="009270EC" w:rsidRDefault="009270EC">
      <w:pPr>
        <w:pStyle w:val="Normal1"/>
        <w:ind w:left="708"/>
      </w:pPr>
    </w:p>
    <w:p w:rsidR="009270EC" w:rsidRDefault="009270EC">
      <w:pPr>
        <w:pStyle w:val="Normal1"/>
        <w:numPr>
          <w:ilvl w:val="0"/>
          <w:numId w:val="2"/>
        </w:numPr>
      </w:pPr>
      <w:r>
        <w:t>Budišić M, Karlović D, Trkanjec Z, Lovrenčić Huzjan A, Ažman D, Strineka M, Demarin V. Can suicidal risk be disclosed by transcranial sonography (TCS)? Cerebrovasc Dis. 2009; 27(S5): 39.</w:t>
      </w:r>
    </w:p>
    <w:p w:rsidR="009270EC" w:rsidRDefault="009270EC">
      <w:pPr>
        <w:pStyle w:val="Normal1"/>
        <w:ind w:left="708"/>
      </w:pPr>
    </w:p>
    <w:p w:rsidR="009270EC" w:rsidRDefault="009270EC">
      <w:pPr>
        <w:pStyle w:val="Normal1"/>
        <w:numPr>
          <w:ilvl w:val="0"/>
          <w:numId w:val="2"/>
        </w:numPr>
      </w:pPr>
      <w:r>
        <w:t xml:space="preserve">Martinić Popović I, Jurašić MJ, Šerić V, Trkanjec Z, Morović S, Demarin V. Vascular Ultrasound Parameters And Cognitive Performance In Patients With Dementia. J Neurol Sci. 2009; 283(1-2): 314. </w:t>
      </w:r>
    </w:p>
    <w:p w:rsidR="009270EC" w:rsidRDefault="009270EC">
      <w:pPr>
        <w:pStyle w:val="Normal1"/>
        <w:ind w:left="708"/>
      </w:pPr>
    </w:p>
    <w:p w:rsidR="009270EC" w:rsidRDefault="009270EC">
      <w:pPr>
        <w:pStyle w:val="Normal1"/>
        <w:numPr>
          <w:ilvl w:val="0"/>
          <w:numId w:val="2"/>
        </w:numPr>
      </w:pPr>
      <w:r>
        <w:t>Bene R, Lovrenčić Huzjan A, Ažman D, Strineka M, Budišić M, Vuković V, Rastovčan B, Demarin V. Blood flow velocity in middle cerebral artery during visual-motor tasks using illusion of own body image. Cerebrovasc Dis. 2009;27:17</w:t>
      </w:r>
      <w:r>
        <w:br/>
      </w:r>
    </w:p>
    <w:p w:rsidR="009270EC" w:rsidRDefault="009270EC">
      <w:pPr>
        <w:pStyle w:val="Normal1"/>
        <w:numPr>
          <w:ilvl w:val="0"/>
          <w:numId w:val="2"/>
        </w:numPr>
      </w:pPr>
      <w:r>
        <w:t>Strineka M, Lovrenčić Huzjan A, Vuković V, Ažman D, Bene R, Demarin V. Development of the postoperative occlusion of the internal carotid artery due to present risk factors. Cerebrovasc Dis. 2009;27:25</w:t>
      </w:r>
    </w:p>
    <w:p w:rsidR="009270EC" w:rsidRDefault="009270EC">
      <w:pPr>
        <w:pStyle w:val="Normal1"/>
        <w:ind w:left="708"/>
      </w:pPr>
    </w:p>
    <w:p w:rsidR="009270EC" w:rsidRDefault="009270EC">
      <w:pPr>
        <w:pStyle w:val="Normal1"/>
        <w:numPr>
          <w:ilvl w:val="0"/>
          <w:numId w:val="2"/>
        </w:numPr>
      </w:pPr>
      <w:r>
        <w:t>Crnjaković M, Budišić M, Lovrenčić- Huzjan, A, Demarin V. Pineal gland cysts evaluated with transcranial sonography (TCS). J Neurol Sci. 2009; 285: S182</w:t>
      </w:r>
    </w:p>
    <w:p w:rsidR="009270EC" w:rsidRDefault="009270EC">
      <w:pPr>
        <w:pStyle w:val="Normal1"/>
        <w:ind w:left="708"/>
      </w:pPr>
    </w:p>
    <w:p w:rsidR="009270EC" w:rsidRDefault="009270EC">
      <w:pPr>
        <w:pStyle w:val="Normal1"/>
        <w:numPr>
          <w:ilvl w:val="0"/>
          <w:numId w:val="2"/>
        </w:numPr>
      </w:pPr>
      <w:r>
        <w:t>Demarin V. Neurological disorders in famous painters. J Neurol Sci. 2009;285: S26</w:t>
      </w:r>
    </w:p>
    <w:p w:rsidR="009270EC" w:rsidRDefault="009270EC">
      <w:pPr>
        <w:pStyle w:val="Normal1"/>
        <w:ind w:left="708"/>
      </w:pPr>
    </w:p>
    <w:p w:rsidR="009270EC" w:rsidRDefault="009270EC">
      <w:pPr>
        <w:pStyle w:val="Normal1"/>
        <w:numPr>
          <w:ilvl w:val="0"/>
          <w:numId w:val="2"/>
        </w:numPr>
      </w:pPr>
      <w:r>
        <w:t xml:space="preserve">Vuković V, Knežević-Pavlić M, Tumpić-Jaković J.Strineka M, Lovrenčić Huzjan A, Demarin V. Headache management in a neurological emergency room. Euro J Neurol. 2009;16:96 </w:t>
      </w:r>
    </w:p>
    <w:p w:rsidR="009270EC" w:rsidRDefault="009270EC">
      <w:pPr>
        <w:pStyle w:val="Normal1"/>
        <w:ind w:left="708"/>
      </w:pPr>
    </w:p>
    <w:p w:rsidR="009270EC" w:rsidRDefault="009270EC">
      <w:pPr>
        <w:pStyle w:val="Normal1"/>
        <w:numPr>
          <w:ilvl w:val="0"/>
          <w:numId w:val="2"/>
        </w:numPr>
      </w:pPr>
      <w:r>
        <w:t>Miškov S, Fučić A, Željezić D, Gjergja-Juraski R, Katić J, Bošnjak J, Bošnjak M, Ivičević-Bakulić T, Demarin V. Results of a Croatian prospective study on transplacental genotoxicity of antiepileptic drugs. Euro J Neurol. 2009; 16,:159</w:t>
      </w:r>
    </w:p>
    <w:p w:rsidR="009270EC" w:rsidRDefault="009270EC">
      <w:pPr>
        <w:pStyle w:val="Normal1"/>
      </w:pPr>
    </w:p>
    <w:p w:rsidR="009270EC" w:rsidRDefault="009270EC">
      <w:pPr>
        <w:pStyle w:val="Normal1"/>
        <w:numPr>
          <w:ilvl w:val="0"/>
          <w:numId w:val="2"/>
        </w:numPr>
      </w:pPr>
      <w:r>
        <w:t xml:space="preserve">Vuković V, Plavec D, Strineka M, Ažman D, Bene R, Lovrenčić Huzjan A, Budišić M, Demarin V. Prevalence of headache in adolescents. J Neurol Sci. 2009;285: S312 </w:t>
      </w:r>
    </w:p>
    <w:p w:rsidR="009270EC" w:rsidRDefault="009270EC">
      <w:pPr>
        <w:pStyle w:val="Normal1"/>
        <w:ind w:left="708"/>
      </w:pPr>
    </w:p>
    <w:p w:rsidR="009270EC" w:rsidRDefault="009270EC">
      <w:pPr>
        <w:pStyle w:val="Normal1"/>
        <w:numPr>
          <w:ilvl w:val="0"/>
          <w:numId w:val="2"/>
        </w:numPr>
      </w:pPr>
      <w:r>
        <w:t>Bašić Kes V, Bosnar Puretić M, Zavoreo I, Demarin V. Pain syndromes in patients with multiple sclerosis. Euro J Neurol. 2009;16:276</w:t>
      </w:r>
    </w:p>
    <w:p w:rsidR="009270EC" w:rsidRDefault="009270EC">
      <w:pPr>
        <w:pStyle w:val="Normal1"/>
        <w:ind w:left="708"/>
      </w:pPr>
    </w:p>
    <w:p w:rsidR="009270EC" w:rsidRDefault="009270EC">
      <w:pPr>
        <w:pStyle w:val="Normal1"/>
        <w:numPr>
          <w:ilvl w:val="0"/>
          <w:numId w:val="2"/>
        </w:numPr>
      </w:pPr>
      <w:r>
        <w:t>Bosnar Puretić M, Bašić Kes V, Demarin V. Obesity and stroke in young adults. Euro J Neurol. 2009;16:133</w:t>
      </w:r>
    </w:p>
    <w:p w:rsidR="009270EC" w:rsidRDefault="009270EC">
      <w:pPr>
        <w:pStyle w:val="Normal1"/>
      </w:pPr>
    </w:p>
    <w:p w:rsidR="009270EC" w:rsidRDefault="009270EC">
      <w:pPr>
        <w:pStyle w:val="Normal1"/>
        <w:numPr>
          <w:ilvl w:val="0"/>
          <w:numId w:val="2"/>
        </w:numPr>
      </w:pPr>
      <w:r>
        <w:t>Bošnjak J, Miškov S, Mikula I, Hećimović H, Živković DJ, Bedek D, Demarin V. The most common symptoms of pineal gland cyst. Euro J Neurol. 2009;16:507</w:t>
      </w:r>
    </w:p>
    <w:p w:rsidR="009270EC" w:rsidRDefault="009270EC">
      <w:pPr>
        <w:pStyle w:val="Normal1"/>
        <w:ind w:left="708"/>
      </w:pPr>
    </w:p>
    <w:p w:rsidR="009270EC" w:rsidRDefault="009270EC">
      <w:pPr>
        <w:pStyle w:val="Normal1"/>
        <w:numPr>
          <w:ilvl w:val="0"/>
          <w:numId w:val="2"/>
        </w:numPr>
      </w:pPr>
      <w:r>
        <w:t>Budišić M, Crnjaković M, Karlović, D, Trkanjec Z, Lovrenčić Huzjan A, Vuković V, Bene R, Demarin V. Brainstem raphe alteration in depressed and suicidal patients recorded on transcranial sonography (TCS). J Neurol Sci. 2009;285:S181</w:t>
      </w:r>
    </w:p>
    <w:p w:rsidR="009270EC" w:rsidRDefault="009270EC">
      <w:pPr>
        <w:pStyle w:val="Normal1"/>
        <w:ind w:left="708"/>
      </w:pPr>
    </w:p>
    <w:p w:rsidR="009270EC" w:rsidRDefault="009270EC">
      <w:pPr>
        <w:pStyle w:val="Normal1"/>
        <w:numPr>
          <w:ilvl w:val="0"/>
          <w:numId w:val="2"/>
        </w:numPr>
      </w:pPr>
      <w:r>
        <w:t>Budišić M, Trkanjec Z, Lovrenčić Huzjan A, Ažman D, Crnjaković M, Strineka M, Demarin V. Transcranial sonography in evaluation of patients with movement disorders. J Neurol Sci. 2009;285:S181</w:t>
      </w:r>
    </w:p>
    <w:p w:rsidR="009270EC" w:rsidRDefault="009270EC">
      <w:pPr>
        <w:pStyle w:val="Normal1"/>
        <w:ind w:left="708"/>
      </w:pPr>
    </w:p>
    <w:p w:rsidR="009270EC" w:rsidRDefault="009270EC">
      <w:pPr>
        <w:pStyle w:val="Normal1"/>
        <w:numPr>
          <w:ilvl w:val="0"/>
          <w:numId w:val="2"/>
        </w:numPr>
      </w:pPr>
      <w:r>
        <w:t>Crnjaković M, Budišić M, Bošnjak J, Lovrenčić Huzjan A, Trkanjec Z, Vuković V, Demarin V. Neurotoxic influence on Parkinsons disease (PD) course and morphology of nigral substance (NS). J Neurol Sci. 2009;285:S294</w:t>
      </w:r>
    </w:p>
    <w:p w:rsidR="009270EC" w:rsidRDefault="009270EC">
      <w:pPr>
        <w:pStyle w:val="Normal1"/>
        <w:ind w:left="708"/>
      </w:pPr>
    </w:p>
    <w:p w:rsidR="009270EC" w:rsidRDefault="009270EC">
      <w:pPr>
        <w:pStyle w:val="Normal1"/>
        <w:numPr>
          <w:ilvl w:val="0"/>
          <w:numId w:val="2"/>
        </w:numPr>
      </w:pPr>
      <w:r>
        <w:t>Bašić Kes V, Demarin V. Neurological manifestation of Fabry disease - case report. Euro J Neurol. 2009;16:590</w:t>
      </w:r>
    </w:p>
    <w:p w:rsidR="009270EC" w:rsidRDefault="009270EC">
      <w:pPr>
        <w:pStyle w:val="Normal1"/>
        <w:ind w:left="708"/>
      </w:pPr>
    </w:p>
    <w:p w:rsidR="009270EC" w:rsidRDefault="009270EC">
      <w:pPr>
        <w:pStyle w:val="Normal1"/>
        <w:numPr>
          <w:ilvl w:val="0"/>
          <w:numId w:val="2"/>
        </w:numPr>
      </w:pPr>
      <w:r>
        <w:t>Demarin V. Brain tumour in famous composers: George Gershwin. Euro J Neurol. 2009;16:646.</w:t>
      </w:r>
    </w:p>
    <w:p w:rsidR="009270EC" w:rsidRDefault="009270EC">
      <w:pPr>
        <w:pStyle w:val="Normal1"/>
      </w:pPr>
    </w:p>
    <w:p w:rsidR="009270EC" w:rsidRDefault="009270EC">
      <w:pPr>
        <w:pStyle w:val="Normal1"/>
        <w:numPr>
          <w:ilvl w:val="0"/>
          <w:numId w:val="2"/>
        </w:numPr>
      </w:pPr>
      <w:r>
        <w:t>Lovrenčić-Huzjan A, Šodec-Šimičević D, Trifunović-Maček Z, Vuiković M, Strineka M, Vuković V, Martinić-Popović I, Demarin V. Monitoring of Middle cerebral Artery During Vertebral Stimulation and Testing in Aphasic Patients, Cerebrovascular Diseases, 2010; 29(1):52.</w:t>
      </w:r>
    </w:p>
    <w:p w:rsidR="009270EC" w:rsidRDefault="009270EC">
      <w:pPr>
        <w:pStyle w:val="Normal1"/>
      </w:pPr>
    </w:p>
    <w:p w:rsidR="009270EC" w:rsidRDefault="009270EC">
      <w:pPr>
        <w:pStyle w:val="Normal1"/>
        <w:numPr>
          <w:ilvl w:val="0"/>
          <w:numId w:val="2"/>
        </w:numPr>
      </w:pPr>
      <w:r>
        <w:t>Puhar I, Lovrenčić Huzjan A, Plančak D, Šodec Šimičević D, Strineka M, Demarin V. Arterial stiffness indices in patients with chronic periodontitis. Cerebrovascular Diseases. 31(suppl 1) 27-27.</w:t>
      </w:r>
    </w:p>
    <w:p w:rsidR="009270EC" w:rsidRDefault="009270EC">
      <w:pPr>
        <w:pStyle w:val="Normal1"/>
      </w:pPr>
    </w:p>
    <w:p w:rsidR="009270EC" w:rsidRDefault="009270EC">
      <w:pPr>
        <w:pStyle w:val="Normal1"/>
        <w:numPr>
          <w:ilvl w:val="0"/>
          <w:numId w:val="2"/>
        </w:numPr>
      </w:pPr>
      <w:r>
        <w:t>Lovrenčić-Huzjan A, Strineka M, Šodec-Šimičević D, Štrbe S, Ažman D, Demarin V. Effect of the combination of public education and service reorganisation on the emergant managment of transient ishemic attak(TIA and minor stroke. Cerebrovascular diseases . 2010; Vol 29, suppl 2</w:t>
      </w:r>
    </w:p>
    <w:p w:rsidR="009270EC" w:rsidRDefault="009270EC">
      <w:pPr>
        <w:pStyle w:val="Normal1"/>
      </w:pPr>
    </w:p>
    <w:p w:rsidR="009270EC" w:rsidRDefault="009270EC">
      <w:pPr>
        <w:pStyle w:val="Normal1"/>
        <w:numPr>
          <w:ilvl w:val="0"/>
          <w:numId w:val="2"/>
        </w:numPr>
      </w:pPr>
      <w:r>
        <w:t>Lovrenčić-Huzjan A, Martinić Popović I, Šodec-Šimičević D, Demarin V. Mild cognitive impairment in asymptomatic patients with severe carotid stenosis or occlusion. Cerebrovascular diseases , 2010., 29(S2) Puhar I, Lovrenčić-Huzjan A, Šodec-Šimičević D, Strineka M, Badovinac A, Vražić D, Božić D, Ileš D, Plančak D, Demarin V. Arterial elastic properties in chronic periodontitis patients. Journal of Clinical Periodontology. 2012; 39(S13): 68-69</w:t>
      </w:r>
    </w:p>
    <w:p w:rsidR="009270EC" w:rsidRDefault="009270EC">
      <w:pPr>
        <w:pStyle w:val="Normal1"/>
      </w:pPr>
    </w:p>
    <w:p w:rsidR="009270EC" w:rsidRDefault="009270EC">
      <w:pPr>
        <w:pStyle w:val="Normal1"/>
        <w:numPr>
          <w:ilvl w:val="0"/>
          <w:numId w:val="2"/>
        </w:numPr>
      </w:pPr>
      <w:r>
        <w:t>Puhar I, Lovrenčić-Huzjan A, Plančak A, Šodec-Šimičević D, Strineka M, Demarin V. Arterial stiffness indices in patients with chronic periodontitis. Cerebrovascular diseases. 2011; 31(suppl 1) 27-27</w:t>
      </w:r>
    </w:p>
    <w:p w:rsidR="009270EC" w:rsidRDefault="009270EC">
      <w:pPr>
        <w:pStyle w:val="Normal1"/>
      </w:pPr>
    </w:p>
    <w:p w:rsidR="009270EC" w:rsidRDefault="009270EC">
      <w:pPr>
        <w:pStyle w:val="Normal1"/>
        <w:numPr>
          <w:ilvl w:val="0"/>
          <w:numId w:val="2"/>
        </w:numPr>
      </w:pPr>
      <w:r>
        <w:t>Zavoreo I, Bašić Kes V, Morović S, Ćorić L, Demarin V. Breath holding index and arterial stiffness in evaluation of stroke risk in diabetic patients. Cerebrovascular diseases. 2011;48-48.</w:t>
      </w:r>
    </w:p>
    <w:p w:rsidR="009270EC" w:rsidRDefault="009270EC">
      <w:pPr>
        <w:pStyle w:val="Normal1"/>
      </w:pPr>
    </w:p>
    <w:p w:rsidR="009270EC" w:rsidRDefault="009270EC">
      <w:pPr>
        <w:pStyle w:val="Normal1"/>
        <w:rPr>
          <w:sz w:val="28"/>
          <w:szCs w:val="28"/>
        </w:rPr>
      </w:pPr>
    </w:p>
    <w:p w:rsidR="009270EC" w:rsidRDefault="009270EC">
      <w:pPr>
        <w:pStyle w:val="Normal1"/>
        <w:rPr>
          <w:color w:val="000000"/>
          <w:sz w:val="28"/>
          <w:szCs w:val="28"/>
        </w:rPr>
      </w:pPr>
      <w:r>
        <w:rPr>
          <w:b/>
          <w:color w:val="000000"/>
          <w:sz w:val="28"/>
          <w:szCs w:val="28"/>
        </w:rPr>
        <w:t>International congress abstracts published in (SCI/EM/IM) journals</w:t>
      </w:r>
    </w:p>
    <w:p w:rsidR="009270EC" w:rsidRDefault="009270EC">
      <w:pPr>
        <w:pStyle w:val="Normal1"/>
        <w:rPr>
          <w:color w:val="000000"/>
          <w:sz w:val="28"/>
          <w:szCs w:val="28"/>
        </w:rPr>
      </w:pPr>
    </w:p>
    <w:p w:rsidR="009270EC" w:rsidRDefault="009270EC">
      <w:pPr>
        <w:pStyle w:val="Normal1"/>
        <w:tabs>
          <w:tab w:val="left" w:pos="1440"/>
        </w:tabs>
        <w:rPr>
          <w:color w:val="000000"/>
        </w:rPr>
      </w:pPr>
      <w:r>
        <w:rPr>
          <w:color w:val="000000"/>
        </w:rPr>
        <w:tab/>
      </w:r>
    </w:p>
    <w:p w:rsidR="009270EC" w:rsidRDefault="009270EC">
      <w:pPr>
        <w:pStyle w:val="Normal1"/>
        <w:numPr>
          <w:ilvl w:val="0"/>
          <w:numId w:val="3"/>
        </w:numPr>
        <w:rPr>
          <w:color w:val="000000"/>
        </w:rPr>
      </w:pPr>
      <w:r>
        <w:rPr>
          <w:color w:val="000000"/>
        </w:rPr>
        <w:t>Demarin, V., Rundek, T., Podobnik-Šarkanji, S., Šerić, V. Transcranial Doppler (TCD) assessment of the cerebral circulatory capacity (CAC) in patients with multi-infarct dementia (MID). Brain Dysfunction, 4 - 1, 1991, 46.</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Rundek, T., Dabić-Koretić, D., Demarin, V. A measurement of cerebral blood flow (CBF) in middle cerebral artery (MCA) by Transcronial doppler (TCD) in major depressive syndrome (MDS), 5th World Congress of World Federation of Societies of Biological Psychiatry, Florence, 1991, Supplement to Biological Psychiatry, 29/11.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Rundek, T., Podobnik-Šarkanji, S. A correlation between low level of plasma 5-HT and Mg with cerebral vasoreactivity in patients with migraine. Neurology 239 ( supl. 2): 43, 1992.</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Rundek, T., Despot, I., Podobnik-Šarkanji, S., Thaller, N. lmportancia de la evaluacion de la capacidad vasoreactiva cerebral en la indicacion de la endarterectomia carotidea. Angiologia, 55:1, 1993.</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Rundek T.: Transcranial Doppler and cerebral vasoreactivity testing in extracranial carotid artery disease. European Journal of Ulatrasound 1993:1: 57.</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Podobnik-Šarkanji S., Demarin V., Thaller N., Rundek T., Martinić I. Paratrigeminal Syndrome. Neurologia Croatica, 1993, 42:2, 161-167.</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Transcranial Doppler Songography. Neurol Croat 1994, 43: 30.</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Podobnik-Šarkanji S, Demarin V, Rundek T. The morphology of carotid artery plaques in correlation with risk factors. Neurol Croat 1994, 43: 31.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Rundek T, Demarin D, Runjić D, Huzjan A, Podobnik S. Prevalence of intracranial emboli signals in patients with carotid and cardiac disease. Neural Croat 1994, 43: 34.</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Rundek T, Lovrenčić-Huzjan A. Transcranial Doppler in migraine. Neurol Croat 1994, 43: 35.</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Transcranial Color-coded duplex sonography, Neurol.Croat, 1995, 44: 32.</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Miškov S, Demarin V, Trevis F. Cerebral blood flow velocities changes in TM meditants. Neurol.Croat, 1995, 44: 93.</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Šarkanji S, Perović N, Vuković V. Contribution of TCD evaluated VB insuficienty to cohlear pathology in the elderly. Neurol.Croat, 1995, 44: 35.</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Thaller N, Demarin V, Podobnik S, Rundek T, Bošnjak M. TCD evaluation of stroke in young adults. Neurol.Croat, 1995, 44: 36.</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Vargek Solter V, Demarin V, Šerić V, Perović N. TCD evaluation of brain death. Neurol.Croat, 1995, 44: 37.</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Bošnjak M, Demarin V, Thaller N. TCD evaluation of the brain tumor vascularization. Neurol.Croat, 1995, 44: 37.</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Rundek T, Demarin V, Lovrernčić A, Podobnik S. TCD and cerebral vasoreactivity testing in patients with dementia. Neurol.Croat, 1995, 44: 38.</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Iveković R, Rundek T, Demarin V. Transbulbar orbital color coded imaging. Neurol.Croat, 1995, 44: 39.</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Podobnik S, Demarin V, Rundek T, Martinć I, Mikula I. Extracranial color Doppler flow imaging of vertebral arteries in patients with VB insuficienty, Neurol.Croat, 1995, 44: 41.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Rundek T, Demarin V, Podobnik S. Prevalence of intracranial emboli signals in patients with carotid and cardiac disease. J Neuroimaging 1995, 5: 68.</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Rundek T, Huzjan A, Podobnik S. The accuracy of TCCD in evaluation of cerebral AV malformations. J Neuroimaging 1995, 5: 82.</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Huzjan A, Demarin V, Rundek T, Podobnik S, Vargek Solter V. Evaluation of tandem lesions in patients with carotid disease. J Neuroimaging 1995, 5: 83.</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Doppler in neurology 30 years after its introduction. Neurolog. Croat 1996,45(suppl 2):46.</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Rundek T. A Prevalence of cerebral emboli in patients with carotid artery disease and nonvalvular atrial fibrillation: a one year follow-up survey. Neurolog. Croat 1996,45(suppl 3):70.</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Demarin V. </w:t>
      </w:r>
      <w:hyperlink r:id="rId123">
        <w:r>
          <w:rPr>
            <w:color w:val="000000"/>
          </w:rPr>
          <w:t>Nadolazeće strategije u prevenciji i dijagnostici moždanog udara</w:t>
        </w:r>
      </w:hyperlink>
      <w:r>
        <w:rPr>
          <w:color w:val="000000"/>
        </w:rPr>
        <w:t xml:space="preserve">. Acta clinica Croatica. 36 (1997), suppl.,119-121.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Demarin V. </w:t>
      </w:r>
      <w:hyperlink r:id="rId124">
        <w:r>
          <w:rPr>
            <w:color w:val="000000"/>
          </w:rPr>
          <w:t>Transcranial Doppler (TCD) in clinical practice</w:t>
        </w:r>
      </w:hyperlink>
      <w:r>
        <w:rPr>
          <w:color w:val="000000"/>
        </w:rPr>
        <w:t xml:space="preserve">. Neurologia Croatica. 46 (1997), suppl. 1,30-31.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Demarin V. </w:t>
      </w:r>
      <w:hyperlink r:id="rId125">
        <w:r>
          <w:rPr>
            <w:color w:val="000000"/>
          </w:rPr>
          <w:t>Basic principles of ultrasound diagnostics</w:t>
        </w:r>
      </w:hyperlink>
      <w:r>
        <w:rPr>
          <w:color w:val="000000"/>
        </w:rPr>
        <w:t xml:space="preserve">. Neurologia Croatica. 46 (1997), suppl. 1,29-30.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 Demarin V, Podobnik-Šarkanji S,Martinić-Popović I,Mikula I,Šerić V,Vargek-Solter V,Rundek T. </w:t>
      </w:r>
      <w:hyperlink r:id="rId126">
        <w:r>
          <w:rPr>
            <w:color w:val="000000"/>
          </w:rPr>
          <w:t>Poremećaj cirkulacije u ekstrakranijskom dijelu vertebralnih arterija i funkcijska transkranijska dopler sonografija u bolesnika sa simptomima vertebrobazilarne insuficijencije</w:t>
        </w:r>
      </w:hyperlink>
      <w:r>
        <w:rPr>
          <w:color w:val="000000"/>
        </w:rPr>
        <w:t xml:space="preserve">. Acta clinica Croatica. 36 (1997), suppl.,182-182.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 Demarin V, Vuković V,Rundek T,Podobnik-Šarkanji S. </w:t>
      </w:r>
      <w:hyperlink r:id="rId127">
        <w:r>
          <w:rPr>
            <w:color w:val="000000"/>
          </w:rPr>
          <w:t>Prevalencija cerebralnih embolusa u bolesnika s bolešću karotidnih arterija</w:t>
        </w:r>
      </w:hyperlink>
      <w:r>
        <w:rPr>
          <w:color w:val="000000"/>
        </w:rPr>
        <w:t xml:space="preserve">. Acta clinica Croatica. 36 (1997), suppl.,182-182.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Kadojić D,Demarin V, Kadojić M. </w:t>
      </w:r>
      <w:hyperlink r:id="rId128">
        <w:r>
          <w:rPr>
            <w:color w:val="000000"/>
          </w:rPr>
          <w:t>Značenje kroničnog stresa u nastanku moždanog udara</w:t>
        </w:r>
      </w:hyperlink>
      <w:r>
        <w:rPr>
          <w:color w:val="000000"/>
        </w:rPr>
        <w:t>. Liječnički vjesnik. 119 (1997), suppl. 2,101-101.</w:t>
      </w:r>
    </w:p>
    <w:p w:rsidR="009270EC" w:rsidRDefault="009270EC">
      <w:pPr>
        <w:pStyle w:val="Normal1"/>
        <w:ind w:left="360"/>
        <w:rPr>
          <w:color w:val="000000"/>
        </w:rPr>
      </w:pPr>
    </w:p>
    <w:p w:rsidR="009270EC" w:rsidRDefault="009270EC">
      <w:pPr>
        <w:pStyle w:val="Normal1"/>
        <w:numPr>
          <w:ilvl w:val="0"/>
          <w:numId w:val="3"/>
        </w:numPr>
        <w:rPr>
          <w:color w:val="000000"/>
        </w:rPr>
      </w:pPr>
      <w:r>
        <w:rPr>
          <w:color w:val="000000"/>
        </w:rPr>
        <w:t xml:space="preserve">Thaller N,Demarin V, Podobnik-Šarkanji S,Rundek T,Jakovac I. </w:t>
      </w:r>
      <w:hyperlink r:id="rId129">
        <w:r>
          <w:rPr>
            <w:color w:val="000000"/>
          </w:rPr>
          <w:t>Hemodinamska i morfološka evaluacija u ishemijskoj cerebrovaskularnoj bolesti</w:t>
        </w:r>
      </w:hyperlink>
      <w:r>
        <w:rPr>
          <w:color w:val="000000"/>
        </w:rPr>
        <w:t xml:space="preserve">. Acta clinica Croatica. 36 (1997), suppl.,183-183.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Thaller N,Podobnik-Šarkanji S,Rundek T,Vuković V. </w:t>
      </w:r>
      <w:hyperlink r:id="rId130">
        <w:r>
          <w:rPr>
            <w:color w:val="000000"/>
          </w:rPr>
          <w:t>Ultrasonografska analiza vertebralnih arterija u simptomatskih bolesnika</w:t>
        </w:r>
      </w:hyperlink>
      <w:r>
        <w:rPr>
          <w:color w:val="000000"/>
        </w:rPr>
        <w:t xml:space="preserve">. Acta clinica Croatica. 36 (1997), suppl.,183-183.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Trkanjec Z,Demarin V, Vuković V,Vargek-Solter V,Breitenfeld T. </w:t>
      </w:r>
      <w:hyperlink r:id="rId131">
        <w:r>
          <w:rPr>
            <w:color w:val="000000"/>
          </w:rPr>
          <w:t>Praćenje promjena u srednjoj brzini strujanja krvi u stražnjim cerebralnim arterijama</w:t>
        </w:r>
      </w:hyperlink>
      <w:r>
        <w:rPr>
          <w:color w:val="000000"/>
        </w:rPr>
        <w:t xml:space="preserve">. Acta clinica Croatica. 36 (1997), suppl.,199-199.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Vargek-Solter V,Demarin V, Malić M,Supanc V,Bašić V,Trkanjec Z,Breitenfeld T. </w:t>
      </w:r>
      <w:hyperlink r:id="rId132">
        <w:r>
          <w:rPr>
            <w:color w:val="000000"/>
          </w:rPr>
          <w:t>Dinamičke promjene vrijednosti serumskih lipida i lipoproteina kod pacijenata s akutnim cerebrovaskularnim inzultom</w:t>
        </w:r>
      </w:hyperlink>
      <w:r>
        <w:rPr>
          <w:color w:val="000000"/>
        </w:rPr>
        <w:t xml:space="preserve">. Liječnički vjesnik. 119 (1997), suppl. 2,96-96.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Vuković V,Demarin V, Rundek T,Podobnik-Šarkanji S,Starčević B,Planinc D. </w:t>
      </w:r>
      <w:hyperlink r:id="rId133">
        <w:r>
          <w:rPr>
            <w:color w:val="000000"/>
          </w:rPr>
          <w:t>TCD u otkrivanju cerebralnih embolusa u bolesnika sa srčanom bolešću</w:t>
        </w:r>
      </w:hyperlink>
      <w:r>
        <w:rPr>
          <w:color w:val="000000"/>
        </w:rPr>
        <w:t xml:space="preserve">. Acta clinica Croatica. 36 (1997), suppl.,182-182.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 Demarin V, Huzjan-Lovrenčić A,Bosnar M,Podobnik-Šarkanji S,Thaller N. </w:t>
      </w:r>
      <w:hyperlink r:id="rId134">
        <w:r>
          <w:rPr>
            <w:color w:val="000000"/>
          </w:rPr>
          <w:t>Čimbenici rizika za razvoj ishemičnog moždanog udara</w:t>
        </w:r>
      </w:hyperlink>
      <w:r>
        <w:rPr>
          <w:color w:val="000000"/>
        </w:rPr>
        <w:t xml:space="preserve">. Liječnički vjesnik. 1 (1999), 1,86.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Blažić-Čop N,Đermanović V,Thaller N,Demarin V. </w:t>
      </w:r>
      <w:hyperlink r:id="rId135">
        <w:r>
          <w:rPr>
            <w:color w:val="000000"/>
          </w:rPr>
          <w:t>Specifične nefarmakološke mjere u prevenciji i liječenju cerebrovakularne bolesti</w:t>
        </w:r>
      </w:hyperlink>
      <w:r>
        <w:rPr>
          <w:color w:val="000000"/>
        </w:rPr>
        <w:t xml:space="preserve">. Liječnički vjesnik. 1 (1999), 1,82.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Bošnjak-Pašić M,Demarin V, Vargek-Solter V,Trkanjec Z,Breitenfeld T,Hećimović H. </w:t>
      </w:r>
      <w:hyperlink r:id="rId136">
        <w:r>
          <w:rPr>
            <w:color w:val="000000"/>
          </w:rPr>
          <w:t>Disekcija kraniocervikalnih arterija</w:t>
        </w:r>
      </w:hyperlink>
      <w:r>
        <w:rPr>
          <w:color w:val="000000"/>
        </w:rPr>
        <w:t xml:space="preserve">. Acta clinica Croatica. 38 (1999), Suppl. 1,69-70.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Breitenfeld T,Vargek-Solter V,Demarin V, Trkanjec Z,Bošnjak-Pašić M,Hećimović H. </w:t>
      </w:r>
      <w:hyperlink r:id="rId137">
        <w:r>
          <w:rPr>
            <w:color w:val="000000"/>
          </w:rPr>
          <w:t>Čimbenici rizika u bolesnika s moždanim udarom liječenih na odjelu intenzivne skrbi</w:t>
        </w:r>
      </w:hyperlink>
      <w:r>
        <w:rPr>
          <w:color w:val="000000"/>
        </w:rPr>
        <w:t xml:space="preserve">. Acta clinica Croatica. 38 (1999), Suppl. 1,54.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Demarin V. </w:t>
      </w:r>
      <w:hyperlink r:id="rId138">
        <w:r>
          <w:rPr>
            <w:color w:val="000000"/>
          </w:rPr>
          <w:t>Ateroskleroza i cerebrovaskularne bolesti</w:t>
        </w:r>
      </w:hyperlink>
      <w:r>
        <w:rPr>
          <w:color w:val="000000"/>
        </w:rPr>
        <w:t xml:space="preserve">. Liječnički vjesnik. 1 (1999), 1,26.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 Demarin V, Bošnjak-Pašić M,Vargek-Solter V,Trkanjec Z,Malić M,Supanc V. </w:t>
      </w:r>
      <w:hyperlink r:id="rId139">
        <w:r>
          <w:rPr>
            <w:color w:val="000000"/>
          </w:rPr>
          <w:t xml:space="preserve">The Changes o Serum Lipids ad Lipoproteins i Patients With Acute Cerebral Stroke </w:t>
        </w:r>
      </w:hyperlink>
      <w:r>
        <w:rPr>
          <w:color w:val="000000"/>
        </w:rPr>
        <w:t xml:space="preserve">. Cephalalgia Hungarica. 5 (1999) 50.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 Demarin V, Lovrenčić-Huzjan A,Bosnar M,Podobnik-Šarkanji S,Thaller N. </w:t>
      </w:r>
      <w:hyperlink r:id="rId140">
        <w:r>
          <w:rPr>
            <w:color w:val="000000"/>
          </w:rPr>
          <w:t>Risk Fctors for Ischemic Stroke</w:t>
        </w:r>
      </w:hyperlink>
      <w:r>
        <w:rPr>
          <w:color w:val="000000"/>
        </w:rPr>
        <w:t xml:space="preserve">. Acta clinica Croatica. 38 (1999), 1,59.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Hećimović H,Vargek-Solter V,Demarin V, Trkanjec Z,Bošnjak-Pašić M,Breitenfeld T,Đorđević V. </w:t>
      </w:r>
      <w:hyperlink r:id="rId141">
        <w:r>
          <w:rPr>
            <w:color w:val="000000"/>
          </w:rPr>
          <w:t>Učestalost čimbenika rizika za cerebrovaskularnu bolest u gradskoj i seoskoj populaciji</w:t>
        </w:r>
      </w:hyperlink>
      <w:r>
        <w:rPr>
          <w:color w:val="000000"/>
        </w:rPr>
        <w:t xml:space="preserve">. Acta clinica Croatica. 38 (1999), Suppl. 1,55.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Hećimović H,Šerić V,Tropčić, M,Đorđević V,Demarin V. </w:t>
      </w:r>
      <w:hyperlink r:id="rId142">
        <w:r>
          <w:rPr>
            <w:color w:val="000000"/>
          </w:rPr>
          <w:t>Različitosti čibenika moždanog udara u gradskoj i ruralnoj populaciji Hrvatske</w:t>
        </w:r>
      </w:hyperlink>
      <w:r>
        <w:rPr>
          <w:color w:val="000000"/>
        </w:rPr>
        <w:t xml:space="preserve">. Liječnički vjesnik. 1 (1999), 1,37.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Podobnik-Šarkanji S,Demarin V, Supanc V,Bašić V,Vargek-Solter V. </w:t>
      </w:r>
      <w:hyperlink r:id="rId143">
        <w:r>
          <w:rPr>
            <w:color w:val="000000"/>
          </w:rPr>
          <w:t>Dinamičke promjene serumskih lipida i lipopreteina u bolesnika s akutnim moždanim udarom</w:t>
        </w:r>
      </w:hyperlink>
      <w:r>
        <w:rPr>
          <w:color w:val="000000"/>
        </w:rPr>
        <w:t xml:space="preserve">. Liječnički vjesnik. 1 (1999), 1,80.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Thaller N,Đermanović, V,Čop-Blažić N,Demarin V, Lovrenčić-Huzjan A. </w:t>
      </w:r>
      <w:hyperlink r:id="rId144">
        <w:r>
          <w:rPr>
            <w:color w:val="000000"/>
          </w:rPr>
          <w:t>Role of Posterior Cerebral Artery in Derebrovascular Disease</w:t>
        </w:r>
      </w:hyperlink>
      <w:r>
        <w:rPr>
          <w:color w:val="000000"/>
        </w:rPr>
        <w:t xml:space="preserve">. Acta clinica Croatica. 38 (1999), 1,68.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Thaller N,Đermanović V,Huzjan-Lovrenčić A,Blažić-Čop N,Demarin V. </w:t>
      </w:r>
      <w:hyperlink r:id="rId145">
        <w:r>
          <w:rPr>
            <w:color w:val="000000"/>
          </w:rPr>
          <w:t>Učestalost hipelipidemije kod ekstrakranijske okluzije arterije karotis interne</w:t>
        </w:r>
      </w:hyperlink>
      <w:r>
        <w:rPr>
          <w:color w:val="000000"/>
        </w:rPr>
        <w:t xml:space="preserve">. Liječnički vjesnik. 1 (1999), 1,81.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Trkanjec Z,Demarin V. </w:t>
      </w:r>
      <w:hyperlink r:id="rId146">
        <w:r>
          <w:rPr>
            <w:color w:val="000000"/>
          </w:rPr>
          <w:t>Ateroskleroza i upala</w:t>
        </w:r>
      </w:hyperlink>
      <w:r>
        <w:rPr>
          <w:color w:val="000000"/>
        </w:rPr>
        <w:t xml:space="preserve">. Acta clinica Croatica. 38 (1999), Suppl. 1,22-23. </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 xml:space="preserve">Đermanović, V,Thaller N,Čop-Blažić N,Lovrenčić-Huzjan A,Demarin V. </w:t>
      </w:r>
      <w:hyperlink r:id="rId147">
        <w:r>
          <w:rPr>
            <w:color w:val="000000"/>
          </w:rPr>
          <w:t xml:space="preserve">Occlusion of Internal Carotid Artery in Ischemic Cerebrovascular Disease </w:t>
        </w:r>
      </w:hyperlink>
      <w:r>
        <w:rPr>
          <w:color w:val="000000"/>
        </w:rPr>
        <w:t>. Acta clinica Croatica. 38 (1999), 1,67.</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Lovrenčič-Huzjan A, Zavoreo-Husta I, Bosnar-Puretić M, Vuković V,Demarin V. Trendovi cerebrovaskularnih bolesti tijekom desetlljeća. Liječ Vjesn 2001,123 (Supl 2): 90.</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Trkanjec Z, Šerić V, Malić M, Demarin V. Faktori riziak za nastanak moždanog udara. Liječ Vjesn 2001,123 (Supl 2): 90.</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Lovrenčić-Huzjan A, Iveković R, Bosnar-Puretić M, Vuković V, Zavoreo-Husta I, Demarin V. Prisutnost ishemiske retinopatije u bolesnika s uznapredovalom karotidnom stenozom. Liječ Vjesn 2001,123 (Supl 2): 91.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Lovrenčić-Huzjan A, Bosnar-Puretić M, Vuković V, Zavoreo-Husta I, Demarin V. Obojena duplex sonografija oftalmičkh arterija u detekciji karotidne stenoze. Liječ Vjesn 2001,123 (Supl 2): 91.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Bosnar-Puretić M, Lovrenčić-Huzjan A, Vuković V, Demarin V. Transkranijska dopler sonografija stražnje moždane arterije tijekom idnih podražaja i bolesnika s okluzijom vertebralne arterije. Liječ Vjesn 2001,123 (Supl 2): 92.</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Vuković V, Huzjan-Lovrenčić A, Roje-Bedeković M, Zavoreo I,. Bosnar-Puretić M, Malić M, Demarin V. Hipoplazija i okluzija vertebralnih arterija – epidemiološki i klinički nalazi. Liječ Vjesn 2001,123 (Supl 2): 92.</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Bašić-Kes V, Thaller N, Kesić M, Roje-Bedeković M, Demarin V. The Role of Non-Significant Carotid Artery Stenosis in Stroke Patients. Neurologia i Neurochirurgia Polska 2001,35(Suppl 2): 26.</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Bašić-Kes V, Thaller N, Kesić M, Roje-Bedeković M, Demarin V. The Characteristics of Stroke in Young Patients. Neurologia i Neurochirurgia Polska 2001,35(Suppl 2): 27.</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Breitenfeld T, Vargek-Solter V, Trkanjec Z, Bošnjak-Pašić M, Hećimović H, Demarin V. Risk factors in stroke patients treated in intensive care unit. Neurologia Croatica 2001,50 (Suppl 4): 11.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Trkanjec Z, Šerić V, Malić M, Demarin V. Stroke risk factors. Neurologia Croatica 2001,50 (Suppl 4): 11.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Dežmalj-Grbelja L, Vargek-Solter V, Hećimović H, Demarin V. Correlation between meteorological factors and incidence of stroke. Neurologia Croatica 2001,50 (Suppl 4): 12.</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Thaller N, Bašić-Kes V, Lovrenčić-Huzjan A, Blažić-Čop N, Demarin V. The role of non-significant carotid artery stenosis in stroke patients. Neurologia Croatica 2001,50 (Suppl 4): 13.</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Thaller N, Đermanović-Dobrota V, Blažić-Čop N, Demarin V, Dobrota S. Characteristics of basal ganglia lesion. Neurologia Croatica 2001,50 (Suppl 4): 14.</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Bosnar-Puretić M, Vargek-Solter V, Hećimović H Bošnjak-Pašić M, Dežmalj-Grbelja L, Lovrić V, Demarin V. Changes in blood pressure, body temperature and blood glucose in patients with acute stroke, Neurologia Croatica 2001,50 (Suppl 4): 14.</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Bosnar-Puretić M, Lovrenčić-Huzjan A, Vuković V, Demarin V. Transcranial Doppler sonography of posterior cerebral artery during visual stimuli in patients with vertebral artery occlusion. Neurologia Croatica 2001,50 (Suppl 4): 15.</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Lovrenčić-Huzjan A, Bosnar-Puretić M, Vuković V, Zavoreo-Husta I, Demarin V. ophthalmic artery doppler flow imaging in evaluation of occlusive carotid artery disease, Neurologia Croatica 2001,50 (Suppl 4): 17.</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Demarin V, lovrenčić-Huzjan A, Bosnar-Puretić M, Vuković V, Kesić MJ, Škarić-Jurić T. Vertebral artery hypoplasia . new Mendelian condition? Preliminary report. Neurologia Croatica 2001,50 (Suppl 4): 18.</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Lovrenčić-Huzjan A, Iveković R, Bosnar-Puretić M, Vuković V, Zavoreo-Husta I, Demarin V. Presence of ischemic retinopathy in patients with advanced carotid stenosis. Neurologia Croatica 2001,50 (Suppl 4): 19.</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Lovrenčić-Huzjan A, Zavoreo-Husta I, Bosnar-Puretić M, Vuković V, Demarin V. Trends in cerebrovascular disease in the last decade. Neurologia Croatica 2001,50 (Suppl 4): 20.</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Vuković V, Lovrenčić-Huzjan A, Kesić MJ, Roje-Bedeković M, Zavoreo-Husta I, Bosnar-Puretić M, Malić M, Demarin V. Hypoplasia and occlusion of vertebral arteries – epidemiological and clinical evaluation. Neurologia Croatica 2001,50 (Suppl 4): 21.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Blažić-Čop N, Thaller N, Bašić V, Kuljanić D, Demarin V. Pharmacological aid in smoking cessation program in patients with cerebrovascular disorders. Neurologia Croatica 2001,50 (Suppl 4): 28.</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Trkanjec Z, Martinić-Popović I, Šerić V, Mikula I, Bošnjak-Pašić M, Supanc V, Podobnik-Šarkanji S, Demarin V. The level of depression in Parkinson’s disease patients. Neurologia Croatica 2001,50 (Suppl 4): 39.</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Bošnjak-Pašić M, Vargek-Solter V, Mikula I, Bošnjak B, Kesić MJ, Planinc D, Demarin V. polyneuropathy in patients with heart transplatation. Neurologia Croatica 2001,50 (Suppl 4): 45</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Mikula I, Negovetić R,miškov S, Demarin V. The incidence of blink reflex abnormalities in patients suffering from idiopathic trigeminal neuralgia. Neurologia Croatica 2001,50 (Suppl 4): 77</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Vargek-Solter V, Hećimović H, Bošnjak-Pašić M, Podobnik-Šarkanji S, Demarin V. Prolonged use of corticosteroids and azathioprine in patients with multiple sclerosis. Neurologia Croatica 2001,50 (Suppl 4): 101.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Podobnik-Šarkanji S, Martinić-Popović I, Bosnar-Puretić M, Dežmalj-Grbelja L, Malić M, Demarin V. Fatigue and depression in patients with multiple sclerosis. Neurologia Croatica 2001,50 (Suppl 4): 104.</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Breitenfeld T, Demarin V. The patography at the 10th anniversary of Giuseppe Verdi's death from stroke. Neurologia Croatica 2001,50 (Suppl 4): 119.</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Dikanović M, Demarin V. Kadojić D. Changes in cerebral hemodynamics in post-traumatic stress disorder. Neurologia Croatica 2001,50 (Suppl 4): 121.</w:t>
      </w:r>
    </w:p>
    <w:p w:rsidR="009270EC" w:rsidRDefault="009270EC">
      <w:pPr>
        <w:pStyle w:val="Normal1"/>
        <w:rPr>
          <w:color w:val="000000"/>
        </w:rPr>
      </w:pPr>
    </w:p>
    <w:p w:rsidR="009270EC" w:rsidRDefault="009270EC">
      <w:pPr>
        <w:pStyle w:val="Normal1"/>
        <w:numPr>
          <w:ilvl w:val="0"/>
          <w:numId w:val="3"/>
        </w:numPr>
        <w:rPr>
          <w:color w:val="000000"/>
        </w:rPr>
      </w:pPr>
      <w:r>
        <w:rPr>
          <w:color w:val="000000"/>
        </w:rPr>
        <w:t>Mikula I, Negovetić R, Miškov S, Demarin V. The value of blink reflex as a predictor of outcome of idiopathic peripheral partial facioparesis. Neurologia Croatica 2001,50 (Suppl 4): 131.</w:t>
      </w:r>
    </w:p>
    <w:p w:rsidR="009270EC" w:rsidRDefault="009270EC">
      <w:pPr>
        <w:pStyle w:val="Normal1"/>
        <w:ind w:left="360"/>
        <w:rPr>
          <w:color w:val="000000"/>
        </w:rPr>
      </w:pPr>
    </w:p>
    <w:p w:rsidR="009270EC" w:rsidRDefault="009270EC">
      <w:pPr>
        <w:pStyle w:val="Normal1"/>
        <w:numPr>
          <w:ilvl w:val="0"/>
          <w:numId w:val="3"/>
        </w:numPr>
        <w:rPr>
          <w:color w:val="000000"/>
        </w:rPr>
      </w:pPr>
      <w:r>
        <w:t>Lisak M, Kesić MJ, Roje Bedeković M, Trkanjec Z, Demarin V. Correlation Of Functional Changes In Regional Blood Flow Measured By Functional Transcranial Doppler And Spect. Neurol Croat 2003,52 (Suppl 4): 84</w:t>
      </w:r>
    </w:p>
    <w:p w:rsidR="009270EC" w:rsidRDefault="009270EC">
      <w:pPr>
        <w:pStyle w:val="Normal1"/>
        <w:ind w:left="360"/>
        <w:rPr>
          <w:color w:val="000000"/>
        </w:rPr>
      </w:pPr>
    </w:p>
    <w:p w:rsidR="009270EC" w:rsidRDefault="009270EC">
      <w:pPr>
        <w:pStyle w:val="Normal1"/>
        <w:numPr>
          <w:ilvl w:val="0"/>
          <w:numId w:val="3"/>
        </w:numPr>
        <w:rPr>
          <w:color w:val="000000"/>
        </w:rPr>
      </w:pPr>
      <w:r>
        <w:t>Trkanjec Z, Lisak M, Roje Bedeković M, Demarin V. Hemispheric Asymmetries In Blood Flow During Color Stimulation. Neurol Croat 2003,52 (Suppl 4): 85.</w:t>
      </w:r>
    </w:p>
    <w:p w:rsidR="009270EC" w:rsidRDefault="009270EC">
      <w:pPr>
        <w:pStyle w:val="Normal1"/>
        <w:ind w:left="360"/>
        <w:rPr>
          <w:color w:val="000000"/>
        </w:rPr>
      </w:pPr>
    </w:p>
    <w:p w:rsidR="009270EC" w:rsidRDefault="009270EC">
      <w:pPr>
        <w:pStyle w:val="Normal1"/>
        <w:numPr>
          <w:ilvl w:val="0"/>
          <w:numId w:val="3"/>
        </w:numPr>
        <w:rPr>
          <w:color w:val="000000"/>
        </w:rPr>
      </w:pPr>
      <w:r>
        <w:t>Lisak M, Žigman M, Trkanjec Z, Roje M, Demarin V. Evaluation of neurovascular coupling by functional transcranial doppler and technetium-99m-hmpao single photon emission computed tomography. Liječ Vjesn 2004,126: 141.</w:t>
      </w:r>
    </w:p>
    <w:p w:rsidR="009270EC" w:rsidRDefault="009270EC">
      <w:pPr>
        <w:pStyle w:val="Normal1"/>
        <w:ind w:left="360"/>
        <w:rPr>
          <w:color w:val="000000"/>
        </w:rPr>
      </w:pPr>
    </w:p>
    <w:p w:rsidR="009270EC" w:rsidRDefault="009270EC">
      <w:pPr>
        <w:pStyle w:val="Normal1"/>
        <w:numPr>
          <w:ilvl w:val="0"/>
          <w:numId w:val="3"/>
        </w:numPr>
        <w:rPr>
          <w:color w:val="000000"/>
        </w:rPr>
      </w:pPr>
      <w:r>
        <w:t>Lisak M, Žigman M, Trkanjec Z, Demarin V. Evaluation of neurovascular coupling by functional transcranial doppler amd technetium-99m-hmpao single photon computed tomography. Acta Clin Croat 2004,43 (Suppl 1): 191-192.</w:t>
      </w:r>
    </w:p>
    <w:p w:rsidR="009270EC" w:rsidRDefault="009270EC">
      <w:pPr>
        <w:pStyle w:val="Normal1"/>
        <w:ind w:left="360"/>
        <w:rPr>
          <w:color w:val="000000"/>
        </w:rPr>
      </w:pPr>
    </w:p>
    <w:p w:rsidR="009270EC" w:rsidRDefault="009270EC">
      <w:pPr>
        <w:pStyle w:val="Normal1"/>
        <w:numPr>
          <w:ilvl w:val="0"/>
          <w:numId w:val="3"/>
        </w:numPr>
        <w:rPr>
          <w:color w:val="000000"/>
        </w:rPr>
      </w:pPr>
      <w:r>
        <w:t>Lisak M, Bošnjak-Pašić M, Trkanjec Z, Demarin V. Procjena Funkcionalnog Statusa Bolesnika S Relapsno-Remiotirajućom Multiplom Sklerozom Na Terapiji Beta Interferonima. Neurol Croat 2005,54(Suppl 4): 113.</w:t>
      </w:r>
    </w:p>
    <w:p w:rsidR="009270EC" w:rsidRDefault="009270EC">
      <w:pPr>
        <w:pStyle w:val="Normal1"/>
        <w:ind w:left="360"/>
        <w:rPr>
          <w:color w:val="000000"/>
        </w:rPr>
      </w:pPr>
    </w:p>
    <w:p w:rsidR="009270EC" w:rsidRDefault="009270EC">
      <w:pPr>
        <w:pStyle w:val="Normal1"/>
        <w:numPr>
          <w:ilvl w:val="0"/>
          <w:numId w:val="3"/>
        </w:numPr>
        <w:rPr>
          <w:color w:val="000000"/>
        </w:rPr>
      </w:pPr>
      <w:r>
        <w:t>Lisak M, Trkanjec Z, Martinić-Popović I, Demarin V. Depresija u bolesnika s parkinsonovom bolešću. Neurol Croat 2005,54(Suppl 4): 118.</w:t>
      </w:r>
    </w:p>
    <w:p w:rsidR="009270EC" w:rsidRDefault="009270EC">
      <w:pPr>
        <w:pStyle w:val="Normal1"/>
        <w:ind w:left="360"/>
        <w:rPr>
          <w:color w:val="000000"/>
        </w:rPr>
      </w:pPr>
    </w:p>
    <w:p w:rsidR="009270EC" w:rsidRDefault="009270EC">
      <w:pPr>
        <w:pStyle w:val="Normal1"/>
        <w:numPr>
          <w:ilvl w:val="0"/>
          <w:numId w:val="3"/>
        </w:numPr>
        <w:rPr>
          <w:color w:val="000000"/>
        </w:rPr>
      </w:pPr>
      <w:r>
        <w:t>Trkanjec Z, Bašić Kes V, Martinić Popović I, Jurašić MJ, Demarin V. Has Cholesterol A Role In Pathogenesis Of Dementia? Neurol Croat 2006,55(Suppl 4): 86.</w:t>
      </w:r>
    </w:p>
    <w:p w:rsidR="009270EC" w:rsidRDefault="009270EC">
      <w:pPr>
        <w:pStyle w:val="Normal1"/>
        <w:ind w:left="360"/>
        <w:rPr>
          <w:color w:val="000000"/>
        </w:rPr>
      </w:pPr>
    </w:p>
    <w:p w:rsidR="009270EC" w:rsidRDefault="009270EC">
      <w:pPr>
        <w:pStyle w:val="Normal1"/>
        <w:numPr>
          <w:ilvl w:val="0"/>
          <w:numId w:val="3"/>
        </w:numPr>
        <w:rPr>
          <w:color w:val="000000"/>
        </w:rPr>
      </w:pPr>
      <w:r>
        <w:t>Morović S, Škarić-Jurić T, Jurašić MJ, Vuković V, Lovrenčić-Huzjan A, Trkanjec Z, Demarin V: Karakteristike vertebralnih arterija kod bolesnika s moždanim udarom. Liječ Vjesn 2006,128 (Supl 6): 43.</w:t>
      </w:r>
    </w:p>
    <w:p w:rsidR="009270EC" w:rsidRDefault="009270EC">
      <w:pPr>
        <w:pStyle w:val="Normal1"/>
        <w:ind w:left="360"/>
        <w:rPr>
          <w:color w:val="000000"/>
        </w:rPr>
      </w:pPr>
    </w:p>
    <w:p w:rsidR="009270EC" w:rsidRDefault="009270EC">
      <w:pPr>
        <w:pStyle w:val="Normal1"/>
        <w:numPr>
          <w:ilvl w:val="0"/>
          <w:numId w:val="3"/>
        </w:numPr>
        <w:rPr>
          <w:color w:val="000000"/>
        </w:rPr>
      </w:pPr>
      <w:r>
        <w:t>Bašić-Kes V, Breitenfeld T,  Budišić M, Supanc V, Jergović K, Trkanjec Z,  Vargek Solter V, Demarin V: Korea kao prvi simptom disekcije unutarnje karotidne arterije. Liječ Vjesn 2006,128 (Supl 6): 56.</w:t>
      </w:r>
    </w:p>
    <w:p w:rsidR="009270EC" w:rsidRDefault="009270EC">
      <w:pPr>
        <w:pStyle w:val="Normal1"/>
        <w:ind w:left="360"/>
        <w:rPr>
          <w:color w:val="000000"/>
        </w:rPr>
      </w:pPr>
    </w:p>
    <w:p w:rsidR="009270EC" w:rsidRDefault="009270EC">
      <w:pPr>
        <w:pStyle w:val="Normal1"/>
        <w:numPr>
          <w:ilvl w:val="0"/>
          <w:numId w:val="3"/>
        </w:numPr>
        <w:rPr>
          <w:color w:val="000000"/>
        </w:rPr>
      </w:pPr>
      <w:r>
        <w:t>Vodopić M, Lisak M, Trkanjec Z, Vargek Solter V, Demarin V: Recidiv moždanog udara nakon trombolitičke terapije. Liječ Vjesn 2006,128 (Supl 6): 51.</w:t>
      </w:r>
    </w:p>
    <w:p w:rsidR="009270EC" w:rsidRDefault="009270EC">
      <w:pPr>
        <w:pStyle w:val="Normal1"/>
        <w:ind w:left="360"/>
        <w:rPr>
          <w:color w:val="000000"/>
        </w:rPr>
      </w:pPr>
    </w:p>
    <w:p w:rsidR="009270EC" w:rsidRDefault="009270EC">
      <w:pPr>
        <w:pStyle w:val="Normal1"/>
        <w:numPr>
          <w:ilvl w:val="0"/>
          <w:numId w:val="3"/>
        </w:numPr>
        <w:rPr>
          <w:color w:val="000000"/>
        </w:rPr>
      </w:pPr>
      <w:r>
        <w:t>Trkanjec Z, Bašić-Kes V, Martinić-Popović I. Jurašić MJ, Demarin V: Uloga kolesterola u patogenezi demencije. Liječ Vjesn 2006,128 (Supl 6): 62.</w:t>
      </w:r>
    </w:p>
    <w:p w:rsidR="009270EC" w:rsidRDefault="009270EC">
      <w:pPr>
        <w:pStyle w:val="Normal1"/>
        <w:ind w:left="360"/>
        <w:rPr>
          <w:color w:val="000000"/>
        </w:rPr>
      </w:pPr>
    </w:p>
    <w:p w:rsidR="009270EC" w:rsidRDefault="009270EC">
      <w:pPr>
        <w:pStyle w:val="Normal1"/>
        <w:numPr>
          <w:ilvl w:val="0"/>
          <w:numId w:val="3"/>
        </w:numPr>
        <w:rPr>
          <w:color w:val="000000"/>
        </w:rPr>
      </w:pPr>
      <w:r>
        <w:t>Trkanjec Z, Morović S, Demarin V: Mogući Utjecaj Hipertenzije Na Progresiju Demencije. Liječ Vjesn 2006,128 (Supl 6): 62.</w:t>
      </w:r>
    </w:p>
    <w:p w:rsidR="009270EC" w:rsidRDefault="009270EC">
      <w:pPr>
        <w:pStyle w:val="Normal1"/>
      </w:pPr>
    </w:p>
    <w:p w:rsidR="009270EC" w:rsidRDefault="009270EC">
      <w:pPr>
        <w:pStyle w:val="Normal1"/>
        <w:numPr>
          <w:ilvl w:val="0"/>
          <w:numId w:val="3"/>
        </w:numPr>
      </w:pPr>
      <w:r>
        <w:t>Antić S, Vuković V, Jurašić MJ, Lovrenčić-Huzjan A, Galinović I, Budišić M, Morović S, Demarin V. Stroke risk factors in Croatian population- a pilot study // Neurologia croatica. Zagreb, 2007. 137-137 (poster,međunarodna recenzija,sažetak,znanstveni).</w:t>
      </w:r>
    </w:p>
    <w:p w:rsidR="009270EC" w:rsidRDefault="009270EC">
      <w:pPr>
        <w:pStyle w:val="Normal1"/>
      </w:pPr>
    </w:p>
    <w:p w:rsidR="009270EC" w:rsidRDefault="009270EC">
      <w:pPr>
        <w:pStyle w:val="Normal1"/>
        <w:numPr>
          <w:ilvl w:val="0"/>
          <w:numId w:val="3"/>
        </w:numPr>
      </w:pPr>
      <w:r>
        <w:t>Galinović I, Antić S, Lovrenčić-Huzjan A, Vuković V, Jurašić MJ, Demarin V. Reduced vasoreactivity to music in stroke patients // Neurologia croatica. Zagreb, 2007. 148-148 (poster,međunarodna recenzija,sažetak,znanstveni).</w:t>
      </w:r>
    </w:p>
    <w:p w:rsidR="009270EC" w:rsidRDefault="009270EC">
      <w:pPr>
        <w:pStyle w:val="Normal1"/>
        <w:numPr>
          <w:ilvl w:val="0"/>
          <w:numId w:val="3"/>
        </w:numPr>
      </w:pPr>
      <w:r>
        <w:t>Lovrenčić-Huzjan A, Zavoreo I, Demarin V. Breath holding index and evaluation of cognitive decline // Neurologia Croatica. Zagreb, 2007. 134-135 (poster,međunarodna recenzija,sažetak,znanstveni).</w:t>
      </w:r>
    </w:p>
    <w:p w:rsidR="009270EC" w:rsidRDefault="009270EC">
      <w:pPr>
        <w:pStyle w:val="Normal1"/>
        <w:numPr>
          <w:ilvl w:val="0"/>
          <w:numId w:val="3"/>
        </w:numPr>
      </w:pPr>
      <w:r>
        <w:t>Todorović Lj, Alajbegović A, Šahović Dž, Hajrić S, Demarin V. TCD and neurology deficit in case of acute ischemic stroke // Neurologia Croatica. Zagreb, 2007. 121-122 (poster,međunarodna recenzija,sažetak,znanstveni).</w:t>
      </w:r>
    </w:p>
    <w:p w:rsidR="009270EC" w:rsidRDefault="009270EC">
      <w:pPr>
        <w:pStyle w:val="Normal1"/>
        <w:numPr>
          <w:ilvl w:val="0"/>
          <w:numId w:val="3"/>
        </w:numPr>
      </w:pPr>
      <w:r>
        <w:t>Vuković V, Antić S, Barun B, Lovrenčić-Huzjan A, Galinović I, Demarin V. One year follow up of patients with occlusive carotid artery disease // Neurologia Croatica. Zagreb, 2007. 123-123 (poster,međunarodna recenzija,sažetak,znanstveni).</w:t>
      </w:r>
    </w:p>
    <w:p w:rsidR="009270EC" w:rsidRDefault="009270EC">
      <w:pPr>
        <w:pStyle w:val="Normal1"/>
        <w:numPr>
          <w:ilvl w:val="0"/>
          <w:numId w:val="3"/>
        </w:numPr>
      </w:pPr>
      <w:r>
        <w:t>Zavoreo I, Čop Blažić N, Demarin V. Depresive symptoms and stroke outcome // Neurologia Croatica. Zagreb, 2007. 123-124 (poster,međunarodna recenzija,sažetak,znanstveni).</w:t>
      </w:r>
    </w:p>
    <w:p w:rsidR="009270EC" w:rsidRDefault="009270EC">
      <w:pPr>
        <w:pStyle w:val="Normal1"/>
        <w:numPr>
          <w:ilvl w:val="0"/>
          <w:numId w:val="3"/>
        </w:numPr>
      </w:pPr>
      <w:r>
        <w:t>Antić S, Galinović I, Vuković V, Huzjan Lovrenčić A, Demarin V. Muzika kao slušni podražaj u bolesnika s moždanim udarom // Liječnički vjesnik, god. 130, supl. 6. / Anić, Branimir (ur.). Zagreb : Hrvatski liječnički zbor, 2008. 61-61 (poster,sažetak,znanstveni).</w:t>
      </w:r>
    </w:p>
    <w:p w:rsidR="009270EC" w:rsidRDefault="009270EC">
      <w:pPr>
        <w:pStyle w:val="Normal1"/>
        <w:numPr>
          <w:ilvl w:val="0"/>
          <w:numId w:val="3"/>
        </w:numPr>
      </w:pPr>
      <w:r>
        <w:t>Ažman D, Vuković V, Bene R, Strineka M, Lovrenčić-Huzjan A, Demarin V. Svijest o pušenju kao čimbeniku rizika za nastanak moždanog udara // Liječnički vijesnik, 130, Supplement 6 / Branimir Anić (ur.).Zagreb : Hrvatski liječnički zbor, 2008. 46-46 (poster,sažetak,znanstveni).</w:t>
      </w:r>
    </w:p>
    <w:p w:rsidR="009270EC" w:rsidRDefault="009270EC">
      <w:pPr>
        <w:pStyle w:val="Normal1"/>
        <w:numPr>
          <w:ilvl w:val="0"/>
          <w:numId w:val="3"/>
        </w:numPr>
      </w:pPr>
      <w:r>
        <w:t>Ažman D, Vuković V, Strineka M, Bene R, Lovrenčić-Huzjan A, Demarin Vida. Poznavanje čimbenika rizika, simptoma i terapije za moždani udar u populaciji // Liječnički vijesnik, 130, supplement 6 / Branimir Anić (ur.). Zagreb : Hrvatski liječnički vijesnik, 2008. 41-41 (poster,sažetak,znanstveni).</w:t>
      </w:r>
    </w:p>
    <w:p w:rsidR="009270EC" w:rsidRDefault="009270EC">
      <w:pPr>
        <w:pStyle w:val="Normal1"/>
        <w:numPr>
          <w:ilvl w:val="0"/>
          <w:numId w:val="3"/>
        </w:numPr>
      </w:pPr>
      <w:r>
        <w:t>Bago P, Lovrenčić-Huzjan A, Radaković D, Strineka M, Demarin V. Ispitivanje cerebrovaskularne reaktivnosti u zdravih ispitanika tijekom ortostaze // 4. kongres Hrvatskog društva za neurovaskularne poremećaje Hrvatskog liječničkog zbora i Hrvatskog društva za prevenciju moždanog udara / Anić, Branimir (ur.). Zagreb : Hrvatski liječnički zbor, 2008. 51-52 (poster,sažetak,znanstveni).</w:t>
      </w:r>
    </w:p>
    <w:p w:rsidR="009270EC" w:rsidRDefault="009270EC">
      <w:pPr>
        <w:pStyle w:val="Normal1"/>
        <w:numPr>
          <w:ilvl w:val="0"/>
          <w:numId w:val="3"/>
        </w:numPr>
      </w:pPr>
      <w:r>
        <w:t>Bašić Kes, Vanja; Bosnar Puretić M, Zavoreo I, Demarin V. Nasal sumatriptan for refractory trigeminal neuralgia // Neurologia Croatica, n.57, suppl.3. 2008. (poster,sažetak,znanstveni).</w:t>
      </w:r>
    </w:p>
    <w:p w:rsidR="009270EC" w:rsidRDefault="009270EC">
      <w:pPr>
        <w:pStyle w:val="Normal1"/>
        <w:numPr>
          <w:ilvl w:val="0"/>
          <w:numId w:val="3"/>
        </w:numPr>
      </w:pPr>
      <w:r>
        <w:t>Bašić Kes V, Šimundić AM, Nikolac N, Topić E, Demarin V. Proupalni i antiupalni citokini u akutnom moždanom udaru i njihova povezanost s ranim neurološkim deficitom i ishodom nakon moždanog udara // Liječnički vijesnik, godište 130, Suppl. 6 / Anić, Branimir (ur.). Zagreb : Hrvatski liječnički zbor, 2008. 49-49 (poster,sažetak,znanstveni).</w:t>
      </w:r>
    </w:p>
    <w:p w:rsidR="009270EC" w:rsidRDefault="009270EC">
      <w:pPr>
        <w:pStyle w:val="Normal1"/>
        <w:numPr>
          <w:ilvl w:val="0"/>
          <w:numId w:val="3"/>
        </w:numPr>
      </w:pPr>
      <w:r>
        <w:t>Bašić Kes V, Šimundić AM, Zavoreo I, Nikolac N, Topić E, Demarin Vida. Lipidni profil kao prognostički čimbenik moždanog udara // Liječnički vjesnik, god. 130, supl. 6. / Anić, Branimir (ur.). Zagreb : Hrvatski liječnički zbor, 2008. 692-62 (poster,sažetak,znanstveni).</w:t>
      </w:r>
    </w:p>
    <w:p w:rsidR="009270EC" w:rsidRDefault="009270EC">
      <w:pPr>
        <w:pStyle w:val="Normal1"/>
        <w:numPr>
          <w:ilvl w:val="0"/>
          <w:numId w:val="3"/>
        </w:numPr>
      </w:pPr>
      <w:r>
        <w:t>Bašić Kes V, Vuković V, Budišić M, Zavoreo I, Bosnar Puretić M, Schmidt S. Huzjan Lovrenčić A, Trkanjec Z, Lovričević I,  Demarin Vida. Koreja nakon disekcije unutarnje karotidne arterije // Liječnički vjesnik, n.130, supl.6 / Anić, Branimir (ur.). Zagreb : Hrvatski liječnički zbor, 2008. 57-57 (poster,sažetak,znanstveni).</w:t>
      </w:r>
    </w:p>
    <w:p w:rsidR="009270EC" w:rsidRDefault="009270EC">
      <w:pPr>
        <w:pStyle w:val="Normal1"/>
        <w:numPr>
          <w:ilvl w:val="0"/>
          <w:numId w:val="3"/>
        </w:numPr>
      </w:pPr>
      <w:r>
        <w:t>Bašić Kes V, Vuković V, Budišić M, Zavoreo I, Bosnar Puretić M, Schmidt S. Huzjan Lovrenčić A, Trkanjec Z, Lovričević I,  Demarin Vida. Chorea related to dissection of the internal carotid artery - a case report // Neurologia croatica, n.57, suppl.3. 2008. (poster,sažetak,znanstveni).</w:t>
      </w:r>
    </w:p>
    <w:p w:rsidR="009270EC" w:rsidRDefault="009270EC">
      <w:pPr>
        <w:pStyle w:val="Normal1"/>
        <w:numPr>
          <w:ilvl w:val="0"/>
          <w:numId w:val="3"/>
        </w:numPr>
      </w:pPr>
      <w:r>
        <w:t>Bene R, Trkanjec Z, Martinić Popović I, Strineka M, Ažman D, Demarin V. Hiperglikemija u pacijenata s Alzheimerovom bolesti i u pacijenata s vaskularnom demenacijom // Liječnički vjesnik, god. 130, supl. 6. / Anić, Branimir (ur.). Zagreb : HLZ, 2008. 69-69 (poster,sažetak,znanstveni).</w:t>
      </w:r>
    </w:p>
    <w:p w:rsidR="009270EC" w:rsidRDefault="009270EC">
      <w:pPr>
        <w:pStyle w:val="Normal1"/>
        <w:numPr>
          <w:ilvl w:val="0"/>
          <w:numId w:val="3"/>
        </w:numPr>
      </w:pPr>
      <w:r>
        <w:t>Bene R, Trkanjec Z, Martinić Popović I, Strineka M, Ažman D, Demarin V. Hiperglycemia In Patients With Alzheimer's Disease Vs Patients With Vascular Demencia // Neurologia Croatica 57 (Suppl. 4) / Šimić, Goran ; Mimica, Ninoslav ; Petravić, Damir (ur.). Zagreb : Denona d.o.o, 2008. (poster,sažetak,znanstveni).</w:t>
      </w:r>
    </w:p>
    <w:p w:rsidR="009270EC" w:rsidRDefault="009270EC">
      <w:pPr>
        <w:pStyle w:val="Normal1"/>
        <w:numPr>
          <w:ilvl w:val="0"/>
          <w:numId w:val="3"/>
        </w:numPr>
      </w:pPr>
      <w:r>
        <w:t>Bošnjak J, Jurašić MJ, Hećimović H, Miškov S, Čović Negovetić R, Demarin V. Outcome of the patients with epileptic seizures as the first symptom of acute stroke // Acta Neuropsychiatrica, vol.20, suppl.1 / Malhi, Gin S (ur.). Oxford : Blackwell Publishing, 2008. 55 (poster,međunarodna recenzija,sažetak).</w:t>
      </w:r>
    </w:p>
    <w:p w:rsidR="009270EC" w:rsidRDefault="009270EC">
      <w:pPr>
        <w:pStyle w:val="Normal1"/>
        <w:numPr>
          <w:ilvl w:val="0"/>
          <w:numId w:val="3"/>
        </w:numPr>
      </w:pPr>
      <w:r>
        <w:t>Bošnjak Pašić M, Uremović M, Vidrih B, Lisak M, Italo D, Blažić Čop N, Vargek Solter V, Šerić V, Demarin V. The dissections of craniocervical arteries – infrequent cause of stroke // Neurologia croatica, n.57, suppl.3. 2008. (poster,sažetak,znanstveni).</w:t>
      </w:r>
    </w:p>
    <w:p w:rsidR="009270EC" w:rsidRDefault="009270EC">
      <w:pPr>
        <w:pStyle w:val="Normal1"/>
        <w:numPr>
          <w:ilvl w:val="0"/>
          <w:numId w:val="3"/>
        </w:numPr>
      </w:pPr>
      <w:r>
        <w:t>Bošnjak Pašić M, Uremović  M, Vidrih B, Lisak M, Morović S, Vargek Solter V, Blažić Čop N, Demarin V. Whiplash injury - a mediocolegal issue // Neurologia croatica, n.57, suppl.3. 2008. (poster,sažetak,znanstveni).</w:t>
      </w:r>
    </w:p>
    <w:p w:rsidR="009270EC" w:rsidRDefault="009270EC">
      <w:pPr>
        <w:pStyle w:val="Normal1"/>
        <w:numPr>
          <w:ilvl w:val="0"/>
          <w:numId w:val="3"/>
        </w:numPr>
      </w:pPr>
      <w:r>
        <w:t>Breitenfeld T, Jergović K, Supanc V, Vargek Solter V, Demarin V. Subarachnoidal hemorrhage following carotid endarterectomy- a case report // Neurologia croatica, n.57, suppl.3. 2008. (poster,sažetak).</w:t>
      </w:r>
    </w:p>
    <w:p w:rsidR="009270EC" w:rsidRDefault="009270EC">
      <w:pPr>
        <w:pStyle w:val="Normal1"/>
        <w:numPr>
          <w:ilvl w:val="0"/>
          <w:numId w:val="3"/>
        </w:numPr>
      </w:pPr>
      <w:r>
        <w:t>Breitenfeld T, Supanc V, Vargek Solter V, Demarin V. Naša iskustva s primjenom trombolitičke terapije kod bolesnika sa ishemičkim moždanim udarom // Liječnički vjesnik, god. 130, supl. 6. / Anić, Branimir (ur.).Zagreb : Hrvatski liječnički zbor, 2008. 63-63 (poster,sažetak,stručni).</w:t>
      </w:r>
    </w:p>
    <w:p w:rsidR="009270EC" w:rsidRDefault="009270EC">
      <w:pPr>
        <w:pStyle w:val="Normal1"/>
        <w:numPr>
          <w:ilvl w:val="0"/>
          <w:numId w:val="3"/>
        </w:numPr>
      </w:pPr>
      <w:r>
        <w:t>Breitenfeld T, Vargek Solter V, Breitenfeld D, Supanc V, Demarin V. Moždani udar u baroknih skladatelja // Liječnički vjesnik, broj 130, supl. 6 / Anić, Branimir (ur.). Zagreb : Hrvatski liječnički zbor, 2008. 58-58 (poster,sažetak).</w:t>
      </w:r>
    </w:p>
    <w:p w:rsidR="009270EC" w:rsidRDefault="009270EC">
      <w:pPr>
        <w:pStyle w:val="Normal1"/>
        <w:numPr>
          <w:ilvl w:val="0"/>
          <w:numId w:val="3"/>
        </w:numPr>
      </w:pPr>
      <w:r>
        <w:t>Breitenfeld T, Vargek Solter V, Breitenfeld D, Supanc V, Demarin V. Jean Sibelius umro je od moždanog udara- patografija na 50. godišnjicu smrti // Liječnički vjesnik, god. 130, supl. 6. / Anić, Branimir (ur.). Zagreb : Hrvatski liječnočki zbor, 2008. 58-58 (poster,sažetak).</w:t>
      </w:r>
    </w:p>
    <w:p w:rsidR="009270EC" w:rsidRDefault="009270EC">
      <w:pPr>
        <w:pStyle w:val="Normal1"/>
        <w:numPr>
          <w:ilvl w:val="0"/>
          <w:numId w:val="3"/>
        </w:numPr>
      </w:pPr>
      <w:r>
        <w:t>Breitenfeld T, Vargek Solter V, Supanc V, Demarin V. Subarahnoidalno krvarenje nakon karotidne endarterektomije- prikaz slučaja // Liječnički vjesnik, god. 130, supl. 6. / Anić, Branimir (ur.). Zagreb : Hrvatski liječnički zbor, 2008. 63-63 (poster,sažetak,stručni).</w:t>
      </w:r>
    </w:p>
    <w:p w:rsidR="009270EC" w:rsidRDefault="009270EC">
      <w:pPr>
        <w:pStyle w:val="Normal1"/>
        <w:numPr>
          <w:ilvl w:val="0"/>
          <w:numId w:val="3"/>
        </w:numPr>
      </w:pPr>
      <w:r>
        <w:t>Budišić M, Bošnjak J, Lovrenčić Huzjan A, Vuković V, Strineka M, Bene R, Demarin V. Transcranial sonography (TCS) in evaluation of pineal lesions // Neurologia croatica, n.57, suppl.3. 2008. (poster,sažetak,znanstveni).</w:t>
      </w:r>
    </w:p>
    <w:p w:rsidR="009270EC" w:rsidRDefault="009270EC">
      <w:pPr>
        <w:pStyle w:val="Normal1"/>
        <w:numPr>
          <w:ilvl w:val="0"/>
          <w:numId w:val="3"/>
        </w:numPr>
      </w:pPr>
      <w:r>
        <w:t>Budišić M, Jurasic MJ,  Martinic Popovic I, Morović S, Šerić V, Bene R, Demarin V. Vascular Origins Of Dementia // Neurologia Croatica 57 (Suppl. 4) / Šimić, Goran ; Mimica, Ninoslav ; Petravić, Damir (ur.). Zagreb : Denona d.o.o, 2008. (poster,sažetak,znanstveni).</w:t>
      </w:r>
    </w:p>
    <w:p w:rsidR="009270EC" w:rsidRDefault="009270EC">
      <w:pPr>
        <w:pStyle w:val="Normal1"/>
        <w:numPr>
          <w:ilvl w:val="0"/>
          <w:numId w:val="3"/>
        </w:numPr>
      </w:pPr>
      <w:r>
        <w:t>Budišić M, Jurašić MJ, Martinić Popović I, Morović S, Šerić V, Bene R, Demarin V. Vaskularni uzroci demencije // Liječnički vjesnik, god. 130, supl. 6. / Anić, Branimir (ur.). Zagreb : HLZ, 2008. 68-68 (poster,sažetak,znanstveni).</w:t>
      </w:r>
    </w:p>
    <w:p w:rsidR="009270EC" w:rsidRDefault="009270EC">
      <w:pPr>
        <w:pStyle w:val="Normal1"/>
        <w:numPr>
          <w:ilvl w:val="0"/>
          <w:numId w:val="3"/>
        </w:numPr>
      </w:pPr>
      <w:r>
        <w:t>Demarin V, Bašić Kes V, Morović S. Neurosonological evaluation of patients with cognitive impairments // Neurologia Croatica 57 (Suppl. 4) / Šimić, Goran ; Mimica, Ninoslav ; Petravić, Damir (ur.). Zagreb : Denona d.o.o, 2008. (poster,sažetak,znanstveni).</w:t>
      </w:r>
    </w:p>
    <w:p w:rsidR="009270EC" w:rsidRDefault="009270EC">
      <w:pPr>
        <w:pStyle w:val="Normal1"/>
        <w:numPr>
          <w:ilvl w:val="0"/>
          <w:numId w:val="3"/>
        </w:numPr>
      </w:pPr>
      <w:r>
        <w:t>Dežmalj Grbelja L, Čović Negovetić R, Šerić V, Demarin V. Mutacije protrombotskih faktora kao čimbenik rizika za ishemijski moždani udar u mlađih osoba // Liječnički vijesnik, godište 130, suppl.6 / Anić, Branimir (ur.). Zagreb : Hrvatki liječnički zbor, 2008. 52-53 (poster,sažetak,znanstveni).</w:t>
      </w:r>
    </w:p>
    <w:p w:rsidR="009270EC" w:rsidRDefault="009270EC">
      <w:pPr>
        <w:pStyle w:val="Normal1"/>
        <w:numPr>
          <w:ilvl w:val="0"/>
          <w:numId w:val="3"/>
        </w:numPr>
      </w:pPr>
      <w:r>
        <w:t>Dežmalj Grbelja L, Bošnjak J, Čović Negovetić R, Šerić V, Demarin V. Sex differences in the presence of the most common risk factors for ischemic stroke in young adults // Acta Neuropsychiatrica, vol.20, suppl.1 / Mahli, Gin S. (ur.). Oxford : Blackwell publishing, 2008. 54 (poster,sažetak).</w:t>
      </w:r>
    </w:p>
    <w:p w:rsidR="009270EC" w:rsidRDefault="009270EC">
      <w:pPr>
        <w:pStyle w:val="Normal1"/>
        <w:numPr>
          <w:ilvl w:val="0"/>
          <w:numId w:val="3"/>
        </w:numPr>
      </w:pPr>
      <w:r>
        <w:t>Galinović I, Antić S, Lovrenčić-Huzjan A, Vuković V, Jurašić MJ, Demarin V. Smanjena vazoreaktivnost na muziku u bolesnika s moždanim udarom // Liječnički vijesnik, godište 130, suppl.6 / Anić, Branimir (ur.). Zagreb : Hrvatski liječnički zbor, 2008. 51-51 (poster,sažetak,znanstveni).</w:t>
      </w:r>
    </w:p>
    <w:p w:rsidR="009270EC" w:rsidRDefault="009270EC">
      <w:pPr>
        <w:pStyle w:val="Normal1"/>
        <w:numPr>
          <w:ilvl w:val="0"/>
          <w:numId w:val="3"/>
        </w:numPr>
      </w:pPr>
      <w:r>
        <w:t>Jurasic MJ, Martinic Popovic I, Morovic S, Trkanjec Z, Šerić V, Demarin V. Beta Stifness Index In Patients With Dementia // Neurologia Croatica 57 (Suppl. 4) / Šimić, Goran ; Mimica, Ninoslav ; Petravić, Damir (ur.). Zagreb : Denona d.o.o, 2008. (poster,sažetak,znanstveni).</w:t>
      </w:r>
    </w:p>
    <w:p w:rsidR="009270EC" w:rsidRDefault="009270EC">
      <w:pPr>
        <w:pStyle w:val="Normal1"/>
        <w:numPr>
          <w:ilvl w:val="0"/>
          <w:numId w:val="3"/>
        </w:numPr>
      </w:pPr>
      <w:r>
        <w:t>Jurašić MJ, Martinić Popović I, Morović S, Trkanjec Z, Šerić V, Demarin V. Beta stifness index kod bolesnika s demencijom // Liječnički vjesnik, god. 130, supl. 6. / Anić, Branimir (ur.). Zagreb : HLZ, 2008. 67-67 (poster,sažetak,znanstveni).</w:t>
      </w:r>
    </w:p>
    <w:p w:rsidR="009270EC" w:rsidRDefault="009270EC">
      <w:pPr>
        <w:pStyle w:val="Normal1"/>
        <w:numPr>
          <w:ilvl w:val="0"/>
          <w:numId w:val="3"/>
        </w:numPr>
      </w:pPr>
      <w:r>
        <w:t>Lovrenčić-Huzjan A, Vuković V, Ažman D, Strineka M, Bene R, Demarin V. Pain and ischemic symptoms in craniocervical artery dissection // Acta Neuropsychiatrica, vol.20, suppl.1 / Malhi, Gin S (ur.). Oxford : Blackwell Publishing, 2008. 53 (poster,međunarodna recenzija,sažetak,znanstveni).</w:t>
      </w:r>
    </w:p>
    <w:p w:rsidR="009270EC" w:rsidRDefault="009270EC">
      <w:pPr>
        <w:pStyle w:val="Normal1"/>
        <w:numPr>
          <w:ilvl w:val="0"/>
          <w:numId w:val="3"/>
        </w:numPr>
      </w:pPr>
      <w:r>
        <w:t>Lovrenčić Huzjan A, Vuković V, Gopčević A, Vučić M, Perić M, Demarin V. Usefulness Of Transcranial Doppler In Brain Death Confirmation // Neurologia croatica, n.57, suppl.3. Zagreb, 2008. (poster,sažetak,znanstveni).</w:t>
      </w:r>
    </w:p>
    <w:p w:rsidR="009270EC" w:rsidRDefault="009270EC">
      <w:pPr>
        <w:pStyle w:val="Normal1"/>
        <w:numPr>
          <w:ilvl w:val="0"/>
          <w:numId w:val="3"/>
        </w:numPr>
      </w:pPr>
      <w:r>
        <w:t>Mikula I, Demarin V.  Elektromioneurografija i srodne elektrofiziološke metode u dijagnostici vrtoglavica // Liječnički vijesnik, godište 130, suppl.6 / Anić, Branimir (ur.). Zagreb : Hrvatski liječnički zbor, 2008. 50-50 (poster,sažetak,znanstveni).</w:t>
      </w:r>
    </w:p>
    <w:p w:rsidR="009270EC" w:rsidRDefault="009270EC">
      <w:pPr>
        <w:pStyle w:val="Normal1"/>
        <w:numPr>
          <w:ilvl w:val="0"/>
          <w:numId w:val="3"/>
        </w:numPr>
      </w:pPr>
      <w:r>
        <w:t>Mikula I, Sajko T. Demarin V. Blink-reflex abnormalities and the outcome of operative treatment of trigeminal neuralgia // Neurologia croatica, n.57, suppl.3. Zagreb, 2008. (poster,sažetak,znanstveni).</w:t>
      </w:r>
    </w:p>
    <w:p w:rsidR="009270EC" w:rsidRDefault="009270EC">
      <w:pPr>
        <w:pStyle w:val="Normal1"/>
        <w:numPr>
          <w:ilvl w:val="0"/>
          <w:numId w:val="3"/>
        </w:numPr>
      </w:pPr>
      <w:r>
        <w:t>Miškov S, Gjergja Juraski R, Fučić A, Mikula I, Cvitanović Šojat Lj, Bošnjak J, Demarin V, Ivičević Bakulić T. Surveillance of Croatian pregnant women with epilepsy - neurodevelopmental and teratogenic effects of antiepileptic drugs exposure // Acta Neuropsychiatrica, vol.20, suppl.1 / Malhi, Gin S (ur.). Oxford : Blackwell Publishing, 2008. 56 (poster,međunarodna recenzija,sažetak).</w:t>
      </w:r>
    </w:p>
    <w:p w:rsidR="009270EC" w:rsidRDefault="009270EC">
      <w:pPr>
        <w:pStyle w:val="Normal1"/>
        <w:numPr>
          <w:ilvl w:val="0"/>
          <w:numId w:val="3"/>
        </w:numPr>
      </w:pPr>
      <w:r>
        <w:t>Miškov S, Gjergja Juraški R, Mikula I, Cvitanović Šojat Lj, Bošnjak J, Demarin V. Surveillance of Croatian pregnant women with epilepsy and effects of antiepileptic drugs exposure // Epilepsia, vol.49, suppl.7 / Schwartzkroin, Philip A. ; Shorvon, Simon D. (ur.).  Copenhagen : John Wiley &amp; Sons, Inc., 2008. (poster,međunarodna recenzija,sažetak).</w:t>
      </w:r>
    </w:p>
    <w:p w:rsidR="009270EC" w:rsidRDefault="009270EC">
      <w:pPr>
        <w:pStyle w:val="Normal1"/>
        <w:numPr>
          <w:ilvl w:val="0"/>
          <w:numId w:val="3"/>
        </w:numPr>
      </w:pPr>
      <w:r>
        <w:t>Morovic S, Jurasic MJ, Martinic Popovic I, Seric V, Demarin V. Dementia, is there a vascular origin? // Neurologia Croatica 57 (Suppl. 4) / Šimić, Goran ; Mimica, Ninoslav ; Petravić, Damir (ur.) (ur.). Zagreb : Denona d.o.o, 2008. (poster,sažetak,znanstveni).</w:t>
      </w:r>
    </w:p>
    <w:p w:rsidR="009270EC" w:rsidRDefault="009270EC">
      <w:pPr>
        <w:pStyle w:val="Normal1"/>
        <w:numPr>
          <w:ilvl w:val="0"/>
          <w:numId w:val="3"/>
        </w:numPr>
      </w:pPr>
      <w:r>
        <w:t>Morović S, Jurašić MJ, Demarin V. Korelacija sistoličkih vrijednosti krvnog tlaka i krutosti arterijske stijenke // Liječnički vjesnik, god. 130, supl. 6. / Anić, Branimir (ur.). Zagreb : HLZ, 2008. 66-66 (poster,sažetak,znanstveni).</w:t>
      </w:r>
    </w:p>
    <w:p w:rsidR="009270EC" w:rsidRDefault="009270EC">
      <w:pPr>
        <w:pStyle w:val="Normal1"/>
        <w:numPr>
          <w:ilvl w:val="0"/>
          <w:numId w:val="3"/>
        </w:numPr>
      </w:pPr>
      <w:r>
        <w:t>Morović S, Škarić-Jurić T, Jurašić MJ, Italo D, Lisak M, Bošnjak Pašić M, Blažić Čop N, Demarin V. Presence of vertebral artery hypoplasia in patients with different neurological diseases // Acta Neuropsychiatrica, vol.20, suppl.1 / Malhi, Gin S (ur.). Oxford : Blackwell publishing, 2008. 57-58 (poster,međunarodna recenzija,sažetak).</w:t>
      </w:r>
    </w:p>
    <w:p w:rsidR="009270EC" w:rsidRDefault="009270EC">
      <w:pPr>
        <w:pStyle w:val="Normal1"/>
        <w:numPr>
          <w:ilvl w:val="0"/>
          <w:numId w:val="3"/>
        </w:numPr>
      </w:pPr>
      <w:r>
        <w:t>Radaković D, Bago P, Strineka M, Ažman D, Lovrenčić-Huzjan A, Demarin V. Ispitivanje cerebrovaskularne reaktivnosti u hipertenzivnih ispitanika tijekom ortostaze // Liječnički vijesnik, godište 130, Suppl.6 / Anić, Branimir (ur.). Zagreb : Hrvatski liječnički zbor, 2008. 49-50 (poster,sažetak,znanstveni).</w:t>
      </w:r>
    </w:p>
    <w:p w:rsidR="009270EC" w:rsidRDefault="009270EC">
      <w:pPr>
        <w:pStyle w:val="Normal1"/>
        <w:numPr>
          <w:ilvl w:val="0"/>
          <w:numId w:val="3"/>
        </w:numPr>
      </w:pPr>
      <w:r>
        <w:t>Seferović Šarić M, Lovrenčić-Huzjan A, Vuković V, Kovačić S, Bogoje A, Jurašić MJ, Dežmalj Grbelja L, Planinc D, Demarin V. Detekcija embolijskih signala i promjena hemodinamskih spektara u transkranijskom dopleru kao jedan od pokazatelja komplikacije kardiološke bolesti u bolesnika s moždanim udarom// Liječnički vjesnik, godište 130, suppl.6 / Anić, Branimir (ur.). Zagreb : Hrvatski liječnički zbor, 2008. 53-53 (poster,sažetak,znanstveni).</w:t>
      </w:r>
    </w:p>
    <w:p w:rsidR="009270EC" w:rsidRDefault="009270EC">
      <w:pPr>
        <w:pStyle w:val="Normal1"/>
        <w:numPr>
          <w:ilvl w:val="0"/>
          <w:numId w:val="3"/>
        </w:numPr>
      </w:pPr>
      <w:r>
        <w:t>Strineka M, Lovrenčić-Huzjan A, Vuković V, Ažman D, Bene R, Demarin V. Čimbenici rizika za nastanak postoperativne okluzije karotidne arterije // Liječnički vijesnik, 130, supplement 6 / Branimir Anić (ur.). Zagreb : Hrvatski liječnički zbor, 2008. 45-45 (poster,sažetak,znanstveni).</w:t>
      </w:r>
    </w:p>
    <w:p w:rsidR="009270EC" w:rsidRDefault="009270EC">
      <w:pPr>
        <w:pStyle w:val="Normal1"/>
        <w:numPr>
          <w:ilvl w:val="0"/>
          <w:numId w:val="3"/>
        </w:numPr>
      </w:pPr>
      <w:r>
        <w:t>Supanc V, Breitenfeld T, Vargek Solter V, Ivica M, Demarin V. Hyperglicemia in subarachnoid hemorrhage // Neurologia croatica, n.57, suppl.3. Zagreb, 2008. (poster,sažetak,znanstveni).</w:t>
      </w:r>
    </w:p>
    <w:p w:rsidR="009270EC" w:rsidRDefault="009270EC">
      <w:pPr>
        <w:pStyle w:val="Normal1"/>
        <w:numPr>
          <w:ilvl w:val="0"/>
          <w:numId w:val="3"/>
        </w:numPr>
      </w:pPr>
      <w:r>
        <w:t>Supanc V, Breitenfeld T, Vargek-Solter V, Ivica M, Demarin V. Hiperglikemija kod subarahnoidalnog krvarenja // Liječnički vjesnik, godište 130, suppl.6 / Anić, Branimir (ur.). Zagreb : Hrvatski liječnički zbor, 2008. 54-54 (poster,sažetak,znanstveni).</w:t>
      </w:r>
    </w:p>
    <w:p w:rsidR="009270EC" w:rsidRDefault="009270EC">
      <w:pPr>
        <w:pStyle w:val="Normal1"/>
        <w:numPr>
          <w:ilvl w:val="0"/>
          <w:numId w:val="3"/>
        </w:numPr>
      </w:pPr>
      <w:r>
        <w:t>Supanc V, Vargek-Solter V, Breitenfeld T, Jergović K, Demarin V. In-hospital mortality rate of the stroke unit at the "Sestre milosrdnice" university hospital, Zagreb: 1995-2006 experience // Acta Neuropsychiatrica, vol.20, suppl.1 / Malhi, Gin S. (ur.). Oxford : Blackwell publishing, 2008. 58 (poster,međunarodna recenzija,sažetak,znanstveni).</w:t>
      </w:r>
    </w:p>
    <w:p w:rsidR="009270EC" w:rsidRDefault="009270EC">
      <w:pPr>
        <w:pStyle w:val="Normal1"/>
        <w:numPr>
          <w:ilvl w:val="0"/>
          <w:numId w:val="3"/>
        </w:numPr>
      </w:pPr>
      <w:r>
        <w:t>Šerić V, Vuković V, Lisak M, Italo D, Morović S, Demarin V. Transcranial doppler sonography (tcd) findings in patients with whiplash injury // Neurologia croatica, n.57, suppl.3. Zagreb, 2008. (poster,sažetak).</w:t>
      </w:r>
    </w:p>
    <w:p w:rsidR="009270EC" w:rsidRDefault="009270EC">
      <w:pPr>
        <w:pStyle w:val="Normal1"/>
        <w:numPr>
          <w:ilvl w:val="0"/>
          <w:numId w:val="3"/>
        </w:numPr>
      </w:pPr>
      <w:r>
        <w:t>Trkanjec Z, Martinic Popovic I, Bene R, Jurasic MJ, Lisak M, Šerić V, Demarin Vida. Is High Cholesterol Level A Risk Factor For Alzheimer Disease? // Neurologia Croatica 57 (Suppl. 4) / Šimić, Goran ; Mimica, Ninoslav ; Petravić, Damir (ur.) (ur.). Zagreb : Denona d.o.o., 2008, 2008. 97-97 (poster,sažetak,znanstveni).</w:t>
      </w:r>
    </w:p>
    <w:p w:rsidR="009270EC" w:rsidRDefault="009270EC">
      <w:pPr>
        <w:pStyle w:val="Normal1"/>
        <w:numPr>
          <w:ilvl w:val="0"/>
          <w:numId w:val="3"/>
        </w:numPr>
      </w:pPr>
      <w:r>
        <w:t>Trkanjec Z, Martinić Popović I, Bene R, Jurašić MJ, Lisak M, Šerić V, Demarin V. Razina kolesterola u pacijenata s Alzheimerovom bolesti u odnosu na razinu kolesterola u pacijenata s vaskularnom demencijom // Liječnički vjesnik, god. 130, supl. 6. / Anić, Branimir (ur.). Zagreb : HLZ, 2008. 67-68 (poster,sažetak,znanstveni).</w:t>
      </w:r>
    </w:p>
    <w:p w:rsidR="009270EC" w:rsidRDefault="009270EC">
      <w:pPr>
        <w:pStyle w:val="Normal1"/>
        <w:numPr>
          <w:ilvl w:val="0"/>
          <w:numId w:val="3"/>
        </w:numPr>
      </w:pPr>
      <w:r>
        <w:t>Uremović M, Bošnjak Pašić M, Budić, R; Lisak M, Vidrih B. Traumatic brain injury analysis of neuropsyhological consequences // Neurologia croatica, n.57, suppl.3. Zagreb, 2008. (poster,sažetak,znanstveni).</w:t>
      </w:r>
    </w:p>
    <w:p w:rsidR="009270EC" w:rsidRDefault="009270EC">
      <w:pPr>
        <w:pStyle w:val="Normal1"/>
        <w:numPr>
          <w:ilvl w:val="0"/>
          <w:numId w:val="3"/>
        </w:numPr>
      </w:pPr>
      <w:r>
        <w:t>Vargek Solter V, Ivica M, Vrabec Barta V, Jurišić D, Demarin V. Najčešće somatske promjene nakon subarahnoidalnog krvarenja kod nedijagnosticiranih aneurizmi i AV malformacija // Liječnički vjesnik, broj 130, supl.6 / Anić, Branimir (ur.). Zagreb : Hrvatski liječnički zbor, 2008. 57-57 (poster,sažetak,stručni).</w:t>
      </w:r>
    </w:p>
    <w:p w:rsidR="009270EC" w:rsidRDefault="009270EC">
      <w:pPr>
        <w:pStyle w:val="Normal1"/>
        <w:numPr>
          <w:ilvl w:val="0"/>
          <w:numId w:val="3"/>
        </w:numPr>
      </w:pPr>
      <w:r>
        <w:t>Vargek Solter V, Ivica M, Vrabec Barta V, Jurišić D, Demarin V. The most common physical disorders after subarachnoidal hemorrhage with patients with no previous diagnosis of av malformation or aneurysm // Neurologia croatica, n.57, suppl.3. Zagreb, 2008. (poster,sažetak,znanstveni).</w:t>
      </w:r>
    </w:p>
    <w:p w:rsidR="009270EC" w:rsidRDefault="009270EC">
      <w:pPr>
        <w:pStyle w:val="Normal1"/>
        <w:numPr>
          <w:ilvl w:val="0"/>
          <w:numId w:val="3"/>
        </w:numPr>
      </w:pPr>
      <w:r>
        <w:t>Vuković V, Knežević Pavlić M, Tumpić Jaković J, Strineka M, Huzjan Lovrenčić A, Demarin V. Pristup bolesnicima s glavoboljom u hitnoj neurološkoj ambulanti // Liječnički vjesnik, god. 130, supl. 6. / Anić, Branimir (ur.). Zagreb : HLZ, 2008. 64-65 (poster,sažetak,znanstveni).</w:t>
      </w:r>
    </w:p>
    <w:p w:rsidR="009270EC" w:rsidRDefault="009270EC">
      <w:pPr>
        <w:pStyle w:val="Normal1"/>
        <w:numPr>
          <w:ilvl w:val="0"/>
          <w:numId w:val="3"/>
        </w:numPr>
      </w:pPr>
      <w:r>
        <w:t>Vuković V, Lovrenčić Huzjan A, Bašić Kes V, Bosnar Puretić M, Beroš V. Idiopathic intracranial hypertension – a case report // Neurologia croatica, n.57, suppl.3. Zagreb, 2008. (poster,sažetak,stručni).</w:t>
      </w:r>
    </w:p>
    <w:p w:rsidR="009270EC" w:rsidRDefault="009270EC">
      <w:pPr>
        <w:pStyle w:val="Normal1"/>
        <w:numPr>
          <w:ilvl w:val="0"/>
          <w:numId w:val="3"/>
        </w:numPr>
      </w:pPr>
      <w:r>
        <w:t>Vuković V, Lovrenčić Huzjan A, Bašić Kes V, Bosnar Puretić M, Beroš V. Idiopathic intracranial hypertension in middle aged asymptomatic patient // Neurologia croatica, n.57, suppl.3. Zagreb, 2008. (poster,sažetak,znanstveni).</w:t>
      </w:r>
    </w:p>
    <w:p w:rsidR="009270EC" w:rsidRDefault="009270EC">
      <w:pPr>
        <w:pStyle w:val="Normal1"/>
        <w:numPr>
          <w:ilvl w:val="0"/>
          <w:numId w:val="3"/>
        </w:numPr>
      </w:pPr>
      <w:r>
        <w:t>Vuković V, Lovrenčić-Huzjan A, Budišić M, Plavec D, Demarin V. Prevalence of chronic headache in Croatia // Acta Neuropsychiatrica, vol.20, suppl.1 / Malhi, Gin S (ur.). Oxford : Blackwell publishing, 2008. 60 (poster,međunarodna recenzija,sažetak,znanstveni).</w:t>
      </w:r>
    </w:p>
    <w:p w:rsidR="009270EC" w:rsidRDefault="009270EC">
      <w:pPr>
        <w:pStyle w:val="Normal1"/>
        <w:numPr>
          <w:ilvl w:val="0"/>
          <w:numId w:val="3"/>
        </w:numPr>
      </w:pPr>
      <w:r>
        <w:t>Vuković V, Lovrenčić-Huzjan A, Budišić M, Plavec D, Demarin V. Prevalencija kronične glavobolje u Hrvatskoj // Liječnički vijesnik, 130, Supplement 6 / Anić, Branimir (ur.). Zagreb : Hrvatski liječnički zbor, 2008. 47-48 (poster,sažetak,znanstveni).</w:t>
      </w:r>
    </w:p>
    <w:p w:rsidR="009270EC" w:rsidRDefault="009270EC">
      <w:pPr>
        <w:pStyle w:val="Normal1"/>
        <w:numPr>
          <w:ilvl w:val="0"/>
          <w:numId w:val="3"/>
        </w:numPr>
      </w:pPr>
      <w:r>
        <w:t>Vuković V, Mikula Ivan, Lovrenčić Huzjan A, Budišić M, Demarin V. Prekomjerno uzimanje analgetika je češće prisutno kod depresivnih bolesnika s migrenom // Liječnički vjesnik, god. 130, supl. 6 / Anić, Branimir (ur.). Zagreb : HLZ, 2008. 65-65 (poster,sažetak,stručni).</w:t>
      </w:r>
    </w:p>
    <w:p w:rsidR="009270EC" w:rsidRDefault="009270EC">
      <w:pPr>
        <w:pStyle w:val="Normal1"/>
        <w:numPr>
          <w:ilvl w:val="0"/>
          <w:numId w:val="3"/>
        </w:numPr>
      </w:pPr>
      <w:r>
        <w:t>Vuković V, Plavec, Davor; Lovrenčić-Huzjan, Arijana; Budišić M, Demarin V. Clinical characteristics of migraine and probable migraine in general population // Acta Neuropsychiatrica, vol.20, suppl.1 / Malhi, Gin S (ur.). Oxford : Blackwell publishing, 2008. 60 (poster,sažetak,znanstveni).</w:t>
      </w:r>
    </w:p>
    <w:p w:rsidR="009270EC" w:rsidRDefault="009270EC">
      <w:pPr>
        <w:pStyle w:val="Normal1"/>
        <w:numPr>
          <w:ilvl w:val="0"/>
          <w:numId w:val="3"/>
        </w:numPr>
      </w:pPr>
      <w:r>
        <w:t>Vuković V, Plavec D, Huzjan Lovrenčić A, Budišić M,  Demarin V. Kliničke karakteristike migrene i vjerojatne migrene u općoj populaciji // Liječnički vjesnik, god.130, supl.6 / Anić, Branimir (ur.). Zagreb : Hrvatski liječnički zbor, 2008. 60-60 (poster,sažetak,stručni).</w:t>
      </w:r>
    </w:p>
    <w:p w:rsidR="009270EC" w:rsidRDefault="009270EC">
      <w:pPr>
        <w:pStyle w:val="Normal1"/>
        <w:numPr>
          <w:ilvl w:val="0"/>
          <w:numId w:val="3"/>
        </w:numPr>
      </w:pPr>
      <w:r>
        <w:t>Zavoreo I, Lovrenčić Huzjan A, Bosnar Puretić M, Bašić Kes V, Demarin V. Indeks zadržavanja daha u evaluaciji kognitivnih smetnji // Liječnički vjesnik, god. 130, supl. 6. / Anić, Branimir (ur.). Zagreb : HLZ, 2008. 68-68 (poster,sažetak,znanstveni).</w:t>
      </w:r>
    </w:p>
    <w:p w:rsidR="009270EC" w:rsidRDefault="009270EC">
      <w:pPr>
        <w:pStyle w:val="Normal1"/>
        <w:numPr>
          <w:ilvl w:val="0"/>
          <w:numId w:val="3"/>
        </w:numPr>
      </w:pPr>
      <w:r>
        <w:t>Zavoreo I, Lovrenčić Huzjan A, Bosnar Puretić M, Bašić Kes V, Demarin V. Breath Holdinh Index And Evaluation Of Cognitive Decline // Neurologia Croatica 57 (Suppl. 4) / Šimić, Goran ; Mimica, Ninoslav ; Petravić, Damir (ur.) (ur.). Zagreb : Denona d.o.o, 2008. (poster,sažetak,znanstveni).</w:t>
      </w:r>
    </w:p>
    <w:p w:rsidR="009270EC" w:rsidRDefault="009270EC">
      <w:pPr>
        <w:pStyle w:val="Normal1"/>
        <w:numPr>
          <w:ilvl w:val="0"/>
          <w:numId w:val="3"/>
        </w:numPr>
      </w:pPr>
      <w:r>
        <w:t>Zavoreo I, Vargek Solter V, Šerić V, Bedek, D; Iveković R, Demarin V. Tolosa hunt syndrome- case report // Neurologia croatica, n.57, suppl.3.</w:t>
      </w:r>
    </w:p>
    <w:p w:rsidR="009270EC" w:rsidRDefault="009270EC">
      <w:pPr>
        <w:pStyle w:val="Normal1"/>
        <w:ind w:left="360"/>
      </w:pPr>
    </w:p>
    <w:p w:rsidR="009270EC" w:rsidRDefault="009270EC">
      <w:pPr>
        <w:pStyle w:val="Normal1"/>
        <w:numPr>
          <w:ilvl w:val="0"/>
          <w:numId w:val="3"/>
        </w:numPr>
      </w:pPr>
      <w:r>
        <w:t>Antić S, Vargek Solter, V, Lovrenčić Huzjan A, Supanc, V, Morović S, Jurašić MJ, Demarin V. Response to music in patients with acute ischemic stroke. Acta Neuropsych. 2009;21</w:t>
      </w:r>
      <w:r>
        <w:rPr>
          <w:i/>
        </w:rPr>
        <w:t>:</w:t>
      </w:r>
      <w:r>
        <w:t>84</w:t>
      </w:r>
    </w:p>
    <w:p w:rsidR="009270EC" w:rsidRDefault="009270EC">
      <w:pPr>
        <w:pStyle w:val="Normal1"/>
        <w:ind w:firstLine="708"/>
      </w:pPr>
    </w:p>
    <w:p w:rsidR="009270EC" w:rsidRDefault="009270EC">
      <w:pPr>
        <w:pStyle w:val="Normal1"/>
        <w:numPr>
          <w:ilvl w:val="0"/>
          <w:numId w:val="3"/>
        </w:numPr>
      </w:pPr>
      <w:r>
        <w:t>Bašić Kes V, Bosnar Puretić M, Zavoreo I, Demarin V. Pain syndromes in patients with multiple sclerosis. Acta Neuropsych. 2009;21:75</w:t>
      </w:r>
    </w:p>
    <w:p w:rsidR="009270EC" w:rsidRDefault="009270EC">
      <w:pPr>
        <w:pStyle w:val="Normal1"/>
        <w:ind w:firstLine="708"/>
      </w:pPr>
    </w:p>
    <w:p w:rsidR="009270EC" w:rsidRDefault="009270EC">
      <w:pPr>
        <w:pStyle w:val="Normal1"/>
        <w:numPr>
          <w:ilvl w:val="0"/>
          <w:numId w:val="3"/>
        </w:numPr>
      </w:pPr>
      <w:r>
        <w:t>Demarin V. Nove spoznaje o primarnoj i sekundarnoj prevenciji moždanog udara. Liječnički vijesnik. 2009;131: 44-45</w:t>
      </w:r>
    </w:p>
    <w:p w:rsidR="009270EC" w:rsidRDefault="009270EC">
      <w:pPr>
        <w:pStyle w:val="Normal1"/>
        <w:ind w:firstLine="708"/>
      </w:pPr>
    </w:p>
    <w:p w:rsidR="009270EC" w:rsidRDefault="009270EC">
      <w:pPr>
        <w:pStyle w:val="Normal1"/>
        <w:numPr>
          <w:ilvl w:val="0"/>
          <w:numId w:val="3"/>
        </w:numPr>
      </w:pPr>
      <w:r>
        <w:t>Demarin V; Vuković V. Are there gender differences in neurologic and psychiatric disturbances? Acta Neuropsychiatrica. 2009;21:35-7</w:t>
      </w:r>
    </w:p>
    <w:p w:rsidR="009270EC" w:rsidRDefault="009270EC">
      <w:pPr>
        <w:pStyle w:val="Normal1"/>
        <w:ind w:firstLine="708"/>
      </w:pPr>
    </w:p>
    <w:p w:rsidR="009270EC" w:rsidRDefault="009270EC">
      <w:pPr>
        <w:pStyle w:val="Normal1"/>
        <w:numPr>
          <w:ilvl w:val="0"/>
          <w:numId w:val="3"/>
        </w:numPr>
        <w:ind w:right="-144"/>
      </w:pPr>
      <w:r>
        <w:t>Demarin V, Vuković V, Ažman D. Management of stroke in central and east Europe. Acta Neuropsychiatrica. 2009;21:70-1</w:t>
      </w:r>
    </w:p>
    <w:p w:rsidR="009270EC" w:rsidRDefault="009270EC">
      <w:pPr>
        <w:pStyle w:val="Normal1"/>
        <w:ind w:firstLine="708"/>
      </w:pPr>
    </w:p>
    <w:p w:rsidR="009270EC" w:rsidRDefault="009270EC">
      <w:pPr>
        <w:pStyle w:val="Normal1"/>
        <w:numPr>
          <w:ilvl w:val="0"/>
          <w:numId w:val="3"/>
        </w:numPr>
      </w:pPr>
      <w:r>
        <w:t>Hećimović H, Miškov S, Bošnjak J, Negovetić, R, Demarin V. Public knowledge and predictors for negative attitudes toward patients with epilepsy in Croatia. Acta neuropsych. 2009; 21(s2):77.</w:t>
      </w:r>
    </w:p>
    <w:p w:rsidR="009270EC" w:rsidRDefault="009270EC">
      <w:pPr>
        <w:pStyle w:val="Normal1"/>
        <w:ind w:firstLine="708"/>
      </w:pPr>
    </w:p>
    <w:p w:rsidR="009270EC" w:rsidRDefault="009270EC">
      <w:pPr>
        <w:pStyle w:val="Normal1"/>
        <w:numPr>
          <w:ilvl w:val="0"/>
          <w:numId w:val="3"/>
        </w:numPr>
      </w:pPr>
      <w:r>
        <w:t>Hećimović S, Bene R, Pavelin S, Titlić M, Trkanjec Z, Demarin V. Cerebrospinal fluid biomarker analysis in Alzheimers disease. Neurologia Croatica. 2009; 67</w:t>
      </w:r>
    </w:p>
    <w:p w:rsidR="009270EC" w:rsidRDefault="009270EC">
      <w:pPr>
        <w:pStyle w:val="Normal1"/>
        <w:ind w:firstLine="708"/>
      </w:pPr>
    </w:p>
    <w:p w:rsidR="009270EC" w:rsidRDefault="009270EC">
      <w:pPr>
        <w:pStyle w:val="Normal1"/>
        <w:numPr>
          <w:ilvl w:val="0"/>
          <w:numId w:val="3"/>
        </w:numPr>
      </w:pPr>
      <w:r>
        <w:t>Malnar M, Petek Tarnik I, Košiček M, Pavelin S, Titlić M, Trkanjec Z, Demarin V; Hećimović S. Cerebrospinal Fluid Biomarker Analysis In Alzheimer's Disease: A Pilot Study In Croatia. Paediatria Croatica, 2009; 53(S2):69</w:t>
      </w:r>
    </w:p>
    <w:p w:rsidR="009270EC" w:rsidRDefault="009270EC">
      <w:pPr>
        <w:pStyle w:val="Normal1"/>
        <w:ind w:firstLine="708"/>
      </w:pPr>
    </w:p>
    <w:p w:rsidR="009270EC" w:rsidRDefault="009270EC">
      <w:pPr>
        <w:pStyle w:val="Normal1"/>
        <w:numPr>
          <w:ilvl w:val="0"/>
          <w:numId w:val="3"/>
        </w:numPr>
      </w:pPr>
      <w:r>
        <w:t>Miškov S, Gjergia Juraški R, Fučić A, Ivičević Bakuli T, Cvitanović Šojat Lj, Vuković V, Bašić Kes V, Demarin V. Surveillance of Croatian pregnant women with epilepsy and effects of antiepileptic drugs exposure in their offspring. Acta neuropsych. 2009; 21(S2):77.</w:t>
      </w:r>
    </w:p>
    <w:p w:rsidR="009270EC" w:rsidRDefault="009270EC">
      <w:pPr>
        <w:pStyle w:val="Normal1"/>
        <w:ind w:firstLine="708"/>
      </w:pPr>
    </w:p>
    <w:p w:rsidR="009270EC" w:rsidRDefault="009270EC">
      <w:pPr>
        <w:pStyle w:val="Normal1"/>
        <w:numPr>
          <w:ilvl w:val="0"/>
          <w:numId w:val="3"/>
        </w:numPr>
      </w:pPr>
      <w:r>
        <w:t xml:space="preserve">Strineka M, Lovrenčić Huzjan A, Vuković V, Ažman D, Bene R, Demarin V. Čimbenici rizika ateroskleroze u bolesnika s postoperativnom okluzijom karotidne arterije. Liječnički vijesnik. 2009; 130(S2):93-94 </w:t>
      </w:r>
    </w:p>
    <w:p w:rsidR="009270EC" w:rsidRDefault="009270EC">
      <w:pPr>
        <w:pStyle w:val="Normal1"/>
        <w:ind w:firstLine="708"/>
      </w:pPr>
    </w:p>
    <w:p w:rsidR="009270EC" w:rsidRDefault="009270EC">
      <w:pPr>
        <w:pStyle w:val="Normal1"/>
        <w:numPr>
          <w:ilvl w:val="0"/>
          <w:numId w:val="3"/>
        </w:numPr>
      </w:pPr>
      <w:r>
        <w:t>Ščurić I, Baborski F, Vargek-Solter V, Breitenfeld T, Supanc V, Demarin V. Usporedba pojedinih čimbenika rizika za moždani udar ovisno o vrsti moždanog udara. Liječnički vijesnik  2009. 131(S2):55.</w:t>
      </w:r>
    </w:p>
    <w:p w:rsidR="009270EC" w:rsidRDefault="009270EC">
      <w:pPr>
        <w:pStyle w:val="Normal1"/>
      </w:pPr>
    </w:p>
    <w:p w:rsidR="009270EC" w:rsidRDefault="009270EC">
      <w:pPr>
        <w:pStyle w:val="Normal1"/>
        <w:numPr>
          <w:ilvl w:val="0"/>
          <w:numId w:val="3"/>
        </w:numPr>
      </w:pPr>
      <w:r>
        <w:t>Bosnar Puretić M, Bašić Kes V,  Jurašić MJ, Zavoreo I, Demarin V. The Association of Obesity and Cerebrovascular Disease in Young Adults, Acta Clinica Croatica, 2010., 49(2):95.</w:t>
      </w:r>
    </w:p>
    <w:p w:rsidR="009270EC" w:rsidRDefault="009270EC">
      <w:pPr>
        <w:pStyle w:val="Normal1"/>
      </w:pPr>
    </w:p>
    <w:p w:rsidR="009270EC" w:rsidRDefault="009270EC">
      <w:pPr>
        <w:pStyle w:val="Normal1"/>
        <w:numPr>
          <w:ilvl w:val="0"/>
          <w:numId w:val="3"/>
        </w:numPr>
      </w:pPr>
      <w:r>
        <w:t>Bašić Kes V, Šimundić A, Nikolac N, Bosnar Puretić M, Zavoreo I, Malić M, Demarin V. Are Serum Lipids Measured on Stroke Admission Prognostic? Acta Clinica Croatica, 2010., 49(2):95.</w:t>
      </w:r>
    </w:p>
    <w:p w:rsidR="009270EC" w:rsidRDefault="009270EC">
      <w:pPr>
        <w:pStyle w:val="Normal1"/>
      </w:pPr>
    </w:p>
    <w:p w:rsidR="009270EC" w:rsidRDefault="009270EC">
      <w:pPr>
        <w:pStyle w:val="Normal1"/>
        <w:numPr>
          <w:ilvl w:val="0"/>
          <w:numId w:val="3"/>
        </w:numPr>
      </w:pPr>
      <w:r>
        <w:t>Ćorić L, Vargek Solter V, Supanc V, Miškov S, Drnasin S, Sabolek K,  Bedek D, Demarin V. Sporadic Creutzfeldt Jakob Disease in Patient with Episodes of Nonconvulsive Status Epilepticus-Case Report, Acta Clinica Croatica, 2010., 49(2):96.</w:t>
      </w:r>
    </w:p>
    <w:p w:rsidR="009270EC" w:rsidRDefault="009270EC">
      <w:pPr>
        <w:pStyle w:val="Normal1"/>
      </w:pPr>
    </w:p>
    <w:p w:rsidR="009270EC" w:rsidRDefault="009270EC">
      <w:pPr>
        <w:pStyle w:val="Normal1"/>
        <w:numPr>
          <w:ilvl w:val="0"/>
          <w:numId w:val="3"/>
        </w:numPr>
      </w:pPr>
      <w:r>
        <w:t>Bašić Kes V, Jurašić MJ, Strineka M, Štrbe S, Bosnar Puretić M,  Zavoreo I, Morović S, Demarin V. Carotid Stiffness in Migraine, Acta Clinica Croatica, 2010., 49(2):96.</w:t>
      </w:r>
    </w:p>
    <w:p w:rsidR="009270EC" w:rsidRDefault="009270EC">
      <w:pPr>
        <w:pStyle w:val="Normal1"/>
      </w:pPr>
    </w:p>
    <w:p w:rsidR="009270EC" w:rsidRDefault="009270EC">
      <w:pPr>
        <w:pStyle w:val="Normal1"/>
        <w:numPr>
          <w:ilvl w:val="0"/>
          <w:numId w:val="3"/>
        </w:numPr>
      </w:pPr>
      <w:r>
        <w:t>Strineka M, Budišić M, Trkanjec Z, Bene R, Lovrenčić-Huzjan A, Demarin V. Transcranial Sonography in Evaluation of Patients with Movement Disorders: 5 Years Follow-up Study, Acta Clinica Croatica, 2010., 49(2):96-97.</w:t>
      </w:r>
    </w:p>
    <w:p w:rsidR="009270EC" w:rsidRDefault="009270EC">
      <w:pPr>
        <w:pStyle w:val="Normal1"/>
      </w:pPr>
    </w:p>
    <w:p w:rsidR="009270EC" w:rsidRDefault="009270EC">
      <w:pPr>
        <w:pStyle w:val="Normal1"/>
        <w:numPr>
          <w:ilvl w:val="0"/>
          <w:numId w:val="3"/>
        </w:numPr>
      </w:pPr>
      <w:r>
        <w:t>Budišić M, Lovrenčić-Huzjan A, Strineka M, Trkanjec Z, Crnjaković M,  Demarin V. Transcranial Sonography in Differential Diagnosis of Restless Legs Syndrome, Acta Clinica Croatica, 2010., 49(2):97.</w:t>
      </w:r>
    </w:p>
    <w:p w:rsidR="009270EC" w:rsidRDefault="009270EC">
      <w:pPr>
        <w:pStyle w:val="Normal1"/>
      </w:pPr>
    </w:p>
    <w:p w:rsidR="009270EC" w:rsidRDefault="009270EC">
      <w:pPr>
        <w:pStyle w:val="Normal1"/>
        <w:numPr>
          <w:ilvl w:val="0"/>
          <w:numId w:val="3"/>
        </w:numPr>
      </w:pPr>
      <w:r>
        <w:t>Sabolek K, Šerić V, Ćorić L, Vargek Solter V, Demarin V. Neurofibromatosis with Quadruparesis, Acta Clinica Croatica, 2010., 49(2):97.</w:t>
      </w:r>
    </w:p>
    <w:p w:rsidR="009270EC" w:rsidRDefault="009270EC">
      <w:pPr>
        <w:pStyle w:val="Normal1"/>
      </w:pPr>
    </w:p>
    <w:p w:rsidR="009270EC" w:rsidRDefault="009270EC">
      <w:pPr>
        <w:pStyle w:val="Normal1"/>
        <w:numPr>
          <w:ilvl w:val="0"/>
          <w:numId w:val="3"/>
        </w:numPr>
      </w:pPr>
      <w:r>
        <w:t>Antić S, Vargek Solter V, Trkanjec Z, Morović S, Breitenfeld T, Supanc V,  Jurišić D, Demarin V. Acute Cerebrovascular Incident Caused by Septic Emboli, Acta Clinica Croatica, 2010., 49(2):97-98.</w:t>
      </w:r>
    </w:p>
    <w:p w:rsidR="009270EC" w:rsidRDefault="009270EC">
      <w:pPr>
        <w:pStyle w:val="Normal1"/>
      </w:pPr>
    </w:p>
    <w:p w:rsidR="009270EC" w:rsidRDefault="009270EC">
      <w:pPr>
        <w:pStyle w:val="Normal1"/>
        <w:numPr>
          <w:ilvl w:val="0"/>
          <w:numId w:val="3"/>
        </w:numPr>
      </w:pPr>
      <w:r>
        <w:t>Miškov S, Fučić A, Želježić D, Gjergja-Juraški R, Katić J, Ivičević-Bakulić T, Bošnjak J, Bošnjak M, Demarin V. Results of a Croatian Prospective Study on Transplacental Genotoxicity of Antiepileptic Drugs, Acta Clinica Croatica, 2010., 49(2):98.</w:t>
      </w:r>
    </w:p>
    <w:p w:rsidR="009270EC" w:rsidRDefault="009270EC">
      <w:pPr>
        <w:pStyle w:val="Normal1"/>
      </w:pPr>
    </w:p>
    <w:p w:rsidR="009270EC" w:rsidRDefault="009270EC">
      <w:pPr>
        <w:pStyle w:val="Normal1"/>
        <w:numPr>
          <w:ilvl w:val="0"/>
          <w:numId w:val="3"/>
        </w:numPr>
      </w:pPr>
      <w:r>
        <w:t>Miškov S, Gjergja Juraški R, Fučić A, Bošnjak Pašić M, Ivičević Bakulić T, Cvitanović-Šojat LJ, Bošnjak J, Demarin V. Prospective Surveillance of Croatian Pregnent Women under Lamotrigine Monotherapy-Aspects of Pre-Pregnancy Counseling and Drug Monitoring, Acta Clinica Croatica, 2010., 49(2):99.</w:t>
      </w:r>
    </w:p>
    <w:p w:rsidR="009270EC" w:rsidRDefault="009270EC">
      <w:pPr>
        <w:pStyle w:val="Normal1"/>
      </w:pPr>
    </w:p>
    <w:p w:rsidR="009270EC" w:rsidRDefault="009270EC">
      <w:pPr>
        <w:pStyle w:val="Normal1"/>
        <w:numPr>
          <w:ilvl w:val="0"/>
          <w:numId w:val="3"/>
        </w:numPr>
      </w:pPr>
      <w:r>
        <w:t>Demarin V, Morović S. Physical Activity and Stroke, Acta Clinica Croatica, 2010., 49(2):99-100.</w:t>
      </w:r>
    </w:p>
    <w:p w:rsidR="009270EC" w:rsidRDefault="009270EC">
      <w:pPr>
        <w:pStyle w:val="Normal1"/>
      </w:pPr>
    </w:p>
    <w:p w:rsidR="009270EC" w:rsidRDefault="009270EC">
      <w:pPr>
        <w:pStyle w:val="Normal1"/>
        <w:numPr>
          <w:ilvl w:val="0"/>
          <w:numId w:val="3"/>
        </w:numPr>
      </w:pPr>
      <w:r>
        <w:t>Demarin V, Morović S. Salt Consumption and Cerebrovascular Diseases, Acta Clinca Croatica, 2010., 49(2):100.</w:t>
      </w:r>
    </w:p>
    <w:p w:rsidR="009270EC" w:rsidRDefault="009270EC">
      <w:pPr>
        <w:pStyle w:val="Normal1"/>
      </w:pPr>
    </w:p>
    <w:p w:rsidR="009270EC" w:rsidRDefault="009270EC">
      <w:pPr>
        <w:pStyle w:val="Normal1"/>
        <w:numPr>
          <w:ilvl w:val="0"/>
          <w:numId w:val="3"/>
        </w:numPr>
      </w:pPr>
      <w:r>
        <w:t>Hećimović H, Bošnjak J, Miškov S, Čović-Negovetić R, Demarin  V. Emergent EEG and Diagnostic Yield, Acta Clinica Craotica, 2010., 49(2):100.</w:t>
      </w:r>
    </w:p>
    <w:p w:rsidR="009270EC" w:rsidRDefault="009270EC">
      <w:pPr>
        <w:pStyle w:val="Normal1"/>
      </w:pPr>
    </w:p>
    <w:p w:rsidR="009270EC" w:rsidRDefault="009270EC">
      <w:pPr>
        <w:pStyle w:val="Normal1"/>
        <w:numPr>
          <w:ilvl w:val="0"/>
          <w:numId w:val="3"/>
        </w:numPr>
      </w:pPr>
      <w:r>
        <w:t>Lovrenčić-Huzjan A, Strineka M, Šodec Šimičević D, Štrbe S, Vuković V,  Popović-Martinić I, Demarin V. The Emergent Management of Transient Ischemic Attack (TIA) and Minor Stroke in Sestre Milosrdnice University Hospital, Acta Clinica Croatica, 2010., 49(2):101-102.</w:t>
      </w:r>
    </w:p>
    <w:p w:rsidR="009270EC" w:rsidRDefault="009270EC">
      <w:pPr>
        <w:pStyle w:val="Normal1"/>
      </w:pPr>
    </w:p>
    <w:p w:rsidR="009270EC" w:rsidRDefault="009270EC">
      <w:pPr>
        <w:pStyle w:val="Normal1"/>
        <w:numPr>
          <w:ilvl w:val="0"/>
          <w:numId w:val="3"/>
        </w:numPr>
      </w:pPr>
      <w:r>
        <w:t>Šodec-Šimičević D, Lovrenčić-Huzjan A, Trifunović-Maček Z, Vuković M, Strineka M, Vuković V, Martinić-Popović I, Demarin V. Transcranial Doppler Monitoring of Middle Cerebral Artery during Verbal Stimulation in Aphasic Patients, Acta Clinica Croatica, 2010., 49(2):102.</w:t>
      </w:r>
    </w:p>
    <w:p w:rsidR="009270EC" w:rsidRDefault="009270EC">
      <w:pPr>
        <w:pStyle w:val="Normal1"/>
      </w:pPr>
    </w:p>
    <w:p w:rsidR="009270EC" w:rsidRDefault="009270EC">
      <w:pPr>
        <w:pStyle w:val="Normal1"/>
        <w:numPr>
          <w:ilvl w:val="0"/>
          <w:numId w:val="3"/>
        </w:numPr>
      </w:pPr>
      <w:r>
        <w:t>Martinić Popović I, Lovrenčić-Huzjan A, Šodec-Šimičević D, Strineka M,  Demarin V. Vascular Cognitive Impairment in Stroke–Free Patients with Carotid Stenosis or Occllusion, Acta Clinica Croatica, 2010., 49(2):102.</w:t>
      </w:r>
    </w:p>
    <w:p w:rsidR="009270EC" w:rsidRDefault="009270EC">
      <w:pPr>
        <w:pStyle w:val="Normal1"/>
      </w:pPr>
    </w:p>
    <w:p w:rsidR="009270EC" w:rsidRDefault="009270EC">
      <w:pPr>
        <w:pStyle w:val="Normal1"/>
        <w:numPr>
          <w:ilvl w:val="0"/>
          <w:numId w:val="3"/>
        </w:numPr>
      </w:pPr>
      <w:r>
        <w:t>Cindrić I, Šerić V, Demarin V. Syndroma Cowden-Case Report, Acta Clinica Croatica, 2010., 49(2):103.</w:t>
      </w:r>
    </w:p>
    <w:p w:rsidR="009270EC" w:rsidRDefault="009270EC">
      <w:pPr>
        <w:pStyle w:val="Normal1"/>
      </w:pPr>
    </w:p>
    <w:p w:rsidR="009270EC" w:rsidRDefault="009270EC">
      <w:pPr>
        <w:pStyle w:val="Normal1"/>
        <w:numPr>
          <w:ilvl w:val="0"/>
          <w:numId w:val="3"/>
        </w:numPr>
      </w:pPr>
      <w:r>
        <w:t>Roje Bedeković M, Vargek Solter V, Ćorić L, Breitenfeld T, Supanc V, Demarin V. Thrombolysis for Acute Ischemic Stroke-Our Experiences as a Part of SITS-MOST, Acta Clinica Croatica, 2010., 49(2):103.</w:t>
      </w:r>
    </w:p>
    <w:p w:rsidR="009270EC" w:rsidRDefault="009270EC">
      <w:pPr>
        <w:pStyle w:val="Normal1"/>
      </w:pPr>
    </w:p>
    <w:p w:rsidR="009270EC" w:rsidRDefault="009270EC">
      <w:pPr>
        <w:pStyle w:val="Normal1"/>
        <w:numPr>
          <w:ilvl w:val="0"/>
          <w:numId w:val="3"/>
        </w:numPr>
      </w:pPr>
      <w:r>
        <w:t>Dežmalj Grbelja L, Ivica M, Trkanjec Z, Demarin V. Clinical and Therapeutical Evaluation of Patients with Idiopathic Intracranial Hypertension, Acta Clinica Croatica, 2010., 49(2):104.</w:t>
      </w:r>
    </w:p>
    <w:p w:rsidR="009270EC" w:rsidRDefault="009270EC">
      <w:pPr>
        <w:pStyle w:val="Normal1"/>
      </w:pPr>
    </w:p>
    <w:p w:rsidR="009270EC" w:rsidRDefault="009270EC">
      <w:pPr>
        <w:pStyle w:val="Normal1"/>
        <w:numPr>
          <w:ilvl w:val="0"/>
          <w:numId w:val="3"/>
        </w:numPr>
      </w:pPr>
      <w:r>
        <w:t>Demarin, V. Cognitive Impairment in Carotid Artery Disease, Neurologia Croatica, 2012, suppl. 61: 64.</w:t>
      </w:r>
    </w:p>
    <w:p w:rsidR="009270EC" w:rsidRDefault="009270EC">
      <w:pPr>
        <w:pStyle w:val="Normal1"/>
        <w:spacing w:line="360" w:lineRule="auto"/>
        <w:rPr>
          <w:color w:val="000000"/>
        </w:rPr>
      </w:pPr>
    </w:p>
    <w:p w:rsidR="009270EC" w:rsidRDefault="009270EC">
      <w:pPr>
        <w:pStyle w:val="Normal1"/>
        <w:ind w:left="360"/>
      </w:pPr>
    </w:p>
    <w:p w:rsidR="009270EC" w:rsidRDefault="009270EC">
      <w:pPr>
        <w:pStyle w:val="Normal1"/>
      </w:pPr>
    </w:p>
    <w:p w:rsidR="009270EC" w:rsidRDefault="009270EC">
      <w:pPr>
        <w:pStyle w:val="Normal1"/>
      </w:pPr>
    </w:p>
    <w:p w:rsidR="009270EC" w:rsidRDefault="009270EC">
      <w:pPr>
        <w:pStyle w:val="Normal1"/>
      </w:pPr>
    </w:p>
    <w:p w:rsidR="009270EC" w:rsidRDefault="009270EC">
      <w:pPr>
        <w:pStyle w:val="Normal1"/>
      </w:pPr>
    </w:p>
    <w:p w:rsidR="009270EC" w:rsidRDefault="009270EC">
      <w:pPr>
        <w:pStyle w:val="Normal1"/>
      </w:pPr>
    </w:p>
    <w:p w:rsidR="009270EC" w:rsidRDefault="009270EC">
      <w:pPr>
        <w:pStyle w:val="Normal1"/>
        <w:rPr>
          <w:sz w:val="28"/>
          <w:szCs w:val="28"/>
        </w:rPr>
      </w:pPr>
      <w:r>
        <w:br w:type="page"/>
      </w:r>
      <w:r>
        <w:rPr>
          <w:b/>
          <w:sz w:val="28"/>
          <w:szCs w:val="28"/>
        </w:rPr>
        <w:t>Professional papers</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Hudolin V, Andraković M, Novak Z, Herman V, Dabić- Jeftić M, Demarin V, Solter Laiko V, Kalousek M. EEG and Echo-encephalography in acute alcohol intoxication treated with Chlormethiasole. Alcoholism 9, Suppl. 1973,2:91-99.</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Hudolin Vi, Andrakovic M, Herman V, Dabić-Jeftić M, Demarin V, Solter Laiko V, Kalousek M. Electroencephalographic changes during Chlormethiasole treatment in the alcohol withdrawal syndrome. Alcoholism 9, Suppi. 1973,2: 100-106.</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Pražić B, Koretić D, Jelić V, Demarin V. Primjena ehoencefolografije u kliničkoj psihijatriji.Elektrofiziologija 1975;2:43-47.</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Kalousek M, Lovrić M, Hudolin Vi, Hodek-Demarin V. Alimentazione parenterale dei malati affeti delle malattie cerebrovasculari. Atti del Simposio Inter-nazionale di Terapia Intensiva. Roma: 1975,587-592.</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Pražić B, Solter Laiko V, Hodek-Demarin V. Sodomia spuria. Elektrofizioiologija. 1976,2: 76-80.</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Hudolin Vi, Hodek - Demarin V, Ehoventrikulografija u dijagnostici moždane atrofije kod alkoholičara. IstražiV sa znanstvenog skupa 1978;1: 223 - 229.</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Hodek B, Rajković D, Hodek - Demarin V. Ultrazvučno ispitivanje vaskularnog statusa u trudnica s gestozom. 7. perinatalni dani 1978,301 - 306.</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Hudolin V, Hodek-Demarin V, Blažić-Čop N, Thaller N, Hudolin Vi. Les troubles de la circulation cerebrale chez fumeurs. Rehabilitation 1979,32: 38-39.</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Hodek-Demarin V, Hudolin Vi, Thaller N, Negovetić R, Blažić-Čop N, Vargek - Solter V. Noninvasive diagnostics of vascular disturbances in elderly. 4th South-East European Neuropsychiatric Conference. Halkdiki. 1981: 138 - 140.</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Hudolin Vi, Dabić-Jeftić M, Medved V, Demarin V. Timski rad u neurološkoj dijagnostici. lnterdisciplinarnost znanosti i obrazoV i inovacija. 1982,2: 102 - 106.</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Dabić-Jeftić M, Hudolin Vi, Hodek-Demarin V. Echoventriculography in diagnosis of brain atrophy in drug addicts. Neurosonology 1982;1:138-145.</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Lesić J, Soldo-Belić A, Demarin V. Mjerenje protočnosti kroz venski sistem donjih ekstremiteta ultrazvučnom sonogrofijom. Anali KB „Dr M. Stojanović“, 1985;24: 23-26.</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Hodek-Demarin V, Hudolin Vi. Primjena dopler sonografije kod ugroženih skupina bolesnika. Anali KB "Dr M.Stojanović" 1986,25: 3 - 10.</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Lang B, Demarin V, Vargek-Solter V, Thaller V. Kliničke karakteristike bolesnika s intrakronijskim tumorima liječenih na Klinici 1987. g. Anali KB "Dr M. Stojanović" 1988,27: 203-209.</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Despot I, DeSyo D, Vukelić M, Demarin V, Lovrenčić M, Georgijević A. Kirurgija ekstrakranijske cerebrovaskularne bolesti. Anali KB “Dr M.Stojanović" 1988,27: 171 - 187.</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Rundek T, Grgurinović T, Lazić G. Prevencija moždanog udara. Praxis medici,1990: 21: 179-184.</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Klinička dijagnostika ozljeda perifernih živaca. Fizikalna medicina i rehabilitacija, 1992: 9: 23-26.</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Rundek T, Hodek B. Maternal cerebral circulation in normal and abnormal pregnancies. In: Modern methods of the assessment of fetal and neonatal brain. CIC Edizioni internationali. 1996:89-96.</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Rundek T. Cerebral hemodynamic changes and the 5-HT (hydroxytriptamine) level in migraine. In: Managment of pain. A world perspective II. Monduzzi editore,l996: 25-28.</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 xml:space="preserve">Demarin V. </w:t>
      </w:r>
      <w:hyperlink r:id="rId148">
        <w:r>
          <w:rPr>
            <w:color w:val="000000"/>
          </w:rPr>
          <w:t xml:space="preserve">Influence of cognitive stimulation on blood flow through the middle cerebral artery </w:t>
        </w:r>
      </w:hyperlink>
      <w:r>
        <w:rPr>
          <w:color w:val="000000"/>
        </w:rPr>
        <w:t xml:space="preserve">. Medicinski razgledi. 38 (1999), 5,11-20. </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 xml:space="preserve">Demarin V. </w:t>
      </w:r>
      <w:hyperlink r:id="rId149">
        <w:r>
          <w:rPr>
            <w:color w:val="000000"/>
          </w:rPr>
          <w:t>Ateroskleroza i cerebrovaskularne bolesti u starijih ljudi</w:t>
        </w:r>
      </w:hyperlink>
      <w:r>
        <w:rPr>
          <w:color w:val="000000"/>
        </w:rPr>
        <w:t xml:space="preserve">. Medix. 27/28 (1999) 61-63. </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 xml:space="preserve"> Demarin V, Vuković V. </w:t>
      </w:r>
      <w:hyperlink r:id="rId150">
        <w:r>
          <w:rPr>
            <w:color w:val="000000"/>
          </w:rPr>
          <w:t>Prevencija cerebrovaskularnih bolesti zdravim načinom življenja</w:t>
        </w:r>
      </w:hyperlink>
      <w:r>
        <w:rPr>
          <w:color w:val="000000"/>
        </w:rPr>
        <w:t xml:space="preserve">. Medix. 24 (1999) 80-82. </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Bašić V, Vargek-Solter V, Trkanjec Z, Demarin V. Spontaneous spinal epidural haematoma: case report. ActaClinica Croatica 1999;38: 129-130.</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Uvodnik. Medicus 2001,10: 5.</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Trkanjec Z, Vuković V. Suvremena organizacija prevencije moždanog udara Medicus 2001,10: 13-18.</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Kad se dobroćudno ponaša zloćudno. Vaše zdravlje 2001,3(17): 36-37</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Parkinson, bolest crne jezgre mozga. Vaše zdravlje 2001,3(18): 43-48.</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Reći samo «vrti mi se» nije dovoljno. Vaše zdravlje 2001,320): 54-56.</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Izgubljene slike sjećanja. Vaše zdravlje 2001,3(21): 36-39.</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Uvodnik. Medix 2001,7: 9.</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Šerić V, Trkanjec Z. Faktori rizika za nastanak moždanog udara. Medix 2001,7: 40-43.</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Čop-Blažić N, Demarin V, Đorđević V, Thaller N, Bošnjak Z. Višestruki rizici pušenja. Medix 2001,7: 44-52.</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Vuković V, Lovrenčić-Huzjan A, Demarin V. Suvremene mogućnosti doplerske dijagnostike u prevencijimoždanog udara. Medix 2001,7: 53-57.</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Vargek-Solter V, Demarin V, Šerić V. Akutno zbrinjavanje moždanog udara. Medix 2001,7:58-60.</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Trkanjec Z, Demarin V, Vargek-Solter V, Šerić V, Lovrenčić-Huzjan A, Vuković V. Prevencija moždanog udara. Medix 2001,7: 76-79.</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Trkanjec Z, Kalođera Z, Jagodić J. Gingko biloba – prirodni lijek s velikim mogućnostima primjene. Medix 2001,7: 80-85.</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Kesić MJ. Prehrana u prevenciji cerebrovaskularnih bolesti. Medix 2001,7: 86-88.</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Šerić V, Trkanjec Z, Demarin V. Aktivnosti stručnih društava u prevenciji moždanog udara. Medix 2001,7: 89-92.</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Cerebrovaskularne bolesti. Biochemia Medica 2001,11: 47-48.</w:t>
      </w:r>
    </w:p>
    <w:p w:rsidR="009270EC" w:rsidRDefault="009270EC">
      <w:pPr>
        <w:pStyle w:val="Normal1"/>
        <w:ind w:left="360"/>
        <w:rPr>
          <w:color w:val="000000"/>
        </w:rPr>
      </w:pPr>
    </w:p>
    <w:p w:rsidR="009270EC" w:rsidRDefault="009270EC">
      <w:pPr>
        <w:pStyle w:val="Normal1"/>
        <w:numPr>
          <w:ilvl w:val="0"/>
          <w:numId w:val="6"/>
        </w:numPr>
      </w:pPr>
      <w:r>
        <w:t>Demarin V, Bošnjak Pašić M. Pomoć i samopomoć u hitnim neurološkim stanjima. Vaše zdravlje : vodič za zdraviji život. 25 (2002) 24,64-66.</w:t>
      </w:r>
    </w:p>
    <w:p w:rsidR="009270EC" w:rsidRDefault="009270EC">
      <w:pPr>
        <w:pStyle w:val="Normal1"/>
        <w:ind w:left="360"/>
      </w:pPr>
    </w:p>
    <w:p w:rsidR="009270EC" w:rsidRDefault="009270EC">
      <w:pPr>
        <w:pStyle w:val="Normal1"/>
        <w:numPr>
          <w:ilvl w:val="0"/>
          <w:numId w:val="6"/>
        </w:numPr>
      </w:pPr>
      <w:r>
        <w:t>Demarin V, Bošnjak-Pašić M. Moždane aneurizme-pritajena bomba. Vaše zdravlje : vodič za zdraviji život. 5 (2002) , 24,84-86.</w:t>
      </w:r>
    </w:p>
    <w:p w:rsidR="009270EC" w:rsidRDefault="009270EC">
      <w:pPr>
        <w:pStyle w:val="Normal1"/>
        <w:ind w:left="360"/>
      </w:pPr>
    </w:p>
    <w:p w:rsidR="009270EC" w:rsidRDefault="009270EC">
      <w:pPr>
        <w:pStyle w:val="Normal1"/>
        <w:numPr>
          <w:ilvl w:val="0"/>
          <w:numId w:val="6"/>
        </w:numPr>
      </w:pPr>
      <w:r>
        <w:t>Demarin V, Bošnjak-Pašić M. Migrena-od utjecaja zlog duha do znanstvenih objašnjenja. Vaše zdravlje : vodič za zdraviji život. 4 (2002) , 24,34-39.</w:t>
      </w:r>
    </w:p>
    <w:p w:rsidR="009270EC" w:rsidRDefault="009270EC">
      <w:pPr>
        <w:pStyle w:val="Normal1"/>
        <w:ind w:left="360"/>
      </w:pPr>
    </w:p>
    <w:p w:rsidR="009270EC" w:rsidRDefault="009270EC">
      <w:pPr>
        <w:pStyle w:val="Normal1"/>
        <w:numPr>
          <w:ilvl w:val="0"/>
          <w:numId w:val="6"/>
        </w:numPr>
        <w:rPr>
          <w:color w:val="000000"/>
        </w:rPr>
      </w:pPr>
      <w:r>
        <w:t>Demarin V, Bošnjak-Pašić M. Mijastenija gravis-antitijelima izazvana mišićna slabost. Vaše zdravlje : vodič za zdraviji život. 4 (2002) , 24,68-69.</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Bosnar Puretić M,Demarin V. Visoke temperature prijete. Vaše zdravlje</w:t>
      </w:r>
      <w:r>
        <w:t>: vodič za zdraviji život</w:t>
      </w:r>
      <w:r>
        <w:rPr>
          <w:color w:val="000000"/>
        </w:rPr>
        <w:t xml:space="preserve"> 6 (2003), 30:15-18. </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Roje-Bedeković M. Neurorehabilitacija. Vaše zdravlje</w:t>
      </w:r>
      <w:r>
        <w:t>: vodič za zdraviji život</w:t>
      </w:r>
      <w:r>
        <w:rPr>
          <w:color w:val="000000"/>
        </w:rPr>
        <w:t xml:space="preserve"> 10 (2004), 38: 42-48.</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Huzjan-Lovrenčić A. Dopelr u neurologiji. Vaše zdravlje</w:t>
      </w:r>
      <w:r>
        <w:t>: vodič za zdraviji život</w:t>
      </w:r>
      <w:r>
        <w:rPr>
          <w:color w:val="000000"/>
        </w:rPr>
        <w:t xml:space="preserve"> 38 (2004)</w:t>
      </w:r>
    </w:p>
    <w:p w:rsidR="009270EC" w:rsidRDefault="009270EC">
      <w:pPr>
        <w:pStyle w:val="Normal1"/>
        <w:rPr>
          <w:color w:val="000000"/>
        </w:rPr>
      </w:pPr>
    </w:p>
    <w:p w:rsidR="009270EC" w:rsidRDefault="009270EC">
      <w:pPr>
        <w:pStyle w:val="Normal1"/>
        <w:numPr>
          <w:ilvl w:val="0"/>
          <w:numId w:val="6"/>
        </w:numPr>
      </w:pPr>
      <w:r>
        <w:t>Demarin V, Vuković V. Migrena-profilaktičko liječenje. Medix. 2005;59:65-69.</w:t>
      </w:r>
    </w:p>
    <w:p w:rsidR="009270EC" w:rsidRDefault="009270EC">
      <w:pPr>
        <w:pStyle w:val="Normal1"/>
        <w:ind w:left="360"/>
      </w:pPr>
    </w:p>
    <w:p w:rsidR="009270EC" w:rsidRDefault="009270EC">
      <w:pPr>
        <w:pStyle w:val="Normal1"/>
        <w:numPr>
          <w:ilvl w:val="0"/>
          <w:numId w:val="6"/>
        </w:numPr>
      </w:pPr>
      <w:r>
        <w:t>Demarin V, Vuković V. Migrena-patogeneza, dijagnostika, klinička slika. Medix :. 2005;59:52-57.</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Alzheimerova demencija - kad duh i tijelo prestanu biti jedno. Vaše zdravlje</w:t>
      </w:r>
      <w:r>
        <w:t xml:space="preserve">: vodič za zdraviji život 10 </w:t>
      </w:r>
      <w:r>
        <w:rPr>
          <w:color w:val="000000"/>
        </w:rPr>
        <w:t>(2005), 44:35-38.</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Vidrih B. Izgubljene slike sjećanja Vaše zdravlje</w:t>
      </w:r>
      <w:r>
        <w:t>: vodič za zdraviji život</w:t>
      </w:r>
      <w:r>
        <w:rPr>
          <w:color w:val="000000"/>
        </w:rPr>
        <w:t xml:space="preserve"> 10 (2006), 50: 38-43.</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Moždano krvarenje - lošija varijanta moždanog udara. Vaše zdravlje</w:t>
      </w:r>
      <w:r>
        <w:t>: vodič za zdraviji život</w:t>
      </w:r>
      <w:r>
        <w:rPr>
          <w:color w:val="000000"/>
        </w:rPr>
        <w:t xml:space="preserve"> 06 (2006), 48: 18-22.</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Miškov S. Mozak glavno ishodište. Vaše zdravlje</w:t>
      </w:r>
      <w:r>
        <w:t>: vodič za zdraviji život</w:t>
      </w:r>
      <w:r>
        <w:rPr>
          <w:color w:val="000000"/>
        </w:rPr>
        <w:t xml:space="preserve"> 47 (04/06)</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Pomoć i samopomoć u hitnim neurološkim stanjima. Vaše zdravlje</w:t>
      </w:r>
      <w:r>
        <w:t>: vodič za zdraviji život</w:t>
      </w:r>
      <w:r>
        <w:rPr>
          <w:color w:val="000000"/>
        </w:rPr>
        <w:t xml:space="preserve"> 28 (2/03)</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Bašić Kes V. Od gubitka osjeta do motoričkih smetnji Vaše zdravlje</w:t>
      </w:r>
      <w:r>
        <w:t>: vodič za zdraviji život</w:t>
      </w:r>
      <w:r>
        <w:rPr>
          <w:color w:val="000000"/>
        </w:rPr>
        <w:t xml:space="preserve"> 2 (2007), 52: 24-27.</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Multipla skleroza blokada protoka živčanih impulsa. Vaše zdravlje</w:t>
      </w:r>
      <w:r>
        <w:t>: vodič za zdraviji život</w:t>
      </w:r>
      <w:r>
        <w:rPr>
          <w:color w:val="000000"/>
        </w:rPr>
        <w:t xml:space="preserve"> 4 (2007), 53:10-14.</w:t>
      </w:r>
    </w:p>
    <w:p w:rsidR="009270EC" w:rsidRDefault="009270EC">
      <w:pPr>
        <w:pStyle w:val="Normal1"/>
        <w:rPr>
          <w:color w:val="000000"/>
        </w:rPr>
      </w:pPr>
    </w:p>
    <w:p w:rsidR="009270EC" w:rsidRDefault="009270EC">
      <w:pPr>
        <w:pStyle w:val="Normal1"/>
        <w:numPr>
          <w:ilvl w:val="0"/>
          <w:numId w:val="6"/>
        </w:numPr>
        <w:rPr>
          <w:color w:val="000000"/>
        </w:rPr>
      </w:pPr>
      <w:r>
        <w:rPr>
          <w:color w:val="000000"/>
        </w:rPr>
        <w:t>Demarin V, Bošnjak-Pašić M. Nije dovoljno reći samo "vrti mi se" Vaše zdravlje</w:t>
      </w:r>
      <w:r>
        <w:t>: vodič za zdraviji život</w:t>
      </w:r>
      <w:r>
        <w:rPr>
          <w:color w:val="000000"/>
        </w:rPr>
        <w:t xml:space="preserve"> 46 (2/06)</w:t>
      </w:r>
    </w:p>
    <w:p w:rsidR="009270EC" w:rsidRDefault="009270EC">
      <w:pPr>
        <w:pStyle w:val="Normal1"/>
        <w:rPr>
          <w:color w:val="000000"/>
        </w:rPr>
      </w:pPr>
    </w:p>
    <w:p w:rsidR="009270EC" w:rsidRDefault="009270EC">
      <w:pPr>
        <w:pStyle w:val="Normal1"/>
      </w:pPr>
    </w:p>
    <w:p w:rsidR="009270EC" w:rsidRDefault="009270EC">
      <w:pPr>
        <w:pStyle w:val="Normal1"/>
        <w:numPr>
          <w:ilvl w:val="0"/>
          <w:numId w:val="6"/>
        </w:numPr>
      </w:pPr>
      <w:r>
        <w:t>Bašić Kes, Vanja: Demarin V. Moždani udar u osoba mlađe životne dobi. // Medix : specijalizirani medicinski dvomjese? k. 79 (2008) ; 136-138 (članak, stručni).</w:t>
      </w:r>
    </w:p>
    <w:p w:rsidR="009270EC" w:rsidRDefault="009270EC">
      <w:pPr>
        <w:pStyle w:val="Normal1"/>
        <w:numPr>
          <w:ilvl w:val="0"/>
          <w:numId w:val="6"/>
        </w:numPr>
      </w:pPr>
      <w:r>
        <w:t>Demarin V. Nove spoznaje o moždanom udaru. // Medix : specijalizirani medicinski dvomjesečnik. 79 (2008) ; 74-77 (pregledni rad, stručni).</w:t>
      </w:r>
    </w:p>
    <w:p w:rsidR="009270EC" w:rsidRDefault="009270EC">
      <w:pPr>
        <w:pStyle w:val="Normal1"/>
        <w:numPr>
          <w:ilvl w:val="0"/>
          <w:numId w:val="6"/>
        </w:numPr>
      </w:pPr>
      <w:r>
        <w:t>Demarin V Bašić Kes, Vanja. Neurološke komplikacije Anderson-Fabryjeve bolesti. Medix : specijalizirani medicinski dvomjese? nik. 79 (2008) ; 140-142 (pregledni rad, stručni).</w:t>
      </w:r>
    </w:p>
    <w:p w:rsidR="009270EC" w:rsidRDefault="009270EC">
      <w:pPr>
        <w:pStyle w:val="Normal1"/>
        <w:numPr>
          <w:ilvl w:val="0"/>
          <w:numId w:val="6"/>
        </w:numPr>
      </w:pPr>
      <w:r>
        <w:t>Demarin V Bašić Kes, Vanja; Zavoreo I, Bosnar-Puretić, Marijana; Rotim, Krešimir; Lupret, V; Perić, M; Ivanec, Z; Fumić, L; Lušić, Ivo; Aleksić-Shihabi, A; Kovač, B; Ivanković, Mira; Škobić, H; Maslov, B; Bornstein, Natan; Niederkorn, Kurt; Sinanović, Osman; Rundek, Tanja. Recommendations for neuropathic pain treatment. Acta clinica Croatica. 47 (2008) , 3; 181-191 (pregledni rad, stručni).</w:t>
      </w:r>
    </w:p>
    <w:p w:rsidR="009270EC" w:rsidRDefault="009270EC">
      <w:pPr>
        <w:pStyle w:val="Normal1"/>
        <w:numPr>
          <w:ilvl w:val="0"/>
          <w:numId w:val="6"/>
        </w:numPr>
      </w:pPr>
      <w:r>
        <w:t>Demarin V Bošnjak Pašić, Marija. Glavobolja koja obuzima. // Vaše zdravlje- vodič za zdraviji život. 59 (2008) , 04/08; 3-6 (članak, stručni).</w:t>
      </w:r>
    </w:p>
    <w:p w:rsidR="009270EC" w:rsidRDefault="009270EC">
      <w:pPr>
        <w:pStyle w:val="Normal1"/>
        <w:numPr>
          <w:ilvl w:val="0"/>
          <w:numId w:val="6"/>
        </w:numPr>
      </w:pPr>
      <w:r>
        <w:t>Demarin V Dežmalj Grbelja, Lidija. Sindrom nemirnih nogu. // Vaše zdravlje: vodič za zdraviji život. 60 (2008) ; 46-48 (pregledni rad, stručni).</w:t>
      </w:r>
    </w:p>
    <w:p w:rsidR="009270EC" w:rsidRDefault="009270EC">
      <w:pPr>
        <w:pStyle w:val="Normal1"/>
        <w:numPr>
          <w:ilvl w:val="0"/>
          <w:numId w:val="6"/>
        </w:numPr>
      </w:pPr>
      <w:r>
        <w:t>Demarin V Vuković, Vlasta. Migrena - utjecaj na pojedinca i društvo. // Acta medica Croatica. 62 (2008) , 2; 137-142 (članak, ostalo).</w:t>
      </w:r>
    </w:p>
    <w:p w:rsidR="009270EC" w:rsidRDefault="009270EC">
      <w:pPr>
        <w:pStyle w:val="Normal1"/>
        <w:numPr>
          <w:ilvl w:val="0"/>
          <w:numId w:val="6"/>
        </w:numPr>
      </w:pPr>
      <w:r>
        <w:t>Demarin V Vuković V, Lovrenčić-Huzjan, Arijana; Lušić, Ivo; Jančuljak, Davor; Wilhelm, Ksenija; Zurak, Niko. Smjernice za liječenje primarnih glavobolja zasnovane na dokazima. // Acta medica Croatica. 62 (2008) , 2; 99-136 (članak, ostalo).</w:t>
      </w:r>
    </w:p>
    <w:p w:rsidR="009270EC" w:rsidRDefault="009270EC">
      <w:pPr>
        <w:pStyle w:val="Normal1"/>
        <w:numPr>
          <w:ilvl w:val="0"/>
          <w:numId w:val="6"/>
        </w:numPr>
      </w:pPr>
      <w:r>
        <w:t>Demarin V Vuković V, Trkanjec, Zlatko. Nove smjernice u prevenciji moždanog udara. // Medix : specijalizirani medicinski dvomjese? k. 79 (2008) ; 108-111 (pregledni rad, stručni).</w:t>
      </w:r>
    </w:p>
    <w:p w:rsidR="009270EC" w:rsidRDefault="009270EC">
      <w:pPr>
        <w:pStyle w:val="Normal1"/>
        <w:numPr>
          <w:ilvl w:val="0"/>
          <w:numId w:val="6"/>
        </w:numPr>
      </w:pPr>
      <w:r>
        <w:t>Kes, Petar; Jurić, Ivana; Bašić-Kes, Vanja; Demarin V. Primarna i sekundarna prevencija moždanog udara: kontrola arterijske hipertenzije. // Medix : specijalizirani medicinski dvomjese? k. 79 (2008) ; 120-123 (pregledni rad, stručni).</w:t>
      </w:r>
    </w:p>
    <w:p w:rsidR="009270EC" w:rsidRDefault="009270EC">
      <w:pPr>
        <w:pStyle w:val="Normal1"/>
        <w:numPr>
          <w:ilvl w:val="0"/>
          <w:numId w:val="6"/>
        </w:numPr>
      </w:pPr>
      <w:r>
        <w:t>Bašić Kes, Vanja; Demarin V. Postherpetic neuralgia. // Acta clinica Croatica. 46 (2007) , 3; 279-282 (članak, stručni).</w:t>
      </w:r>
    </w:p>
    <w:p w:rsidR="009270EC" w:rsidRDefault="009270EC">
      <w:pPr>
        <w:pStyle w:val="Normal1"/>
        <w:numPr>
          <w:ilvl w:val="0"/>
          <w:numId w:val="6"/>
        </w:numPr>
        <w:rPr>
          <w:color w:val="000000"/>
        </w:rPr>
      </w:pPr>
      <w:r>
        <w:t>Trkanjec Z, Aleksić-Shibabi, Anka; Demarin V. Pharmacotherapy of vertigo. // Rad Hrvatske akademije znanosti i umjetnosti. Medicinske</w:t>
      </w:r>
    </w:p>
    <w:p w:rsidR="009270EC" w:rsidRDefault="009270EC">
      <w:pPr>
        <w:pStyle w:val="Normal1"/>
        <w:numPr>
          <w:ilvl w:val="0"/>
          <w:numId w:val="6"/>
        </w:numPr>
      </w:pPr>
      <w:r>
        <w:t>Antić S, Vargek-Solter V, Trkanjec Z, Morović S, Breitenfeld T, Supanc V, Jurišić D, Demarin V. Acute cerebrovascular incident caused by septic emboli: A case report. Acta Clin Croat. 2009;48:325-328</w:t>
      </w:r>
    </w:p>
    <w:p w:rsidR="009270EC" w:rsidRDefault="009270EC">
      <w:pPr>
        <w:pStyle w:val="Normal1"/>
        <w:ind w:left="360"/>
        <w:rPr>
          <w:color w:val="000000"/>
        </w:rPr>
      </w:pPr>
    </w:p>
    <w:p w:rsidR="009270EC" w:rsidRDefault="009270EC">
      <w:pPr>
        <w:pStyle w:val="Normal1"/>
        <w:numPr>
          <w:ilvl w:val="0"/>
          <w:numId w:val="6"/>
        </w:numPr>
        <w:rPr>
          <w:color w:val="000000"/>
        </w:rPr>
      </w:pPr>
      <w:r>
        <w:t>Bašić Kes V, Zadro Matovina L, Demarin V. Kljenut ličnog živca, 2.dio. Vaše zdravlje. 2011.</w:t>
      </w:r>
    </w:p>
    <w:p w:rsidR="009270EC" w:rsidRDefault="009270EC">
      <w:pPr>
        <w:pStyle w:val="Normal1"/>
      </w:pPr>
    </w:p>
    <w:p w:rsidR="009270EC" w:rsidRDefault="009270EC">
      <w:pPr>
        <w:pStyle w:val="Normal1"/>
        <w:numPr>
          <w:ilvl w:val="0"/>
          <w:numId w:val="6"/>
        </w:numPr>
        <w:rPr>
          <w:color w:val="000000"/>
        </w:rPr>
      </w:pPr>
      <w:r>
        <w:t>Demarin V,Mozak je naše najveće blago, osobno računalo koje kreira i koordinira sva zbivanja u našem organizmu, ključ zdravog i uspješnog života te dugovječnosti. Živjeti zdravije. 2011.</w:t>
      </w:r>
    </w:p>
    <w:p w:rsidR="009270EC" w:rsidRDefault="009270EC">
      <w:pPr>
        <w:pStyle w:val="Normal1"/>
      </w:pPr>
    </w:p>
    <w:p w:rsidR="009270EC" w:rsidRDefault="009270EC">
      <w:pPr>
        <w:pStyle w:val="Normal1"/>
        <w:numPr>
          <w:ilvl w:val="0"/>
          <w:numId w:val="6"/>
        </w:numPr>
        <w:rPr>
          <w:color w:val="000000"/>
        </w:rPr>
      </w:pPr>
      <w:r>
        <w:t>Bašić Kes V, Zadro Matovina L, Demarin V. Multipla skleroza, 2. dio. Vaše zdravlje. 2012.</w:t>
      </w:r>
    </w:p>
    <w:p w:rsidR="009270EC" w:rsidRDefault="009270EC">
      <w:pPr>
        <w:pStyle w:val="Normal1"/>
        <w:rPr>
          <w:color w:val="000000"/>
        </w:rPr>
      </w:pPr>
    </w:p>
    <w:p w:rsidR="009270EC" w:rsidRDefault="009270EC">
      <w:pPr>
        <w:pStyle w:val="Normal1"/>
        <w:numPr>
          <w:ilvl w:val="0"/>
          <w:numId w:val="6"/>
        </w:numPr>
        <w:rPr>
          <w:color w:val="000000"/>
        </w:rPr>
      </w:pPr>
      <w:r>
        <w:t>Demarin V., Trkanjec Z. Vaskularni kognitivni poremećaji, Medix, 2012,101: 43-49.</w:t>
      </w:r>
    </w:p>
    <w:p w:rsidR="009270EC" w:rsidRDefault="009270EC">
      <w:pPr>
        <w:pStyle w:val="Normal1"/>
        <w:rPr>
          <w:color w:val="000000"/>
        </w:rPr>
      </w:pPr>
    </w:p>
    <w:p w:rsidR="009270EC" w:rsidRDefault="009270EC">
      <w:pPr>
        <w:pStyle w:val="Normal1"/>
        <w:numPr>
          <w:ilvl w:val="0"/>
          <w:numId w:val="6"/>
        </w:numPr>
        <w:rPr>
          <w:color w:val="000000"/>
        </w:rPr>
      </w:pPr>
      <w:r>
        <w:t>Demarin V, Morović S. Kako prepoznati i liječiti vrtoglavice i omaglice, Doktor u kući, 2012.</w:t>
      </w:r>
    </w:p>
    <w:p w:rsidR="009270EC" w:rsidRDefault="009270EC">
      <w:pPr>
        <w:pStyle w:val="Normal1"/>
      </w:pPr>
    </w:p>
    <w:p w:rsidR="009270EC" w:rsidRDefault="009270EC">
      <w:pPr>
        <w:pStyle w:val="Normal1"/>
        <w:numPr>
          <w:ilvl w:val="0"/>
          <w:numId w:val="6"/>
        </w:numPr>
        <w:rPr>
          <w:color w:val="000000"/>
        </w:rPr>
      </w:pPr>
      <w:r>
        <w:t>Ćorić L, Vargek-Solter V, Supanc V, Miškov S, Drnasin S, Sabolek K, Bedek D, Demarin V. Sporadic Creutzfleldt-Jakob disease in a patient with episodes of nonconvulsive status epilepticus: case report. Acta Clin Croat. 2012;51(1):89-92</w:t>
      </w:r>
    </w:p>
    <w:sectPr w:rsidR="009270EC" w:rsidSect="005B7125">
      <w:footerReference w:type="even" r:id="rId151"/>
      <w:footerReference w:type="default" r:id="rId152"/>
      <w:pgSz w:w="11906" w:h="16838"/>
      <w:pgMar w:top="1417" w:right="1417" w:bottom="1417"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EC" w:rsidRDefault="009270EC" w:rsidP="009E57A2">
      <w:pPr>
        <w:spacing w:line="240" w:lineRule="auto"/>
        <w:ind w:left="31680" w:firstLine="31680"/>
      </w:pPr>
      <w:r>
        <w:separator/>
      </w:r>
    </w:p>
  </w:endnote>
  <w:endnote w:type="continuationSeparator" w:id="0">
    <w:p w:rsidR="009270EC" w:rsidRDefault="009270EC" w:rsidP="009E57A2">
      <w:pPr>
        <w:spacing w:line="240" w:lineRule="auto"/>
        <w:ind w:left="31680"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R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EC" w:rsidRDefault="009270EC">
    <w:pPr>
      <w:pStyle w:val="Normal1"/>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9270EC" w:rsidRDefault="009270EC">
    <w:pPr>
      <w:pStyle w:val="Normal1"/>
      <w:tabs>
        <w:tab w:val="center" w:pos="4536"/>
        <w:tab w:val="right" w:pos="9072"/>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EC" w:rsidRDefault="009270EC">
    <w:pPr>
      <w:pStyle w:val="Normal1"/>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9270EC" w:rsidRDefault="009270EC">
    <w:pPr>
      <w:pStyle w:val="Normal1"/>
      <w:tabs>
        <w:tab w:val="center" w:pos="4536"/>
        <w:tab w:val="right" w:pos="9072"/>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EC" w:rsidRDefault="009270EC" w:rsidP="009E57A2">
      <w:pPr>
        <w:spacing w:line="240" w:lineRule="auto"/>
        <w:ind w:left="31680" w:firstLine="31680"/>
      </w:pPr>
      <w:r>
        <w:separator/>
      </w:r>
    </w:p>
  </w:footnote>
  <w:footnote w:type="continuationSeparator" w:id="0">
    <w:p w:rsidR="009270EC" w:rsidRDefault="009270EC" w:rsidP="009E57A2">
      <w:pPr>
        <w:spacing w:line="240" w:lineRule="auto"/>
        <w:ind w:left="31680" w:firstLine="316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341"/>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414121B2"/>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541F7911"/>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64585608"/>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nsid w:val="65A24764"/>
    <w:multiLevelType w:val="multilevel"/>
    <w:tmpl w:val="FFFFFFFF"/>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34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nsid w:val="7E526878"/>
    <w:multiLevelType w:val="multilevel"/>
    <w:tmpl w:val="FFFFFFFF"/>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125"/>
    <w:rsid w:val="00043C81"/>
    <w:rsid w:val="00207DFB"/>
    <w:rsid w:val="002E2E7C"/>
    <w:rsid w:val="002F471D"/>
    <w:rsid w:val="005B7125"/>
    <w:rsid w:val="005D28A3"/>
    <w:rsid w:val="007E360A"/>
    <w:rsid w:val="009270EC"/>
    <w:rsid w:val="009E57A2"/>
    <w:rsid w:val="00B02327"/>
    <w:rsid w:val="00B9591B"/>
    <w:rsid w:val="00D30459"/>
    <w:rsid w:val="00F411E3"/>
    <w:rsid w:val="00F432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qFormat/>
    <w:rsid w:val="005B7125"/>
    <w:pPr>
      <w:suppressAutoHyphens/>
      <w:spacing w:line="1" w:lineRule="atLeast"/>
      <w:ind w:leftChars="-1" w:left="-1" w:hangingChars="1" w:hanging="1"/>
      <w:jc w:val="both"/>
      <w:textDirection w:val="btLr"/>
      <w:textAlignment w:val="top"/>
      <w:outlineLvl w:val="0"/>
    </w:pPr>
    <w:rPr>
      <w:position w:val="-1"/>
      <w:sz w:val="24"/>
      <w:szCs w:val="24"/>
      <w:lang w:val="hr-HR" w:eastAsia="hr-HR"/>
    </w:rPr>
  </w:style>
  <w:style w:type="paragraph" w:styleId="Heading1">
    <w:name w:val="heading 1"/>
    <w:basedOn w:val="Normal"/>
    <w:link w:val="Heading1Char"/>
    <w:uiPriority w:val="99"/>
    <w:qFormat/>
    <w:rsid w:val="005B7125"/>
    <w:pPr>
      <w:spacing w:before="100" w:beforeAutospacing="1" w:after="100" w:afterAutospacing="1"/>
      <w:jc w:val="left"/>
    </w:pPr>
    <w:rPr>
      <w:b/>
      <w:bCs/>
      <w:kern w:val="36"/>
      <w:sz w:val="48"/>
      <w:szCs w:val="48"/>
    </w:rPr>
  </w:style>
  <w:style w:type="paragraph" w:styleId="Heading2">
    <w:name w:val="heading 2"/>
    <w:basedOn w:val="Normal"/>
    <w:next w:val="Normal"/>
    <w:link w:val="Heading2Char"/>
    <w:uiPriority w:val="99"/>
    <w:qFormat/>
    <w:rsid w:val="005B7125"/>
    <w:pPr>
      <w:keepNext/>
      <w:spacing w:before="240" w:after="60"/>
      <w:jc w:val="left"/>
      <w:outlineLvl w:val="1"/>
    </w:pPr>
    <w:rPr>
      <w:rFonts w:ascii="Arial" w:hAnsi="Arial" w:cs="Arial"/>
      <w:b/>
      <w:bCs/>
      <w:i/>
      <w:iCs/>
      <w:sz w:val="28"/>
      <w:szCs w:val="28"/>
      <w:lang w:val="en-US" w:eastAsia="en-US"/>
    </w:rPr>
  </w:style>
  <w:style w:type="paragraph" w:styleId="Heading3">
    <w:name w:val="heading 3"/>
    <w:basedOn w:val="Normal"/>
    <w:link w:val="Heading3Char"/>
    <w:uiPriority w:val="99"/>
    <w:qFormat/>
    <w:rsid w:val="005B7125"/>
    <w:pPr>
      <w:spacing w:before="100" w:beforeAutospacing="1" w:after="100" w:afterAutospacing="1"/>
      <w:jc w:val="left"/>
      <w:outlineLvl w:val="2"/>
    </w:pPr>
    <w:rPr>
      <w:b/>
      <w:bCs/>
      <w:sz w:val="27"/>
      <w:szCs w:val="27"/>
    </w:rPr>
  </w:style>
  <w:style w:type="paragraph" w:styleId="Heading4">
    <w:name w:val="heading 4"/>
    <w:basedOn w:val="Normal"/>
    <w:link w:val="Heading4Char"/>
    <w:uiPriority w:val="99"/>
    <w:qFormat/>
    <w:rsid w:val="005B7125"/>
    <w:pPr>
      <w:spacing w:before="100" w:beforeAutospacing="1" w:after="100" w:afterAutospacing="1"/>
      <w:jc w:val="left"/>
      <w:outlineLvl w:val="3"/>
    </w:pPr>
    <w:rPr>
      <w:b/>
      <w:bCs/>
    </w:rPr>
  </w:style>
  <w:style w:type="paragraph" w:styleId="Heading5">
    <w:name w:val="heading 5"/>
    <w:basedOn w:val="Normal1"/>
    <w:next w:val="Normal1"/>
    <w:link w:val="Heading5Char"/>
    <w:uiPriority w:val="99"/>
    <w:qFormat/>
    <w:rsid w:val="005B7125"/>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5B7125"/>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hr-HR" w:eastAsia="hr-HR"/>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hr-HR" w:eastAsia="hr-HR"/>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hr-HR" w:eastAsia="hr-HR"/>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hr-HR" w:eastAsia="hr-H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hr-HR" w:eastAsia="hr-HR"/>
    </w:rPr>
  </w:style>
  <w:style w:type="character" w:customStyle="1" w:styleId="Heading6Char">
    <w:name w:val="Heading 6 Char"/>
    <w:basedOn w:val="DefaultParagraphFont"/>
    <w:link w:val="Heading6"/>
    <w:uiPriority w:val="99"/>
    <w:semiHidden/>
    <w:locked/>
    <w:rPr>
      <w:rFonts w:ascii="Calibri" w:hAnsi="Calibri" w:cs="Times New Roman"/>
      <w:b/>
      <w:bCs/>
      <w:lang w:val="hr-HR" w:eastAsia="hr-HR"/>
    </w:rPr>
  </w:style>
  <w:style w:type="paragraph" w:customStyle="1" w:styleId="Normal1">
    <w:name w:val="Normal1"/>
    <w:uiPriority w:val="99"/>
    <w:rsid w:val="005B7125"/>
    <w:pPr>
      <w:jc w:val="both"/>
    </w:pPr>
    <w:rPr>
      <w:sz w:val="24"/>
      <w:szCs w:val="24"/>
      <w:lang w:val="hr-HR"/>
    </w:rPr>
  </w:style>
  <w:style w:type="paragraph" w:styleId="Title">
    <w:name w:val="Title"/>
    <w:basedOn w:val="Normal"/>
    <w:link w:val="TitleChar"/>
    <w:uiPriority w:val="99"/>
    <w:qFormat/>
    <w:rsid w:val="005B7125"/>
    <w:pPr>
      <w:jc w:val="center"/>
    </w:pPr>
    <w:rPr>
      <w:b/>
      <w:color w:val="000000"/>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hr-HR" w:eastAsia="hr-HR"/>
    </w:rPr>
  </w:style>
  <w:style w:type="paragraph" w:styleId="PlainText">
    <w:name w:val="Plain Text"/>
    <w:basedOn w:val="Normal"/>
    <w:link w:val="PlainTextChar"/>
    <w:uiPriority w:val="99"/>
    <w:rsid w:val="005B7125"/>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hr-HR" w:eastAsia="hr-HR"/>
    </w:rPr>
  </w:style>
  <w:style w:type="character" w:styleId="Hyperlink">
    <w:name w:val="Hyperlink"/>
    <w:basedOn w:val="DefaultParagraphFont"/>
    <w:uiPriority w:val="99"/>
    <w:rsid w:val="005B7125"/>
    <w:rPr>
      <w:rFonts w:cs="Times New Roman"/>
      <w:color w:val="0000FF"/>
      <w:w w:val="100"/>
      <w:u w:val="single"/>
      <w:effect w:val="none"/>
      <w:vertAlign w:val="baseline"/>
      <w:em w:val="none"/>
    </w:rPr>
  </w:style>
  <w:style w:type="character" w:customStyle="1" w:styleId="jrnl">
    <w:name w:val="jrnl"/>
    <w:basedOn w:val="DefaultParagraphFont"/>
    <w:uiPriority w:val="99"/>
    <w:rsid w:val="005B7125"/>
    <w:rPr>
      <w:rFonts w:cs="Times New Roman"/>
      <w:w w:val="100"/>
      <w:effect w:val="none"/>
      <w:vertAlign w:val="baseline"/>
      <w:em w:val="none"/>
    </w:rPr>
  </w:style>
  <w:style w:type="character" w:customStyle="1" w:styleId="bold">
    <w:name w:val="bold"/>
    <w:basedOn w:val="DefaultParagraphFont"/>
    <w:uiPriority w:val="99"/>
    <w:rsid w:val="005B7125"/>
    <w:rPr>
      <w:rFonts w:cs="Times New Roman"/>
      <w:w w:val="100"/>
      <w:effect w:val="none"/>
      <w:vertAlign w:val="baseline"/>
      <w:em w:val="none"/>
    </w:rPr>
  </w:style>
  <w:style w:type="paragraph" w:styleId="NormalWeb">
    <w:name w:val="Normal (Web)"/>
    <w:basedOn w:val="Normal"/>
    <w:uiPriority w:val="99"/>
    <w:rsid w:val="005B7125"/>
    <w:pPr>
      <w:spacing w:before="100" w:beforeAutospacing="1" w:after="100" w:afterAutospacing="1"/>
      <w:jc w:val="left"/>
    </w:pPr>
  </w:style>
  <w:style w:type="character" w:customStyle="1" w:styleId="ui-ncbitoggler-master-text">
    <w:name w:val="ui-ncbitoggler-master-text"/>
    <w:basedOn w:val="DefaultParagraphFont"/>
    <w:uiPriority w:val="99"/>
    <w:rsid w:val="005B7125"/>
    <w:rPr>
      <w:rFonts w:cs="Times New Roman"/>
      <w:w w:val="100"/>
      <w:effect w:val="none"/>
      <w:vertAlign w:val="baseline"/>
      <w:em w:val="none"/>
    </w:rPr>
  </w:style>
  <w:style w:type="paragraph" w:customStyle="1" w:styleId="ui-ncbi-toggler-slaveui-widgetui-ncbitogglerui-ncbitoggler-slave">
    <w:name w:val="ui-ncbi-toggler-slave ui-widget ui-ncbitoggler ui-ncbitoggler-slave"/>
    <w:basedOn w:val="Normal"/>
    <w:uiPriority w:val="99"/>
    <w:rsid w:val="005B7125"/>
    <w:pPr>
      <w:spacing w:before="100" w:beforeAutospacing="1" w:after="100" w:afterAutospacing="1"/>
      <w:jc w:val="left"/>
    </w:pPr>
  </w:style>
  <w:style w:type="character" w:customStyle="1" w:styleId="highlight">
    <w:name w:val="highlight"/>
    <w:basedOn w:val="DefaultParagraphFont"/>
    <w:uiPriority w:val="99"/>
    <w:rsid w:val="005B7125"/>
    <w:rPr>
      <w:rFonts w:cs="Times New Roman"/>
      <w:w w:val="100"/>
      <w:effect w:val="none"/>
      <w:vertAlign w:val="baseline"/>
      <w:em w:val="none"/>
    </w:rPr>
  </w:style>
  <w:style w:type="paragraph" w:customStyle="1" w:styleId="title1">
    <w:name w:val="title1"/>
    <w:basedOn w:val="Normal"/>
    <w:uiPriority w:val="99"/>
    <w:rsid w:val="005B7125"/>
    <w:pPr>
      <w:jc w:val="left"/>
    </w:pPr>
    <w:rPr>
      <w:sz w:val="27"/>
      <w:szCs w:val="27"/>
    </w:rPr>
  </w:style>
  <w:style w:type="paragraph" w:customStyle="1" w:styleId="desc2">
    <w:name w:val="desc2"/>
    <w:basedOn w:val="Normal"/>
    <w:uiPriority w:val="99"/>
    <w:rsid w:val="005B7125"/>
    <w:pPr>
      <w:jc w:val="left"/>
    </w:pPr>
    <w:rPr>
      <w:sz w:val="26"/>
      <w:szCs w:val="26"/>
    </w:rPr>
  </w:style>
  <w:style w:type="paragraph" w:styleId="BodyText3">
    <w:name w:val="Body Text 3"/>
    <w:basedOn w:val="Normal"/>
    <w:link w:val="BodyText3Char"/>
    <w:uiPriority w:val="99"/>
    <w:rsid w:val="005B7125"/>
    <w:rPr>
      <w:b/>
      <w:bCs/>
      <w:color w:val="000000"/>
    </w:rPr>
  </w:style>
  <w:style w:type="character" w:customStyle="1" w:styleId="BodyText3Char">
    <w:name w:val="Body Text 3 Char"/>
    <w:basedOn w:val="DefaultParagraphFont"/>
    <w:link w:val="BodyText3"/>
    <w:uiPriority w:val="99"/>
    <w:semiHidden/>
    <w:locked/>
    <w:rPr>
      <w:rFonts w:cs="Times New Roman"/>
      <w:sz w:val="16"/>
      <w:szCs w:val="16"/>
      <w:lang w:val="hr-HR" w:eastAsia="hr-HR"/>
    </w:rPr>
  </w:style>
  <w:style w:type="paragraph" w:styleId="BodyTextIndent">
    <w:name w:val="Body Text Indent"/>
    <w:basedOn w:val="Normal"/>
    <w:link w:val="BodyTextIndentChar"/>
    <w:uiPriority w:val="99"/>
    <w:rsid w:val="005B7125"/>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val="hr-HR" w:eastAsia="hr-HR"/>
    </w:rPr>
  </w:style>
  <w:style w:type="paragraph" w:styleId="ListParagraph">
    <w:name w:val="List Paragraph"/>
    <w:basedOn w:val="Normal"/>
    <w:uiPriority w:val="99"/>
    <w:qFormat/>
    <w:rsid w:val="005B7125"/>
    <w:pPr>
      <w:ind w:left="720"/>
      <w:contextualSpacing/>
    </w:pPr>
  </w:style>
  <w:style w:type="character" w:customStyle="1" w:styleId="normal10">
    <w:name w:val="normal1"/>
    <w:basedOn w:val="DefaultParagraphFont"/>
    <w:uiPriority w:val="99"/>
    <w:rsid w:val="005B7125"/>
    <w:rPr>
      <w:rFonts w:cs="Times New Roman"/>
      <w:w w:val="100"/>
      <w:effect w:val="none"/>
      <w:vertAlign w:val="baseline"/>
      <w:em w:val="none"/>
    </w:rPr>
  </w:style>
  <w:style w:type="character" w:styleId="Strong">
    <w:name w:val="Strong"/>
    <w:basedOn w:val="DefaultParagraphFont"/>
    <w:uiPriority w:val="99"/>
    <w:qFormat/>
    <w:rsid w:val="005B7125"/>
    <w:rPr>
      <w:rFonts w:cs="Times New Roman"/>
      <w:b/>
      <w:w w:val="100"/>
      <w:effect w:val="none"/>
      <w:vertAlign w:val="baseline"/>
      <w:em w:val="none"/>
    </w:rPr>
  </w:style>
  <w:style w:type="paragraph" w:customStyle="1" w:styleId="Naslov1">
    <w:name w:val="Naslov1"/>
    <w:basedOn w:val="Normal"/>
    <w:uiPriority w:val="99"/>
    <w:rsid w:val="005B7125"/>
    <w:pPr>
      <w:spacing w:before="100" w:beforeAutospacing="1" w:after="100" w:afterAutospacing="1"/>
      <w:jc w:val="left"/>
    </w:pPr>
    <w:rPr>
      <w:lang w:val="en-US" w:eastAsia="en-US"/>
    </w:rPr>
  </w:style>
  <w:style w:type="paragraph" w:customStyle="1" w:styleId="desc">
    <w:name w:val="desc"/>
    <w:basedOn w:val="Normal"/>
    <w:uiPriority w:val="99"/>
    <w:rsid w:val="005B7125"/>
    <w:pPr>
      <w:spacing w:before="100" w:beforeAutospacing="1" w:after="100" w:afterAutospacing="1"/>
      <w:jc w:val="left"/>
    </w:pPr>
    <w:rPr>
      <w:lang w:val="en-US" w:eastAsia="en-US"/>
    </w:rPr>
  </w:style>
  <w:style w:type="paragraph" w:customStyle="1" w:styleId="details">
    <w:name w:val="details"/>
    <w:basedOn w:val="Normal"/>
    <w:uiPriority w:val="99"/>
    <w:rsid w:val="005B7125"/>
    <w:pPr>
      <w:spacing w:before="100" w:beforeAutospacing="1" w:after="100" w:afterAutospacing="1"/>
      <w:jc w:val="left"/>
    </w:pPr>
    <w:rPr>
      <w:lang w:val="en-US" w:eastAsia="en-US"/>
    </w:rPr>
  </w:style>
  <w:style w:type="character" w:customStyle="1" w:styleId="js-journal-detailsjournal-detail-text">
    <w:name w:val="js-journal-details journal-detail-text"/>
    <w:basedOn w:val="DefaultParagraphFont"/>
    <w:uiPriority w:val="99"/>
    <w:rsid w:val="005B7125"/>
    <w:rPr>
      <w:rFonts w:cs="Times New Roman"/>
      <w:w w:val="100"/>
      <w:effect w:val="none"/>
      <w:vertAlign w:val="baseline"/>
      <w:em w:val="none"/>
    </w:rPr>
  </w:style>
  <w:style w:type="character" w:styleId="Emphasis">
    <w:name w:val="Emphasis"/>
    <w:basedOn w:val="DefaultParagraphFont"/>
    <w:uiPriority w:val="99"/>
    <w:qFormat/>
    <w:rsid w:val="005B7125"/>
    <w:rPr>
      <w:rFonts w:cs="Times New Roman"/>
      <w:i/>
      <w:iCs/>
      <w:w w:val="100"/>
      <w:effect w:val="none"/>
      <w:vertAlign w:val="baseline"/>
      <w:em w:val="none"/>
    </w:rPr>
  </w:style>
  <w:style w:type="character" w:customStyle="1" w:styleId="go">
    <w:name w:val="go"/>
    <w:basedOn w:val="DefaultParagraphFont"/>
    <w:uiPriority w:val="99"/>
    <w:rsid w:val="005B7125"/>
    <w:rPr>
      <w:rFonts w:cs="Times New Roman"/>
      <w:w w:val="100"/>
      <w:effect w:val="none"/>
      <w:vertAlign w:val="baseline"/>
      <w:em w:val="none"/>
    </w:rPr>
  </w:style>
  <w:style w:type="character" w:styleId="HTMLCite">
    <w:name w:val="HTML Cite"/>
    <w:basedOn w:val="DefaultParagraphFont"/>
    <w:uiPriority w:val="99"/>
    <w:rsid w:val="005B7125"/>
    <w:rPr>
      <w:rFonts w:cs="Times New Roman"/>
      <w:i/>
      <w:iCs/>
      <w:w w:val="100"/>
      <w:effect w:val="none"/>
      <w:vertAlign w:val="baseline"/>
      <w:em w:val="none"/>
    </w:rPr>
  </w:style>
  <w:style w:type="paragraph" w:styleId="Footer">
    <w:name w:val="footer"/>
    <w:basedOn w:val="Normal"/>
    <w:link w:val="FooterChar"/>
    <w:uiPriority w:val="99"/>
    <w:rsid w:val="005B712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hr-HR" w:eastAsia="hr-HR"/>
    </w:rPr>
  </w:style>
  <w:style w:type="character" w:styleId="PageNumber">
    <w:name w:val="page number"/>
    <w:basedOn w:val="DefaultParagraphFont"/>
    <w:uiPriority w:val="99"/>
    <w:rsid w:val="005B7125"/>
    <w:rPr>
      <w:rFonts w:cs="Times New Roman"/>
      <w:w w:val="100"/>
      <w:effect w:val="none"/>
      <w:vertAlign w:val="baseline"/>
      <w:em w:val="none"/>
    </w:rPr>
  </w:style>
  <w:style w:type="character" w:styleId="FollowedHyperlink">
    <w:name w:val="FollowedHyperlink"/>
    <w:basedOn w:val="DefaultParagraphFont"/>
    <w:uiPriority w:val="99"/>
    <w:rsid w:val="005B7125"/>
    <w:rPr>
      <w:rFonts w:cs="Times New Roman"/>
      <w:color w:val="800080"/>
      <w:w w:val="100"/>
      <w:u w:val="single"/>
      <w:effect w:val="none"/>
      <w:vertAlign w:val="baseline"/>
      <w:em w:val="none"/>
    </w:rPr>
  </w:style>
  <w:style w:type="paragraph" w:styleId="BodyText">
    <w:name w:val="Body Text"/>
    <w:basedOn w:val="Normal"/>
    <w:link w:val="BodyTextChar"/>
    <w:uiPriority w:val="99"/>
    <w:rsid w:val="005B7125"/>
    <w:pPr>
      <w:spacing w:after="120"/>
    </w:pPr>
  </w:style>
  <w:style w:type="character" w:customStyle="1" w:styleId="BodyTextChar">
    <w:name w:val="Body Text Char"/>
    <w:basedOn w:val="DefaultParagraphFont"/>
    <w:link w:val="BodyText"/>
    <w:uiPriority w:val="99"/>
    <w:semiHidden/>
    <w:locked/>
    <w:rPr>
      <w:rFonts w:cs="Times New Roman"/>
      <w:sz w:val="24"/>
      <w:szCs w:val="24"/>
      <w:lang w:val="hr-HR" w:eastAsia="hr-HR"/>
    </w:rPr>
  </w:style>
  <w:style w:type="paragraph" w:customStyle="1" w:styleId="toa">
    <w:name w:val="toa"/>
    <w:basedOn w:val="Normal"/>
    <w:uiPriority w:val="99"/>
    <w:rsid w:val="005B7125"/>
    <w:pPr>
      <w:tabs>
        <w:tab w:val="left" w:pos="9000"/>
        <w:tab w:val="right" w:pos="9360"/>
      </w:tabs>
      <w:suppressAutoHyphens w:val="0"/>
      <w:jc w:val="left"/>
    </w:pPr>
    <w:rPr>
      <w:rFonts w:ascii="Courier New" w:hAnsi="Courier New"/>
      <w:lang w:val="en-US"/>
    </w:rPr>
  </w:style>
  <w:style w:type="paragraph" w:styleId="BodyText2">
    <w:name w:val="Body Text 2"/>
    <w:basedOn w:val="Normal"/>
    <w:link w:val="BodyText2Char"/>
    <w:uiPriority w:val="99"/>
    <w:rsid w:val="005B7125"/>
    <w:pPr>
      <w:tabs>
        <w:tab w:val="left" w:pos="0"/>
      </w:tabs>
      <w:suppressAutoHyphens w:val="0"/>
    </w:pPr>
    <w:rPr>
      <w:rFonts w:ascii="HRTimes" w:hAnsi="HRTimes"/>
      <w:spacing w:val="-3"/>
      <w:sz w:val="22"/>
      <w:lang w:val="en-US"/>
    </w:rPr>
  </w:style>
  <w:style w:type="character" w:customStyle="1" w:styleId="BodyText2Char">
    <w:name w:val="Body Text 2 Char"/>
    <w:basedOn w:val="DefaultParagraphFont"/>
    <w:link w:val="BodyText2"/>
    <w:uiPriority w:val="99"/>
    <w:semiHidden/>
    <w:locked/>
    <w:rPr>
      <w:rFonts w:cs="Times New Roman"/>
      <w:sz w:val="24"/>
      <w:szCs w:val="24"/>
      <w:lang w:val="hr-HR" w:eastAsia="hr-HR"/>
    </w:rPr>
  </w:style>
  <w:style w:type="paragraph" w:styleId="BalloonText">
    <w:name w:val="Balloon Text"/>
    <w:basedOn w:val="Normal"/>
    <w:link w:val="BalloonTextChar"/>
    <w:uiPriority w:val="99"/>
    <w:rsid w:val="005B712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hr-HR" w:eastAsia="hr-HR"/>
    </w:rPr>
  </w:style>
  <w:style w:type="paragraph" w:customStyle="1" w:styleId="j">
    <w:name w:val="j"/>
    <w:basedOn w:val="Normal"/>
    <w:uiPriority w:val="99"/>
    <w:rsid w:val="005B7125"/>
    <w:pPr>
      <w:spacing w:before="100" w:beforeAutospacing="1" w:after="100" w:afterAutospacing="1"/>
      <w:jc w:val="left"/>
    </w:pPr>
    <w:rPr>
      <w:lang w:eastAsia="ja-JP"/>
    </w:rPr>
  </w:style>
  <w:style w:type="character" w:customStyle="1" w:styleId="textgiven-name">
    <w:name w:val="text given-name"/>
    <w:basedOn w:val="DefaultParagraphFont"/>
    <w:uiPriority w:val="99"/>
    <w:rsid w:val="005B7125"/>
    <w:rPr>
      <w:rFonts w:cs="Times New Roman"/>
      <w:w w:val="100"/>
      <w:effect w:val="none"/>
      <w:vertAlign w:val="baseline"/>
      <w:em w:val="none"/>
    </w:rPr>
  </w:style>
  <w:style w:type="character" w:customStyle="1" w:styleId="textsurname">
    <w:name w:val="text surname"/>
    <w:basedOn w:val="DefaultParagraphFont"/>
    <w:uiPriority w:val="99"/>
    <w:rsid w:val="005B7125"/>
    <w:rPr>
      <w:rFonts w:cs="Times New Roman"/>
      <w:w w:val="100"/>
      <w:effect w:val="none"/>
      <w:vertAlign w:val="baseline"/>
      <w:em w:val="none"/>
    </w:rPr>
  </w:style>
  <w:style w:type="character" w:customStyle="1" w:styleId="author-ref">
    <w:name w:val="author-ref"/>
    <w:basedOn w:val="DefaultParagraphFont"/>
    <w:uiPriority w:val="99"/>
    <w:rsid w:val="005B7125"/>
    <w:rPr>
      <w:rFonts w:cs="Times New Roman"/>
      <w:w w:val="100"/>
      <w:effect w:val="none"/>
      <w:vertAlign w:val="baseline"/>
      <w:em w:val="none"/>
    </w:rPr>
  </w:style>
  <w:style w:type="paragraph" w:customStyle="1" w:styleId="Default">
    <w:name w:val="Default"/>
    <w:uiPriority w:val="99"/>
    <w:rsid w:val="005B7125"/>
    <w:pPr>
      <w:suppressAutoHyphens/>
      <w:autoSpaceDE w:val="0"/>
      <w:autoSpaceDN w:val="0"/>
      <w:adjustRightInd w:val="0"/>
      <w:spacing w:line="1" w:lineRule="atLeast"/>
      <w:ind w:leftChars="-1" w:left="-1" w:hangingChars="1" w:hanging="1"/>
      <w:jc w:val="both"/>
      <w:textDirection w:val="btLr"/>
      <w:textAlignment w:val="top"/>
      <w:outlineLvl w:val="0"/>
    </w:pPr>
    <w:rPr>
      <w:rFonts w:ascii="Calibri" w:eastAsia="MS Mincho" w:hAnsi="Calibri" w:cs="Calibri"/>
      <w:color w:val="000000"/>
      <w:position w:val="-1"/>
      <w:sz w:val="24"/>
      <w:szCs w:val="24"/>
      <w:lang w:val="hr-HR" w:eastAsia="ja-JP"/>
    </w:rPr>
  </w:style>
  <w:style w:type="paragraph" w:styleId="Subtitle">
    <w:name w:val="Subtitle"/>
    <w:basedOn w:val="Normal"/>
    <w:next w:val="Normal"/>
    <w:link w:val="SubtitleChar"/>
    <w:uiPriority w:val="99"/>
    <w:qFormat/>
    <w:rsid w:val="005B712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ib.irb.hr/cgi-bin/prikazi-rad.pl?rad=60909&amp;table=casopis&amp;chset=WIN-CE" TargetMode="External"/><Relationship Id="rId117" Type="http://schemas.openxmlformats.org/officeDocument/2006/relationships/hyperlink" Target="http://bib.irb.hr/cgi-bin/prikazi-rad.pl?rad=50458&amp;table=casopis&amp;chset=WIN-CE" TargetMode="External"/><Relationship Id="rId21" Type="http://schemas.openxmlformats.org/officeDocument/2006/relationships/hyperlink" Target="http://bib.irb.hr/cgi-bin/prikazi-rad.pl?rad=57956&amp;table=casopis&amp;chset=WIN-CE" TargetMode="External"/><Relationship Id="rId42" Type="http://schemas.openxmlformats.org/officeDocument/2006/relationships/hyperlink" Target="http://www.ncbi.nlm.nih.gov/pubmed/22992073" TargetMode="External"/><Relationship Id="rId47" Type="http://schemas.openxmlformats.org/officeDocument/2006/relationships/hyperlink" Target="http://www.ncbi.nlm.nih.gov/pubmed/?term=Czlonkowska%20A%5BAuthor%5D&amp;cauthor=true&amp;cauthor_uid=26173726" TargetMode="External"/><Relationship Id="rId63" Type="http://schemas.openxmlformats.org/officeDocument/2006/relationships/hyperlink" Target="http://www.ncbi.nlm.nih.gov/pubmed/?term=Mikulik%20R%5BAuthor%5D&amp;cauthor=true&amp;cauthor_uid=26451024" TargetMode="External"/><Relationship Id="rId68" Type="http://schemas.openxmlformats.org/officeDocument/2006/relationships/hyperlink" Target="http://www.ncbi.nlm.nih.gov/pubmed/?term=Csiba%20L%5BAuthor%5D&amp;cauthor=true&amp;cauthor_uid=26451024" TargetMode="External"/><Relationship Id="rId84" Type="http://schemas.openxmlformats.org/officeDocument/2006/relationships/hyperlink" Target="http://www.ncbi.nlm.nih.gov/pubmed/?term=%3A+Intravenous+Thrombolysis+for+Stroke+Recurring+within+3+Months+from+the+Previous+Event" TargetMode="External"/><Relationship Id="rId89" Type="http://schemas.openxmlformats.org/officeDocument/2006/relationships/hyperlink" Target="http://www.ncbi.nlm.nih.gov/pubmed/?term=Tsiskaridze%20A%5BAuthor%5D&amp;cauthor=true&amp;cauthor_uid=26179030" TargetMode="External"/><Relationship Id="rId112" Type="http://schemas.openxmlformats.org/officeDocument/2006/relationships/hyperlink" Target="http://bib.irb.hr/cgi-bin/prikazi-rad.pl?rad=19439&amp;table=casopis&amp;chset=WIN-CE" TargetMode="External"/><Relationship Id="rId133" Type="http://schemas.openxmlformats.org/officeDocument/2006/relationships/hyperlink" Target="http://bib.irb.hr/cgi-bin/prikazi-rad.pl?rad=6263&amp;table=casopis&amp;chset=WIN-CE" TargetMode="External"/><Relationship Id="rId138" Type="http://schemas.openxmlformats.org/officeDocument/2006/relationships/hyperlink" Target="http://bib.irb.hr/cgi-bin/prikazi-rad.pl?rad=57962&amp;table=casopis&amp;chset=WIN-CE" TargetMode="External"/><Relationship Id="rId154" Type="http://schemas.openxmlformats.org/officeDocument/2006/relationships/theme" Target="theme/theme1.xml"/><Relationship Id="rId16" Type="http://schemas.openxmlformats.org/officeDocument/2006/relationships/hyperlink" Target="http://bib.irb.hr/cgi-bin/prikazi-rad.pl?rad=19579&amp;table=casopis&amp;chset=WIN-CE" TargetMode="External"/><Relationship Id="rId107" Type="http://schemas.openxmlformats.org/officeDocument/2006/relationships/hyperlink" Target="http://bib.irb.hr/cgi-bin/prikazi-rad.pl?rad=7930&amp;table=casopis&amp;chset=WIN-CE" TargetMode="External"/><Relationship Id="rId11" Type="http://schemas.openxmlformats.org/officeDocument/2006/relationships/hyperlink" Target="http://bib.irb.hr/cgi-bin/prikazi-rad.pl?rad=19550&amp;table=casopis&amp;chset=WIN-CE" TargetMode="External"/><Relationship Id="rId32" Type="http://schemas.openxmlformats.org/officeDocument/2006/relationships/hyperlink" Target="http://www.ncbi.nlm.nih.gov/pubmed/18946064" TargetMode="External"/><Relationship Id="rId37" Type="http://schemas.openxmlformats.org/officeDocument/2006/relationships/hyperlink" Target="http://www.ncbi.nlm.nih.gov/pubmed?term=PERFORM%20Study%20Investigators%5BCorporate%20Author%5D" TargetMode="External"/><Relationship Id="rId53" Type="http://schemas.openxmlformats.org/officeDocument/2006/relationships/hyperlink" Target="http://www.ncbi.nlm.nih.gov/pubmed/?term=Vilionskis%20A%5BAuthor%5D&amp;cauthor=true&amp;cauthor_uid=26173726" TargetMode="External"/><Relationship Id="rId58" Type="http://schemas.openxmlformats.org/officeDocument/2006/relationships/hyperlink" Target="http://www.ncbi.nlm.nih.gov/pubmed/?term=Mikulik%20R%5BAuthor%5D&amp;cauthor=true&amp;cauthor_uid=26173726" TargetMode="External"/><Relationship Id="rId74" Type="http://schemas.openxmlformats.org/officeDocument/2006/relationships/hyperlink" Target="http://www.ncbi.nlm.nih.gov/pubmed/?term=Jatuzis%20D%5BAuthor%5D&amp;cauthor=true&amp;cauthor_uid=26451024" TargetMode="External"/><Relationship Id="rId79" Type="http://schemas.openxmlformats.org/officeDocument/2006/relationships/hyperlink" Target="http://www.ncbi.nlm.nih.gov/pubmed/?term=Wahlgren%20N%5BAuthor%5D&amp;cauthor=true&amp;cauthor_uid=26451024" TargetMode="External"/><Relationship Id="rId102" Type="http://schemas.openxmlformats.org/officeDocument/2006/relationships/hyperlink" Target="http://bib.irb.hr/cgi-bin/prikazi-rad.pl?rad=57922&amp;table=rknjiga&amp;chset=WIN-CE" TargetMode="External"/><Relationship Id="rId123" Type="http://schemas.openxmlformats.org/officeDocument/2006/relationships/hyperlink" Target="http://bib.irb.hr/cgi-bin/prikazi-rad.pl?rad=6260&amp;table=casopis&amp;chset=WIN-CE" TargetMode="External"/><Relationship Id="rId128" Type="http://schemas.openxmlformats.org/officeDocument/2006/relationships/hyperlink" Target="http://bib.irb.hr/cgi-bin/prikazi-rad.pl?rad=8733&amp;table=casopis&amp;chset=WIN-CE" TargetMode="External"/><Relationship Id="rId144" Type="http://schemas.openxmlformats.org/officeDocument/2006/relationships/hyperlink" Target="http://bib.irb.hr/cgi-bin/prikazi-rad.pl?rad=60968&amp;table=casopis&amp;chset=WIN-CE" TargetMode="External"/><Relationship Id="rId149" Type="http://schemas.openxmlformats.org/officeDocument/2006/relationships/hyperlink" Target="http://bib.irb.hr/cgi-bin/prikazi-rad.pl?rad=57911&amp;table=casopis&amp;chset=WIN-CE" TargetMode="External"/><Relationship Id="rId5" Type="http://schemas.openxmlformats.org/officeDocument/2006/relationships/footnotes" Target="footnotes.xml"/><Relationship Id="rId90" Type="http://schemas.openxmlformats.org/officeDocument/2006/relationships/hyperlink" Target="http://www.ncbi.nlm.nih.gov/pubmed/?term=Niederkorn%20K%5BAuthor%5D&amp;cauthor=true&amp;cauthor_uid=26179030" TargetMode="External"/><Relationship Id="rId95" Type="http://schemas.openxmlformats.org/officeDocument/2006/relationships/hyperlink" Target="http://www.ncbi.nlm.nih.gov/pubmed/26179030" TargetMode="External"/><Relationship Id="rId22" Type="http://schemas.openxmlformats.org/officeDocument/2006/relationships/hyperlink" Target="http://bib.irb.hr/cgi-bin/prikazi-rad.pl?rad=52470&amp;table=casopis&amp;chset=WIN-CE" TargetMode="External"/><Relationship Id="rId27" Type="http://schemas.openxmlformats.org/officeDocument/2006/relationships/hyperlink" Target="http://www.ncbi.nlm.nih.gov/pubmed?term=CAMMS223%20Trial%20Investigators%5BCorporate%20Author%5D" TargetMode="External"/><Relationship Id="rId43" Type="http://schemas.openxmlformats.org/officeDocument/2006/relationships/hyperlink" Target="http://www.ncbi.nlm.nih.gov/pubmed/22992073" TargetMode="External"/><Relationship Id="rId48" Type="http://schemas.openxmlformats.org/officeDocument/2006/relationships/hyperlink" Target="http://www.ncbi.nlm.nih.gov/pubmed/?term=Brozman%20M%5BAuthor%5D&amp;cauthor=true&amp;cauthor_uid=26173726" TargetMode="External"/><Relationship Id="rId64" Type="http://schemas.openxmlformats.org/officeDocument/2006/relationships/hyperlink" Target="http://www.ncbi.nlm.nih.gov/pubmed/?term=Vaclavik%20D%5BAuthor%5D&amp;cauthor=true&amp;cauthor_uid=26451024" TargetMode="External"/><Relationship Id="rId69" Type="http://schemas.openxmlformats.org/officeDocument/2006/relationships/hyperlink" Target="http://www.ncbi.nlm.nih.gov/pubmed/?term=Fekete%20K%5BAuthor%5D&amp;cauthor=true&amp;cauthor_uid=26451024" TargetMode="External"/><Relationship Id="rId113" Type="http://schemas.openxmlformats.org/officeDocument/2006/relationships/hyperlink" Target="http://bib.irb.hr/cgi-bin/prikazi-rad.pl?rad=19327&amp;table=casopis&amp;chset=WIN-CE" TargetMode="External"/><Relationship Id="rId118" Type="http://schemas.openxmlformats.org/officeDocument/2006/relationships/hyperlink" Target="http://bib.irb.hr/cgi-bin/prikazi-rad.pl?rad=50642&amp;table=casopis&amp;chset=WIN-CE" TargetMode="External"/><Relationship Id="rId134" Type="http://schemas.openxmlformats.org/officeDocument/2006/relationships/hyperlink" Target="http://bib.irb.hr/cgi-bin/prikazi-rad.pl?rad=57973&amp;table=casopis&amp;chset=WIN-CE" TargetMode="External"/><Relationship Id="rId139" Type="http://schemas.openxmlformats.org/officeDocument/2006/relationships/hyperlink" Target="http://bib.irb.hr/cgi-bin/prikazi-rad.pl?rad=60999&amp;table=casopis&amp;chset=WIN-CE" TargetMode="External"/><Relationship Id="rId80" Type="http://schemas.openxmlformats.org/officeDocument/2006/relationships/hyperlink" Target="http://www.ncbi.nlm.nih.gov/pubmed/?term=Safe%20Implementation%20of%20Treatments%20in%20Stroke%E2%80%93East%20Registry%20%28SITS-EAST%29%20Investigators%5BCorporate%20Author%5D" TargetMode="External"/><Relationship Id="rId85" Type="http://schemas.openxmlformats.org/officeDocument/2006/relationships/hyperlink" Target="http://www.ncbi.nlm.nih.gov/pubmed/?term=Budincevic%20H%5BAuthor%5D&amp;cauthor=true&amp;cauthor_uid=26179030" TargetMode="External"/><Relationship Id="rId150" Type="http://schemas.openxmlformats.org/officeDocument/2006/relationships/hyperlink" Target="http://bib.irb.hr/cgi-bin/prikazi-rad.pl?rad=57903&amp;table=casopis&amp;chset=WIN-CE" TargetMode="External"/><Relationship Id="rId12" Type="http://schemas.openxmlformats.org/officeDocument/2006/relationships/hyperlink" Target="http://bib.irb.hr/cgi-bin/prikazi-rad.pl?rad=19356&amp;table=casopis&amp;chset=WIN-CE" TargetMode="External"/><Relationship Id="rId17" Type="http://schemas.openxmlformats.org/officeDocument/2006/relationships/hyperlink" Target="http://bib.irb.hr/cgi-bin/prikazi-rad.pl?rad=19431&amp;table=casopis&amp;chset=WIN-CE" TargetMode="External"/><Relationship Id="rId25" Type="http://schemas.openxmlformats.org/officeDocument/2006/relationships/hyperlink" Target="http://bib.irb.hr/cgi-bin/prikazi-rad.pl?rad=50829&amp;table=casopis&amp;chset=WIN-CE" TargetMode="External"/><Relationship Id="rId33" Type="http://schemas.openxmlformats.org/officeDocument/2006/relationships/hyperlink" Target="http://www.ncbi.nlm.nih.gov/pubmed/18480205" TargetMode="External"/><Relationship Id="rId38" Type="http://schemas.openxmlformats.org/officeDocument/2006/relationships/hyperlink" Target="http://www.ncbi.nlm.nih.gov/pubmed/19372653" TargetMode="External"/><Relationship Id="rId46" Type="http://schemas.openxmlformats.org/officeDocument/2006/relationships/hyperlink" Target="http://www.ncbi.nlm.nih.gov/pubmed/?term=Kobayashi%20A%5BAuthor%5D&amp;cauthor=true&amp;cauthor_uid=26173726" TargetMode="External"/><Relationship Id="rId59" Type="http://schemas.openxmlformats.org/officeDocument/2006/relationships/hyperlink" Target="http://www.ncbi.nlm.nih.gov/pubmed/26173726" TargetMode="External"/><Relationship Id="rId67" Type="http://schemas.openxmlformats.org/officeDocument/2006/relationships/hyperlink" Target="http://www.ncbi.nlm.nih.gov/pubmed/?term=%C5%A0vigelj%20V%5BAuthor%5D&amp;cauthor=true&amp;cauthor_uid=26451024" TargetMode="External"/><Relationship Id="rId103" Type="http://schemas.openxmlformats.org/officeDocument/2006/relationships/hyperlink" Target="http://bib.irb.hr/cgi-bin/prikazi-rad.pl?rad=57879&amp;table=rknjiga&amp;chset=WIN-CE" TargetMode="External"/><Relationship Id="rId108" Type="http://schemas.openxmlformats.org/officeDocument/2006/relationships/hyperlink" Target="http://bib.irb.hr/cgi-bin/prikazi-rad.pl?rad=8724&amp;table=casopis&amp;chset=WIN-CE" TargetMode="External"/><Relationship Id="rId116" Type="http://schemas.openxmlformats.org/officeDocument/2006/relationships/hyperlink" Target="http://bib.irb.hr/cgi-bin/prikazi-rad.pl?rad=45734&amp;table=casopis&amp;chset=WIN-CE" TargetMode="External"/><Relationship Id="rId124" Type="http://schemas.openxmlformats.org/officeDocument/2006/relationships/hyperlink" Target="http://bib.irb.hr/cgi-bin/prikazi-rad.pl?rad=8727&amp;table=casopis&amp;chset=WIN-CE" TargetMode="External"/><Relationship Id="rId129" Type="http://schemas.openxmlformats.org/officeDocument/2006/relationships/hyperlink" Target="http://bib.irb.hr/cgi-bin/prikazi-rad.pl?rad=6267&amp;table=casopis&amp;chset=WIN-CE" TargetMode="External"/><Relationship Id="rId137" Type="http://schemas.openxmlformats.org/officeDocument/2006/relationships/hyperlink" Target="http://bib.irb.hr/cgi-bin/prikazi-rad.pl?rad=45741&amp;table=casopis&amp;chset=WIN-CE" TargetMode="External"/><Relationship Id="rId20" Type="http://schemas.openxmlformats.org/officeDocument/2006/relationships/hyperlink" Target="http://bib.irb.hr/cgi-bin/prikazi-rad.pl?rad=50110&amp;table=casopis&amp;chset=WIN-CE" TargetMode="External"/><Relationship Id="rId41" Type="http://schemas.openxmlformats.org/officeDocument/2006/relationships/hyperlink" Target="http://www.ncbi.nlm.nih.gov/pubmed?term=Arnold%20DL%5BAuthor%5D&amp;cauthor=true&amp;cauthor_uid=22992073" TargetMode="External"/><Relationship Id="rId54" Type="http://schemas.openxmlformats.org/officeDocument/2006/relationships/hyperlink" Target="http://www.ncbi.nlm.nih.gov/pubmed/?term=Jatuzis%20D%5BAuthor%5D&amp;cauthor=true&amp;cauthor_uid=26173726" TargetMode="External"/><Relationship Id="rId62" Type="http://schemas.openxmlformats.org/officeDocument/2006/relationships/hyperlink" Target="http://www.ncbi.nlm.nih.gov/pubmed/?term=Czlonkowska%20A%5BAuthor%5D&amp;cauthor=true&amp;cauthor_uid=26451024" TargetMode="External"/><Relationship Id="rId70" Type="http://schemas.openxmlformats.org/officeDocument/2006/relationships/hyperlink" Target="http://www.ncbi.nlm.nih.gov/pubmed/?term=K%C3%B5rv%20J%5BAuthor%5D&amp;cauthor=true&amp;cauthor_uid=26451024" TargetMode="External"/><Relationship Id="rId75" Type="http://schemas.openxmlformats.org/officeDocument/2006/relationships/hyperlink" Target="http://www.ncbi.nlm.nih.gov/pubmed/?term=Krespi%20Y%5BAuthor%5D&amp;cauthor=true&amp;cauthor_uid=26451024" TargetMode="External"/><Relationship Id="rId83" Type="http://schemas.openxmlformats.org/officeDocument/2006/relationships/hyperlink" Target="http://www.ncbi.nlm.nih.gov/pubmed/?term=%3A+Intravenous+Thrombolysis+for+Stroke+Recurring+within+3+Months+from+the+Previous+Event" TargetMode="External"/><Relationship Id="rId88" Type="http://schemas.openxmlformats.org/officeDocument/2006/relationships/hyperlink" Target="http://www.ncbi.nlm.nih.gov/pubmed/?term=K%C3%B5rv%20J%5BAuthor%5D&amp;cauthor=true&amp;cauthor_uid=26179030" TargetMode="External"/><Relationship Id="rId91" Type="http://schemas.openxmlformats.org/officeDocument/2006/relationships/hyperlink" Target="http://www.ncbi.nlm.nih.gov/pubmed/?term=Czlonkowska%20A%5BAuthor%5D&amp;cauthor=true&amp;cauthor_uid=26179030" TargetMode="External"/><Relationship Id="rId96" Type="http://schemas.openxmlformats.org/officeDocument/2006/relationships/hyperlink" Target="http://www.ncbi.nlm.nih.gov/pubmed/26179030" TargetMode="External"/><Relationship Id="rId111" Type="http://schemas.openxmlformats.org/officeDocument/2006/relationships/hyperlink" Target="http://bib.irb.hr/cgi-bin/prikazi-rad.pl?rad=19535&amp;table=casopis&amp;chset=WIN-CE" TargetMode="External"/><Relationship Id="rId132" Type="http://schemas.openxmlformats.org/officeDocument/2006/relationships/hyperlink" Target="http://bib.irb.hr/cgi-bin/prikazi-rad.pl?rad=8738&amp;table=casopis&amp;chset=WIN-CE" TargetMode="External"/><Relationship Id="rId140" Type="http://schemas.openxmlformats.org/officeDocument/2006/relationships/hyperlink" Target="http://bib.irb.hr/cgi-bin/prikazi-rad.pl?rad=60956&amp;table=casopis&amp;chset=WIN-CE" TargetMode="External"/><Relationship Id="rId145" Type="http://schemas.openxmlformats.org/officeDocument/2006/relationships/hyperlink" Target="http://bib.irb.hr/cgi-bin/prikazi-rad.pl?rad=57977&amp;table=casopis&amp;chset=WIN-CE"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irb.hr/cgi-bin/prikazi-rad.pl?rad=19351&amp;table=casopis&amp;chset=WIN-CE" TargetMode="External"/><Relationship Id="rId23" Type="http://schemas.openxmlformats.org/officeDocument/2006/relationships/hyperlink" Target="http://bib.irb.hr/cgi-bin/prikazi-rad.pl?rad=45751&amp;table=casopis&amp;chset=WIN-CE" TargetMode="External"/><Relationship Id="rId28" Type="http://schemas.openxmlformats.org/officeDocument/2006/relationships/hyperlink" Target="http://www.ncbi.nlm.nih.gov/pubmed?term=Coles%20AJ%5BAuthor%5D&amp;cauthor=true&amp;cauthor_uid=18946064" TargetMode="External"/><Relationship Id="rId36" Type="http://schemas.openxmlformats.org/officeDocument/2006/relationships/hyperlink" Target="http://www.ncbi.nlm.nih.gov/pubmed?term=Chamorro%20A%5BAuthor%5D&amp;cauthor=true&amp;cauthor_uid=19372653" TargetMode="External"/><Relationship Id="rId49" Type="http://schemas.openxmlformats.org/officeDocument/2006/relationships/hyperlink" Target="http://www.ncbi.nlm.nih.gov/pubmed/?term=%C5%A0vigelj%20V%5BAuthor%5D&amp;cauthor=true&amp;cauthor_uid=26173726" TargetMode="External"/><Relationship Id="rId57" Type="http://schemas.openxmlformats.org/officeDocument/2006/relationships/hyperlink" Target="http://www.ncbi.nlm.nih.gov/pubmed/?term=Krespi%20Y%5BAuthor%5D&amp;cauthor=true&amp;cauthor_uid=26173726" TargetMode="External"/><Relationship Id="rId106" Type="http://schemas.openxmlformats.org/officeDocument/2006/relationships/hyperlink" Target="http://bib.irb.hr/cgi-bin/prikazi-rad.pl?rad=6751&amp;table=casopis&amp;chset=WIN-CE" TargetMode="External"/><Relationship Id="rId114" Type="http://schemas.openxmlformats.org/officeDocument/2006/relationships/hyperlink" Target="http://bib.irb.hr/cgi-bin/prikazi-rad.pl?rad=19334&amp;table=casopis&amp;chset=WIN-CE" TargetMode="External"/><Relationship Id="rId119" Type="http://schemas.openxmlformats.org/officeDocument/2006/relationships/hyperlink" Target="http://bib.irb.hr/cgi-bin/prikazi-rad.pl?rad=61027&amp;table=casopis&amp;chset=WIN-CE" TargetMode="External"/><Relationship Id="rId127" Type="http://schemas.openxmlformats.org/officeDocument/2006/relationships/hyperlink" Target="http://bib.irb.hr/cgi-bin/prikazi-rad.pl?rad=6262&amp;table=casopis&amp;chset=WIN-CE" TargetMode="External"/><Relationship Id="rId10" Type="http://schemas.openxmlformats.org/officeDocument/2006/relationships/hyperlink" Target="http://bib.irb.hr/cgi-bin/prikazi-rad.pl?rad=19575&amp;table=casopis&amp;chset=WIN-CE" TargetMode="External"/><Relationship Id="rId31" Type="http://schemas.openxmlformats.org/officeDocument/2006/relationships/hyperlink" Target="http://www.ncbi.nlm.nih.gov/pubmed/18946064" TargetMode="External"/><Relationship Id="rId44" Type="http://schemas.openxmlformats.org/officeDocument/2006/relationships/hyperlink" Target="http://www.ncbi.nlm.nih.gov/pubmed/?term=Tsivgoulis%20G%5BAuthor%5D&amp;cauthor=true&amp;cauthor_uid=26173726" TargetMode="External"/><Relationship Id="rId52" Type="http://schemas.openxmlformats.org/officeDocument/2006/relationships/hyperlink" Target="http://www.ncbi.nlm.nih.gov/pubmed/?term=Demarin%20V%5BAuthor%5D&amp;cauthor=true&amp;cauthor_uid=26173726" TargetMode="External"/><Relationship Id="rId60" Type="http://schemas.openxmlformats.org/officeDocument/2006/relationships/hyperlink" Target="http://www.ncbi.nlm.nih.gov/pubmed/?term=Karlinski%20M%5BAuthor%5D&amp;cauthor=true&amp;cauthor_uid=26451024" TargetMode="External"/><Relationship Id="rId65" Type="http://schemas.openxmlformats.org/officeDocument/2006/relationships/hyperlink" Target="http://www.ncbi.nlm.nih.gov/pubmed/?term=Brozman%20M%5BAuthor%5D&amp;cauthor=true&amp;cauthor_uid=26451024" TargetMode="External"/><Relationship Id="rId73" Type="http://schemas.openxmlformats.org/officeDocument/2006/relationships/hyperlink" Target="http://www.ncbi.nlm.nih.gov/pubmed/?term=Vilionskis%20A%5BAuthor%5D&amp;cauthor=true&amp;cauthor_uid=26451024" TargetMode="External"/><Relationship Id="rId78" Type="http://schemas.openxmlformats.org/officeDocument/2006/relationships/hyperlink" Target="http://www.ncbi.nlm.nih.gov/pubmed/?term=Ahmed%20N%5BAuthor%5D&amp;cauthor=true&amp;cauthor_uid=26451024" TargetMode="External"/><Relationship Id="rId81" Type="http://schemas.openxmlformats.org/officeDocument/2006/relationships/hyperlink" Target="http://www.ncbi.nlm.nih.gov/pubmed/?term=Safe%20Implementation%20of%20Treatments%20in%20Stroke%E2%80%93East%20Registry%20%28SITS-EAST%29%20Investigators%5BCorporate%20Author%5D" TargetMode="External"/><Relationship Id="rId86" Type="http://schemas.openxmlformats.org/officeDocument/2006/relationships/hyperlink" Target="http://www.ncbi.nlm.nih.gov/pubmed/?term=Tiu%20C%5BAuthor%5D&amp;cauthor=true&amp;cauthor_uid=26179030" TargetMode="External"/><Relationship Id="rId94" Type="http://schemas.openxmlformats.org/officeDocument/2006/relationships/hyperlink" Target="http://www.ncbi.nlm.nih.gov/pubmed/26179030" TargetMode="External"/><Relationship Id="rId99" Type="http://schemas.openxmlformats.org/officeDocument/2006/relationships/hyperlink" Target="http://bib.irb.hr/cgi-bin/prikazi-rad.pl?rad=8744&amp;table=rknjiga&amp;chset=WIN-CE" TargetMode="External"/><Relationship Id="rId101" Type="http://schemas.openxmlformats.org/officeDocument/2006/relationships/hyperlink" Target="http://bib.irb.hr/cgi-bin/prikazi-rad.pl?rad=19368&amp;table=knjiga&amp;chset=WIN-CE" TargetMode="External"/><Relationship Id="rId122" Type="http://schemas.openxmlformats.org/officeDocument/2006/relationships/hyperlink" Target="http://bib.irb.hr/cgi-bin/prikazi-rad.pl?rad=45752&amp;table=casopis&amp;chset=WIN-CE" TargetMode="External"/><Relationship Id="rId130" Type="http://schemas.openxmlformats.org/officeDocument/2006/relationships/hyperlink" Target="http://bib.irb.hr/cgi-bin/prikazi-rad.pl?rad=6268&amp;table=casopis&amp;chset=WIN-CE" TargetMode="External"/><Relationship Id="rId135" Type="http://schemas.openxmlformats.org/officeDocument/2006/relationships/hyperlink" Target="http://bib.irb.hr/cgi-bin/prikazi-rad.pl?rad=57998&amp;table=casopis&amp;chset=WIN-CE" TargetMode="External"/><Relationship Id="rId143" Type="http://schemas.openxmlformats.org/officeDocument/2006/relationships/hyperlink" Target="http://bib.irb.hr/cgi-bin/prikazi-rad.pl?rad=57975&amp;table=casopis&amp;chset=WIN-CE" TargetMode="External"/><Relationship Id="rId148" Type="http://schemas.openxmlformats.org/officeDocument/2006/relationships/hyperlink" Target="http://bib.irb.hr/cgi-bin/prikazi-rad.pl?rad=57952&amp;table=casopis&amp;chset=WIN-CE" TargetMode="External"/><Relationship Id="rId15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irb.hr/cgi-bin/prikazi-rad.pl?rad=9157&amp;table=casopis&amp;chset=WIN-CE" TargetMode="External"/><Relationship Id="rId13" Type="http://schemas.openxmlformats.org/officeDocument/2006/relationships/hyperlink" Target="http://bib.irb.hr/cgi-bin/prikazi-rad.pl?rad=21245&amp;table=casopis&amp;chset=WIN-CE" TargetMode="External"/><Relationship Id="rId18" Type="http://schemas.openxmlformats.org/officeDocument/2006/relationships/hyperlink" Target="http://bib.irb.hr/cgi-bin/prikazi-rad.pl?rad=52468&amp;table=casopis&amp;chset=WIN-CE" TargetMode="External"/><Relationship Id="rId39" Type="http://schemas.openxmlformats.org/officeDocument/2006/relationships/hyperlink" Target="http://www.ncbi.nlm.nih.gov/pubmed?term=Gold%20R%5BAuthor%5D&amp;cauthor=true&amp;cauthor_uid=22992073" TargetMode="External"/><Relationship Id="rId109" Type="http://schemas.openxmlformats.org/officeDocument/2006/relationships/hyperlink" Target="http://bib.irb.hr/cgi-bin/prikazi-rad.pl?rad=19449&amp;table=casopis&amp;chset=WIN-CE" TargetMode="External"/><Relationship Id="rId34" Type="http://schemas.openxmlformats.org/officeDocument/2006/relationships/hyperlink" Target="http://www.ncbi.nlm.nih.gov/pubmed?term=Bousser%20MG%5BAuthor%5D&amp;cauthor=true&amp;cauthor_uid=19372653" TargetMode="External"/><Relationship Id="rId50" Type="http://schemas.openxmlformats.org/officeDocument/2006/relationships/hyperlink" Target="http://www.ncbi.nlm.nih.gov/pubmed/?term=Csiba%20L%5BAuthor%5D&amp;cauthor=true&amp;cauthor_uid=26173726" TargetMode="External"/><Relationship Id="rId55" Type="http://schemas.openxmlformats.org/officeDocument/2006/relationships/hyperlink" Target="http://www.ncbi.nlm.nih.gov/pubmed/?term=Katsanos%20AH%5BAuthor%5D&amp;cauthor=true&amp;cauthor_uid=26173726" TargetMode="External"/><Relationship Id="rId76" Type="http://schemas.openxmlformats.org/officeDocument/2006/relationships/hyperlink" Target="http://www.ncbi.nlm.nih.gov/pubmed/?term=Shamalov%20N%5BAuthor%5D&amp;cauthor=true&amp;cauthor_uid=26451024" TargetMode="External"/><Relationship Id="rId97" Type="http://schemas.openxmlformats.org/officeDocument/2006/relationships/hyperlink" Target="https://doi.org/10.1016/j.heliyon.2020.e03219" TargetMode="External"/><Relationship Id="rId104" Type="http://schemas.openxmlformats.org/officeDocument/2006/relationships/hyperlink" Target="http://bib.irb.hr/cgi-bin/prikazi-rad.pl?rad=57889&amp;table=rknjiga&amp;chset=WIN-CE" TargetMode="External"/><Relationship Id="rId120" Type="http://schemas.openxmlformats.org/officeDocument/2006/relationships/hyperlink" Target="http://bib.irb.hr/cgi-bin/prikazi-rad.pl?rad=52493&amp;table=casopis&amp;chset=WIN-CE" TargetMode="External"/><Relationship Id="rId125" Type="http://schemas.openxmlformats.org/officeDocument/2006/relationships/hyperlink" Target="http://bib.irb.hr/cgi-bin/prikazi-rad.pl?rad=7932&amp;table=casopis&amp;chset=WIN-CE" TargetMode="External"/><Relationship Id="rId141" Type="http://schemas.openxmlformats.org/officeDocument/2006/relationships/hyperlink" Target="http://bib.irb.hr/cgi-bin/prikazi-rad.pl?rad=45742&amp;table=casopis&amp;chset=WIN-CE" TargetMode="External"/><Relationship Id="rId146" Type="http://schemas.openxmlformats.org/officeDocument/2006/relationships/hyperlink" Target="http://bib.irb.hr/cgi-bin/prikazi-rad.pl?rad=45737&amp;table=casopis&amp;chset=WIN-CE" TargetMode="External"/><Relationship Id="rId7" Type="http://schemas.openxmlformats.org/officeDocument/2006/relationships/hyperlink" Target="http://bib.irb.hr/cgi-bin/prikazi-rad.pl?rad=6260&amp;table=casopis&amp;chset=WIN-CE" TargetMode="External"/><Relationship Id="rId71" Type="http://schemas.openxmlformats.org/officeDocument/2006/relationships/hyperlink" Target="http://www.ncbi.nlm.nih.gov/pubmed/?term=Demarin%20V%5BAuthor%5D&amp;cauthor=true&amp;cauthor_uid=26451024" TargetMode="External"/><Relationship Id="rId92" Type="http://schemas.openxmlformats.org/officeDocument/2006/relationships/hyperlink" Target="http://www.ncbi.nlm.nih.gov/pubmed/?term=Demarin%20V%5BAuthor%5D&amp;cauthor=true&amp;cauthor_uid=26179030" TargetMode="External"/><Relationship Id="rId2" Type="http://schemas.openxmlformats.org/officeDocument/2006/relationships/styles" Target="styles.xml"/><Relationship Id="rId29" Type="http://schemas.openxmlformats.org/officeDocument/2006/relationships/hyperlink" Target="http://www.ncbi.nlm.nih.gov/pubmed?term=Compston%20DA%5BAuthor%5D&amp;cauthor=true&amp;cauthor_uid=18946064" TargetMode="External"/><Relationship Id="rId24" Type="http://schemas.openxmlformats.org/officeDocument/2006/relationships/hyperlink" Target="http://bib.irb.hr/cgi-bin/prikazi-rad.pl?rad=45738&amp;table=casopis&amp;chset=WIN-CE" TargetMode="External"/><Relationship Id="rId40" Type="http://schemas.openxmlformats.org/officeDocument/2006/relationships/hyperlink" Target="http://www.ncbi.nlm.nih.gov/pubmed?term=Kappos%20L%5BAuthor%5D&amp;cauthor=true&amp;cauthor_uid=22992073" TargetMode="External"/><Relationship Id="rId45" Type="http://schemas.openxmlformats.org/officeDocument/2006/relationships/hyperlink" Target="http://www.ncbi.nlm.nih.gov/pubmed/?term=Kadlecov%C3%A1%20P%5BAuthor%5D&amp;cauthor=true&amp;cauthor_uid=26173726" TargetMode="External"/><Relationship Id="rId66" Type="http://schemas.openxmlformats.org/officeDocument/2006/relationships/hyperlink" Target="http://www.ncbi.nlm.nih.gov/pubmed/?term=Gdovinova%20Z%5BAuthor%5D&amp;cauthor=true&amp;cauthor_uid=26451024" TargetMode="External"/><Relationship Id="rId87" Type="http://schemas.openxmlformats.org/officeDocument/2006/relationships/hyperlink" Target="http://www.ncbi.nlm.nih.gov/pubmed/?term=Bereczki%20D%5BAuthor%5D&amp;cauthor=true&amp;cauthor_uid=26179030" TargetMode="External"/><Relationship Id="rId110" Type="http://schemas.openxmlformats.org/officeDocument/2006/relationships/hyperlink" Target="http://bib.irb.hr/cgi-bin/prikazi-rad.pl?rad=19343&amp;table=casopis&amp;chset=WIN-CE" TargetMode="External"/><Relationship Id="rId115" Type="http://schemas.openxmlformats.org/officeDocument/2006/relationships/hyperlink" Target="http://bib.irb.hr/cgi-bin/prikazi-rad.pl?rad=52489&amp;table=casopis&amp;chset=WIN-CE" TargetMode="External"/><Relationship Id="rId131" Type="http://schemas.openxmlformats.org/officeDocument/2006/relationships/hyperlink" Target="http://bib.irb.hr/cgi-bin/prikazi-rad.pl?rad=6684&amp;table=casopis&amp;chset=WIN-CE" TargetMode="External"/><Relationship Id="rId136" Type="http://schemas.openxmlformats.org/officeDocument/2006/relationships/hyperlink" Target="http://bib.irb.hr/cgi-bin/prikazi-rad.pl?rad=45745&amp;table=casopis&amp;chset=WIN-CE" TargetMode="External"/><Relationship Id="rId61" Type="http://schemas.openxmlformats.org/officeDocument/2006/relationships/hyperlink" Target="http://www.ncbi.nlm.nih.gov/pubmed/?term=Kobayashi%20A%5BAuthor%5D&amp;cauthor=true&amp;cauthor_uid=26451024" TargetMode="External"/><Relationship Id="rId82" Type="http://schemas.openxmlformats.org/officeDocument/2006/relationships/hyperlink" Target="http://www.ncbi.nlm.nih.gov/pubmed/?term=Safe%20Implementation%20of%20Treatments%20in%20Stroke%E2%80%93East%20Registry%20%28SITS-EAST%29%20Investigators%5BCorporate%20Author%5D" TargetMode="External"/><Relationship Id="rId152" Type="http://schemas.openxmlformats.org/officeDocument/2006/relationships/footer" Target="footer2.xml"/><Relationship Id="rId19" Type="http://schemas.openxmlformats.org/officeDocument/2006/relationships/hyperlink" Target="http://bib.irb.hr/cgi-bin/prikazi-rad.pl?rad=52475&amp;table=casopis&amp;chset=WIN-CE" TargetMode="External"/><Relationship Id="rId14" Type="http://schemas.openxmlformats.org/officeDocument/2006/relationships/hyperlink" Target="http://bib.irb.hr/cgi-bin/prikazi-rad.pl?rad=19629&amp;table=casopis&amp;chset=WIN-CE" TargetMode="External"/><Relationship Id="rId30" Type="http://schemas.openxmlformats.org/officeDocument/2006/relationships/hyperlink" Target="http://www.ncbi.nlm.nih.gov/pubmed?term=Selmaj%20KW%5BAuthor%5D&amp;cauthor=true&amp;cauthor_uid=18946064" TargetMode="External"/><Relationship Id="rId35" Type="http://schemas.openxmlformats.org/officeDocument/2006/relationships/hyperlink" Target="http://www.ncbi.nlm.nih.gov/pubmed?term=Amarenco%20P%5BAuthor%5D&amp;cauthor=true&amp;cauthor_uid=19372653" TargetMode="External"/><Relationship Id="rId56" Type="http://schemas.openxmlformats.org/officeDocument/2006/relationships/hyperlink" Target="http://www.ncbi.nlm.nih.gov/pubmed/?term=Rudolf%20J%5BAuthor%5D&amp;cauthor=true&amp;cauthor_uid=26173726" TargetMode="External"/><Relationship Id="rId77" Type="http://schemas.openxmlformats.org/officeDocument/2006/relationships/hyperlink" Target="http://www.ncbi.nlm.nih.gov/pubmed/?term=Andonova%20S%5BAuthor%5D&amp;cauthor=true&amp;cauthor_uid=26451024" TargetMode="External"/><Relationship Id="rId100" Type="http://schemas.openxmlformats.org/officeDocument/2006/relationships/hyperlink" Target="http://bib.irb.hr/cgi-bin/prikazi-rad.pl?rad=19517&amp;table=rknjiga&amp;chset=WIN-CE" TargetMode="External"/><Relationship Id="rId105" Type="http://schemas.openxmlformats.org/officeDocument/2006/relationships/hyperlink" Target="http://bib.irb.hr/cgi-bin/prikazi-rad.pl?rad=6756&amp;table=casopis&amp;chset=WIN-CE" TargetMode="External"/><Relationship Id="rId126" Type="http://schemas.openxmlformats.org/officeDocument/2006/relationships/hyperlink" Target="http://bib.irb.hr/cgi-bin/prikazi-rad.pl?rad=6265&amp;table=casopis&amp;chset=WIN-CE" TargetMode="External"/><Relationship Id="rId147" Type="http://schemas.openxmlformats.org/officeDocument/2006/relationships/hyperlink" Target="http://bib.irb.hr/cgi-bin/prikazi-rad.pl?rad=60963&amp;table=casopis&amp;chset=WIN-CE" TargetMode="External"/><Relationship Id="rId8" Type="http://schemas.openxmlformats.org/officeDocument/2006/relationships/hyperlink" Target="http://bib.irb.hr/cgi-bin/prikazi-rad.pl?rad=6261&amp;table=casopis&amp;chset=WIN-CE" TargetMode="External"/><Relationship Id="rId51" Type="http://schemas.openxmlformats.org/officeDocument/2006/relationships/hyperlink" Target="http://www.ncbi.nlm.nih.gov/pubmed/?term=K%C3%B5rv%20J%5BAuthor%5D&amp;cauthor=true&amp;cauthor_uid=26173726" TargetMode="External"/><Relationship Id="rId72" Type="http://schemas.openxmlformats.org/officeDocument/2006/relationships/hyperlink" Target="http://www.ncbi.nlm.nih.gov/pubmed/?term=Ba%C5%A1ic-Kes%20V%5BAuthor%5D&amp;cauthor=true&amp;cauthor_uid=26451024" TargetMode="External"/><Relationship Id="rId93" Type="http://schemas.openxmlformats.org/officeDocument/2006/relationships/hyperlink" Target="http://www.ncbi.nlm.nih.gov/pubmed/?term=CEESS%20Working%20Group%5BCorporate%20Author%5D" TargetMode="External"/><Relationship Id="rId98" Type="http://schemas.openxmlformats.org/officeDocument/2006/relationships/hyperlink" Target="http://bib.irb.hr/cgi-bin/prikazi-rad.pl?rad=8740&amp;table=rknjiga&amp;chset=WIN-CE" TargetMode="External"/><Relationship Id="rId121" Type="http://schemas.openxmlformats.org/officeDocument/2006/relationships/hyperlink" Target="http://bib.irb.hr/cgi-bin/prikazi-rad.pl?rad=52496&amp;table=casopis&amp;chset=WIN-CE" TargetMode="External"/><Relationship Id="rId142" Type="http://schemas.openxmlformats.org/officeDocument/2006/relationships/hyperlink" Target="http://bib.irb.hr/cgi-bin/prikazi-rad.pl?rad=57967&amp;table=casopis&amp;chset=WIN-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66</Pages>
  <Words>29234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PUBLISHED WORKS</dc:title>
  <dc:subject/>
  <dc:creator>Demarin</dc:creator>
  <cp:keywords/>
  <dc:description/>
  <cp:lastModifiedBy>Demarin</cp:lastModifiedBy>
  <cp:revision>2</cp:revision>
  <dcterms:created xsi:type="dcterms:W3CDTF">2023-06-25T17:25:00Z</dcterms:created>
  <dcterms:modified xsi:type="dcterms:W3CDTF">2023-06-25T17:25:00Z</dcterms:modified>
</cp:coreProperties>
</file>